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360" w:type="dxa"/>
        <w:tblLayout w:type="fixed"/>
        <w:tblLook w:val="0000"/>
      </w:tblPr>
      <w:tblGrid>
        <w:gridCol w:w="4289"/>
        <w:gridCol w:w="5071"/>
      </w:tblGrid>
      <w:tr w:rsidR="00852306" w:rsidRPr="002A7EE0" w:rsidTr="008856FF">
        <w:trPr>
          <w:trHeight w:val="3950"/>
        </w:trPr>
        <w:tc>
          <w:tcPr>
            <w:tcW w:w="4289" w:type="dxa"/>
          </w:tcPr>
          <w:p w:rsidR="00852306" w:rsidRPr="002A7EE0" w:rsidRDefault="00852306" w:rsidP="008856FF">
            <w:pPr>
              <w:jc w:val="center"/>
            </w:pPr>
            <w:r w:rsidRPr="002A7EE0">
              <w:rPr>
                <w:b/>
              </w:rPr>
              <w:t>Муниципальное   бюджетное общеобразовательное учреждение   «Ножовская средняя общеобразовательная школа»</w:t>
            </w:r>
            <w:r w:rsidRPr="002A7EE0">
              <w:t xml:space="preserve">                                                       617183, Россия, Пермский край, Частинский район, с.Ножовка, </w:t>
            </w:r>
          </w:p>
          <w:p w:rsidR="00852306" w:rsidRPr="002A7EE0" w:rsidRDefault="00852306" w:rsidP="008856FF">
            <w:pPr>
              <w:jc w:val="center"/>
            </w:pPr>
            <w:r w:rsidRPr="002A7EE0">
              <w:t xml:space="preserve">ул. Энтузиастов, д. 6а                            тел/факс 8(34268)2-32-13                                  </w:t>
            </w:r>
            <w:r w:rsidRPr="002A7EE0">
              <w:rPr>
                <w:lang w:val="en-US"/>
              </w:rPr>
              <w:t>E</w:t>
            </w:r>
            <w:r w:rsidRPr="002A7EE0">
              <w:t>-</w:t>
            </w:r>
            <w:r w:rsidRPr="002A7EE0">
              <w:rPr>
                <w:lang w:val="en-US"/>
              </w:rPr>
              <w:t>mail</w:t>
            </w:r>
            <w:r w:rsidRPr="002A7EE0">
              <w:t xml:space="preserve">: </w:t>
            </w:r>
            <w:r w:rsidRPr="002A7EE0">
              <w:rPr>
                <w:lang w:val="en-US"/>
              </w:rPr>
              <w:t>nojovka</w:t>
            </w:r>
            <w:r w:rsidRPr="002A7EE0">
              <w:t>-</w:t>
            </w:r>
            <w:r w:rsidRPr="002A7EE0">
              <w:rPr>
                <w:lang w:val="en-US"/>
              </w:rPr>
              <w:t>shcule</w:t>
            </w:r>
            <w:r w:rsidRPr="002A7EE0">
              <w:t>@</w:t>
            </w:r>
            <w:r w:rsidRPr="002A7EE0">
              <w:rPr>
                <w:lang w:val="en-US"/>
              </w:rPr>
              <w:t>mail</w:t>
            </w:r>
            <w:r w:rsidRPr="002A7EE0">
              <w:t>.</w:t>
            </w:r>
            <w:r w:rsidRPr="002A7EE0">
              <w:rPr>
                <w:lang w:val="en-US"/>
              </w:rPr>
              <w:t>ru</w:t>
            </w:r>
            <w:r w:rsidRPr="002A7EE0">
              <w:t xml:space="preserve">                    </w:t>
            </w:r>
            <w:r w:rsidRPr="002A7EE0">
              <w:rPr>
                <w:lang w:val="en-US"/>
              </w:rPr>
              <w:t>http</w:t>
            </w:r>
            <w:r w:rsidRPr="002A7EE0">
              <w:t xml:space="preserve">: </w:t>
            </w:r>
            <w:r w:rsidRPr="002A7EE0">
              <w:rPr>
                <w:lang w:val="en-US"/>
              </w:rPr>
              <w:t>nojovka</w:t>
            </w:r>
            <w:r w:rsidRPr="002A7EE0">
              <w:t>-</w:t>
            </w:r>
            <w:r w:rsidRPr="002A7EE0">
              <w:rPr>
                <w:lang w:val="en-US"/>
              </w:rPr>
              <w:t>shcule</w:t>
            </w:r>
            <w:r w:rsidRPr="002A7EE0">
              <w:t>.</w:t>
            </w:r>
            <w:r w:rsidRPr="002A7EE0">
              <w:rPr>
                <w:lang w:val="en-US"/>
              </w:rPr>
              <w:t>ucoz</w:t>
            </w:r>
            <w:r w:rsidRPr="002A7EE0">
              <w:t>.</w:t>
            </w:r>
            <w:r w:rsidRPr="002A7EE0">
              <w:rPr>
                <w:lang w:val="en-US"/>
              </w:rPr>
              <w:t>ru</w:t>
            </w:r>
            <w:r w:rsidRPr="002A7EE0">
              <w:t xml:space="preserve">                        ОГРН 1025902376169                                       ИНН/КПП 5955000643/595501</w:t>
            </w:r>
            <w:r>
              <w:t>001                  от  «24»  сентября  2020</w:t>
            </w:r>
            <w:r w:rsidRPr="002A7EE0">
              <w:t xml:space="preserve">г </w:t>
            </w:r>
          </w:p>
        </w:tc>
        <w:tc>
          <w:tcPr>
            <w:tcW w:w="5071" w:type="dxa"/>
          </w:tcPr>
          <w:p w:rsidR="00852306" w:rsidRPr="002A7EE0" w:rsidRDefault="00852306" w:rsidP="008856FF">
            <w:pPr>
              <w:snapToGrid w:val="0"/>
              <w:jc w:val="right"/>
            </w:pPr>
          </w:p>
          <w:p w:rsidR="00852306" w:rsidRPr="002A7EE0" w:rsidRDefault="00852306" w:rsidP="008856FF">
            <w:pPr>
              <w:jc w:val="right"/>
            </w:pPr>
          </w:p>
          <w:p w:rsidR="00852306" w:rsidRDefault="00852306" w:rsidP="008856FF">
            <w:pPr>
              <w:jc w:val="right"/>
            </w:pPr>
            <w:r>
              <w:t xml:space="preserve">И.о. начальника управления образования </w:t>
            </w:r>
          </w:p>
          <w:p w:rsidR="00852306" w:rsidRPr="00816E5E" w:rsidRDefault="00852306" w:rsidP="008856FF">
            <w:pPr>
              <w:jc w:val="right"/>
            </w:pPr>
            <w:r>
              <w:t>Е.Л.Козициной</w:t>
            </w:r>
          </w:p>
          <w:p w:rsidR="00852306" w:rsidRPr="002A7EE0" w:rsidRDefault="00852306" w:rsidP="008856FF">
            <w:pPr>
              <w:jc w:val="right"/>
            </w:pPr>
          </w:p>
          <w:p w:rsidR="00852306" w:rsidRPr="002A7EE0" w:rsidRDefault="00852306" w:rsidP="008856FF">
            <w:pPr>
              <w:jc w:val="right"/>
            </w:pPr>
          </w:p>
          <w:p w:rsidR="00852306" w:rsidRPr="002A7EE0" w:rsidRDefault="00852306" w:rsidP="008856FF">
            <w:pPr>
              <w:jc w:val="right"/>
            </w:pPr>
          </w:p>
          <w:p w:rsidR="00852306" w:rsidRPr="002A7EE0" w:rsidRDefault="00852306" w:rsidP="008856FF">
            <w:pPr>
              <w:jc w:val="right"/>
            </w:pPr>
          </w:p>
          <w:p w:rsidR="00852306" w:rsidRPr="002A7EE0" w:rsidRDefault="00852306" w:rsidP="008856FF">
            <w:pPr>
              <w:jc w:val="right"/>
            </w:pPr>
          </w:p>
          <w:p w:rsidR="00852306" w:rsidRPr="002A7EE0" w:rsidRDefault="00852306" w:rsidP="008856FF">
            <w:pPr>
              <w:jc w:val="right"/>
            </w:pPr>
          </w:p>
          <w:p w:rsidR="00852306" w:rsidRPr="002A7EE0" w:rsidRDefault="00852306" w:rsidP="008856FF">
            <w:pPr>
              <w:jc w:val="right"/>
            </w:pPr>
          </w:p>
          <w:p w:rsidR="00852306" w:rsidRPr="002A7EE0" w:rsidRDefault="00852306" w:rsidP="008856FF">
            <w:pPr>
              <w:jc w:val="right"/>
            </w:pPr>
          </w:p>
        </w:tc>
      </w:tr>
    </w:tbl>
    <w:p w:rsidR="00852306" w:rsidRDefault="00852306" w:rsidP="008D23A0">
      <w:pPr>
        <w:ind w:right="-425"/>
        <w:rPr>
          <w:b/>
          <w:sz w:val="28"/>
          <w:szCs w:val="28"/>
        </w:rPr>
      </w:pPr>
    </w:p>
    <w:p w:rsidR="00852306" w:rsidRPr="008D23A0" w:rsidRDefault="00852306" w:rsidP="00B53E01">
      <w:pPr>
        <w:ind w:right="-425"/>
        <w:jc w:val="center"/>
        <w:rPr>
          <w:b/>
        </w:rPr>
      </w:pPr>
    </w:p>
    <w:p w:rsidR="00852306" w:rsidRPr="008D23A0" w:rsidRDefault="00852306" w:rsidP="00B53E01">
      <w:pPr>
        <w:ind w:right="-425"/>
        <w:jc w:val="center"/>
        <w:rPr>
          <w:b/>
        </w:rPr>
      </w:pPr>
      <w:r w:rsidRPr="008D23A0">
        <w:rPr>
          <w:b/>
        </w:rPr>
        <w:t>План</w:t>
      </w:r>
    </w:p>
    <w:p w:rsidR="00852306" w:rsidRPr="008D23A0" w:rsidRDefault="00852306" w:rsidP="00B53E01">
      <w:pPr>
        <w:ind w:right="-425"/>
        <w:jc w:val="center"/>
        <w:rPr>
          <w:b/>
        </w:rPr>
      </w:pPr>
      <w:r w:rsidRPr="008D23A0">
        <w:rPr>
          <w:b/>
        </w:rPr>
        <w:t xml:space="preserve">мероприятий по профилактике детского дорожно-транспортного травматизма на 2020-2021 учебный год в образовательных организациях </w:t>
      </w:r>
    </w:p>
    <w:p w:rsidR="00852306" w:rsidRPr="008D23A0" w:rsidRDefault="00852306" w:rsidP="00B53E01">
      <w:pPr>
        <w:ind w:right="-425"/>
        <w:jc w:val="center"/>
        <w:rPr>
          <w:b/>
        </w:rPr>
      </w:pPr>
      <w:r w:rsidRPr="008D23A0">
        <w:rPr>
          <w:b/>
        </w:rPr>
        <w:t>Частинского муниципального района</w:t>
      </w:r>
    </w:p>
    <w:p w:rsidR="00852306" w:rsidRPr="008D23A0" w:rsidRDefault="00852306" w:rsidP="00B53E01">
      <w:pPr>
        <w:ind w:right="-426"/>
        <w:jc w:val="center"/>
        <w:rPr>
          <w:b/>
        </w:rPr>
      </w:pPr>
    </w:p>
    <w:p w:rsidR="00852306" w:rsidRPr="00A113F8" w:rsidRDefault="00852306" w:rsidP="00B53E01">
      <w:pPr>
        <w:ind w:right="-426"/>
        <w:jc w:val="center"/>
        <w:rPr>
          <w:b/>
        </w:rPr>
      </w:pPr>
    </w:p>
    <w:tbl>
      <w:tblPr>
        <w:tblW w:w="10399" w:type="dxa"/>
        <w:jc w:val="center"/>
        <w:tblInd w:w="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2722"/>
        <w:gridCol w:w="1547"/>
        <w:gridCol w:w="1970"/>
        <w:gridCol w:w="3463"/>
      </w:tblGrid>
      <w:tr w:rsidR="00852306" w:rsidRPr="00A113F8" w:rsidTr="008D23A0">
        <w:trPr>
          <w:jc w:val="center"/>
        </w:trPr>
        <w:tc>
          <w:tcPr>
            <w:tcW w:w="751" w:type="dxa"/>
          </w:tcPr>
          <w:p w:rsidR="00852306" w:rsidRPr="00323B35" w:rsidRDefault="00852306" w:rsidP="0092354F">
            <w:pPr>
              <w:jc w:val="center"/>
              <w:rPr>
                <w:b/>
                <w:color w:val="000000"/>
              </w:rPr>
            </w:pPr>
            <w:r w:rsidRPr="00323B35">
              <w:rPr>
                <w:b/>
                <w:color w:val="000000"/>
              </w:rPr>
              <w:t xml:space="preserve">№ п/п </w:t>
            </w:r>
          </w:p>
        </w:tc>
        <w:tc>
          <w:tcPr>
            <w:tcW w:w="2872" w:type="dxa"/>
          </w:tcPr>
          <w:p w:rsidR="00852306" w:rsidRPr="00323B35" w:rsidRDefault="00852306" w:rsidP="0092354F">
            <w:pPr>
              <w:jc w:val="center"/>
              <w:rPr>
                <w:b/>
                <w:color w:val="000000"/>
              </w:rPr>
            </w:pPr>
            <w:r w:rsidRPr="00323B35">
              <w:rPr>
                <w:b/>
                <w:color w:val="000000"/>
              </w:rPr>
              <w:t>Мероприятие</w:t>
            </w:r>
          </w:p>
        </w:tc>
        <w:tc>
          <w:tcPr>
            <w:tcW w:w="1563" w:type="dxa"/>
          </w:tcPr>
          <w:p w:rsidR="00852306" w:rsidRPr="00323B35" w:rsidRDefault="00852306" w:rsidP="0092354F">
            <w:pPr>
              <w:jc w:val="center"/>
              <w:rPr>
                <w:b/>
                <w:color w:val="000000"/>
              </w:rPr>
            </w:pPr>
            <w:r w:rsidRPr="00323B35">
              <w:rPr>
                <w:b/>
                <w:color w:val="000000"/>
              </w:rPr>
              <w:t>Сроки исполнения</w:t>
            </w:r>
          </w:p>
        </w:tc>
        <w:tc>
          <w:tcPr>
            <w:tcW w:w="1970" w:type="dxa"/>
          </w:tcPr>
          <w:p w:rsidR="00852306" w:rsidRPr="00323B35" w:rsidRDefault="00852306" w:rsidP="0092354F">
            <w:pPr>
              <w:jc w:val="center"/>
              <w:rPr>
                <w:b/>
                <w:color w:val="000000"/>
              </w:rPr>
            </w:pPr>
            <w:r w:rsidRPr="00323B35">
              <w:rPr>
                <w:b/>
                <w:color w:val="000000"/>
              </w:rPr>
              <w:t>Ответственные исполнители</w:t>
            </w:r>
          </w:p>
        </w:tc>
        <w:tc>
          <w:tcPr>
            <w:tcW w:w="3243" w:type="dxa"/>
          </w:tcPr>
          <w:p w:rsidR="00852306" w:rsidRPr="00323B35" w:rsidRDefault="00852306" w:rsidP="00323B35">
            <w:pPr>
              <w:jc w:val="center"/>
              <w:rPr>
                <w:b/>
                <w:color w:val="000000"/>
              </w:rPr>
            </w:pPr>
            <w:r w:rsidRPr="00323B35">
              <w:rPr>
                <w:b/>
                <w:color w:val="000000"/>
              </w:rPr>
              <w:t>Информация об исполнении</w:t>
            </w:r>
          </w:p>
        </w:tc>
      </w:tr>
      <w:tr w:rsidR="00852306" w:rsidRPr="00A113F8" w:rsidTr="008D23A0">
        <w:trPr>
          <w:jc w:val="center"/>
        </w:trPr>
        <w:tc>
          <w:tcPr>
            <w:tcW w:w="751" w:type="dxa"/>
          </w:tcPr>
          <w:p w:rsidR="00852306" w:rsidRPr="00A113F8" w:rsidRDefault="00852306" w:rsidP="0092354F">
            <w:pPr>
              <w:jc w:val="both"/>
              <w:rPr>
                <w:color w:val="000000"/>
              </w:rPr>
            </w:pPr>
            <w:r w:rsidRPr="00A113F8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2872" w:type="dxa"/>
          </w:tcPr>
          <w:p w:rsidR="00852306" w:rsidRPr="00A113F8" w:rsidRDefault="00852306" w:rsidP="0092354F">
            <w:pPr>
              <w:jc w:val="both"/>
              <w:rPr>
                <w:color w:val="000000"/>
              </w:rPr>
            </w:pPr>
            <w:r w:rsidRPr="00A113F8">
              <w:rPr>
                <w:color w:val="000000"/>
              </w:rPr>
              <w:t>Наличие паспорта дорожной безопасности во всех образовательных организациях</w:t>
            </w:r>
          </w:p>
        </w:tc>
        <w:tc>
          <w:tcPr>
            <w:tcW w:w="1563" w:type="dxa"/>
          </w:tcPr>
          <w:p w:rsidR="00852306" w:rsidRPr="00A113F8" w:rsidRDefault="00852306" w:rsidP="00923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10 сентября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</w:rPr>
                <w:t>2020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970" w:type="dxa"/>
          </w:tcPr>
          <w:p w:rsidR="00852306" w:rsidRPr="00A113F8" w:rsidRDefault="00852306" w:rsidP="0092354F">
            <w:pPr>
              <w:contextualSpacing/>
              <w:jc w:val="center"/>
            </w:pPr>
            <w:r>
              <w:t>Руководители образовательных организаций</w:t>
            </w:r>
          </w:p>
        </w:tc>
        <w:tc>
          <w:tcPr>
            <w:tcW w:w="3243" w:type="dxa"/>
          </w:tcPr>
          <w:p w:rsidR="00852306" w:rsidRDefault="00852306" w:rsidP="00225B3C">
            <w:pPr>
              <w:spacing w:before="30" w:after="30"/>
              <w:jc w:val="center"/>
              <w:rPr>
                <w:i/>
                <w:color w:val="000000"/>
              </w:rPr>
            </w:pPr>
            <w:r w:rsidRPr="00383898">
              <w:rPr>
                <w:i/>
                <w:color w:val="000000"/>
              </w:rPr>
              <w:t>Дата утверждения</w:t>
            </w:r>
            <w:r>
              <w:rPr>
                <w:i/>
                <w:color w:val="000000"/>
              </w:rPr>
              <w:t xml:space="preserve"> 27.07.2018</w:t>
            </w:r>
            <w:r w:rsidRPr="00383898">
              <w:rPr>
                <w:i/>
                <w:color w:val="000000"/>
              </w:rPr>
              <w:t>,</w:t>
            </w:r>
          </w:p>
          <w:p w:rsidR="00852306" w:rsidRDefault="00852306" w:rsidP="00225B3C">
            <w:pPr>
              <w:spacing w:before="30" w:after="30"/>
              <w:jc w:val="center"/>
              <w:rPr>
                <w:i/>
                <w:color w:val="000000"/>
              </w:rPr>
            </w:pPr>
            <w:r w:rsidRPr="00383898">
              <w:rPr>
                <w:i/>
                <w:color w:val="000000"/>
              </w:rPr>
              <w:t xml:space="preserve"> дата корректировки</w:t>
            </w:r>
            <w:r>
              <w:rPr>
                <w:i/>
                <w:color w:val="000000"/>
              </w:rPr>
              <w:t xml:space="preserve"> 20.07.2020</w:t>
            </w:r>
            <w:r w:rsidRPr="00383898">
              <w:rPr>
                <w:i/>
                <w:color w:val="000000"/>
              </w:rPr>
              <w:t xml:space="preserve">  </w:t>
            </w:r>
          </w:p>
          <w:p w:rsidR="00852306" w:rsidRDefault="00852306" w:rsidP="00225B3C">
            <w:pPr>
              <w:contextualSpacing/>
              <w:jc w:val="center"/>
            </w:pPr>
          </w:p>
        </w:tc>
      </w:tr>
      <w:tr w:rsidR="00852306" w:rsidRPr="00A113F8" w:rsidTr="008D23A0">
        <w:trPr>
          <w:jc w:val="center"/>
        </w:trPr>
        <w:tc>
          <w:tcPr>
            <w:tcW w:w="751" w:type="dxa"/>
          </w:tcPr>
          <w:p w:rsidR="00852306" w:rsidRPr="00A113F8" w:rsidRDefault="00852306" w:rsidP="0092354F">
            <w:pPr>
              <w:jc w:val="both"/>
              <w:rPr>
                <w:color w:val="000000"/>
              </w:rPr>
            </w:pPr>
            <w:r w:rsidRPr="00A113F8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2872" w:type="dxa"/>
          </w:tcPr>
          <w:p w:rsidR="00852306" w:rsidRPr="00A113F8" w:rsidRDefault="00852306" w:rsidP="0092354F">
            <w:pPr>
              <w:jc w:val="both"/>
              <w:rPr>
                <w:color w:val="000000"/>
              </w:rPr>
            </w:pPr>
            <w:r w:rsidRPr="00A113F8">
              <w:rPr>
                <w:color w:val="000000"/>
              </w:rPr>
              <w:t>Наличие паспорта дорожной безопасности и схемы безопасного маршрута движения обучающихся на официальных сайтах образовательных организаций</w:t>
            </w:r>
          </w:p>
        </w:tc>
        <w:tc>
          <w:tcPr>
            <w:tcW w:w="1563" w:type="dxa"/>
          </w:tcPr>
          <w:p w:rsidR="00852306" w:rsidRPr="00A113F8" w:rsidRDefault="00852306" w:rsidP="00923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10 сентября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</w:rPr>
                <w:t>2020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970" w:type="dxa"/>
          </w:tcPr>
          <w:p w:rsidR="00852306" w:rsidRPr="00A113F8" w:rsidRDefault="00852306" w:rsidP="0092354F">
            <w:pPr>
              <w:contextualSpacing/>
              <w:jc w:val="center"/>
            </w:pPr>
            <w:r>
              <w:t>Руководители образовательных организаций</w:t>
            </w:r>
          </w:p>
        </w:tc>
        <w:tc>
          <w:tcPr>
            <w:tcW w:w="3243" w:type="dxa"/>
          </w:tcPr>
          <w:p w:rsidR="00852306" w:rsidRDefault="00852306" w:rsidP="008D23A0">
            <w:pPr>
              <w:tabs>
                <w:tab w:val="left" w:pos="1530"/>
              </w:tabs>
              <w:ind w:hanging="10"/>
              <w:contextualSpacing/>
              <w:jc w:val="center"/>
            </w:pPr>
            <w:r>
              <w:t>имеется</w:t>
            </w:r>
          </w:p>
          <w:p w:rsidR="00852306" w:rsidRDefault="00852306" w:rsidP="00225B3C"/>
          <w:p w:rsidR="00852306" w:rsidRPr="00225B3C" w:rsidRDefault="00852306" w:rsidP="00225B3C">
            <w:pPr>
              <w:jc w:val="center"/>
            </w:pPr>
            <w:hyperlink r:id="rId5" w:history="1">
              <w:r w:rsidRPr="00036823">
                <w:rPr>
                  <w:rStyle w:val="Hyperlink"/>
                  <w:i/>
                </w:rPr>
                <w:t>http://nojovka-shcule.ucoz.ru/avatar/pasport.pdf</w:t>
              </w:r>
            </w:hyperlink>
          </w:p>
        </w:tc>
      </w:tr>
      <w:tr w:rsidR="00852306" w:rsidRPr="00A113F8" w:rsidTr="008D23A0">
        <w:trPr>
          <w:jc w:val="center"/>
        </w:trPr>
        <w:tc>
          <w:tcPr>
            <w:tcW w:w="751" w:type="dxa"/>
          </w:tcPr>
          <w:p w:rsidR="00852306" w:rsidRPr="00A113F8" w:rsidRDefault="00852306" w:rsidP="0092354F">
            <w:pPr>
              <w:jc w:val="both"/>
              <w:rPr>
                <w:color w:val="000000"/>
              </w:rPr>
            </w:pPr>
            <w:r w:rsidRPr="00A113F8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2872" w:type="dxa"/>
          </w:tcPr>
          <w:p w:rsidR="00852306" w:rsidRPr="00A113F8" w:rsidRDefault="00852306" w:rsidP="0092354F">
            <w:pPr>
              <w:jc w:val="both"/>
              <w:rPr>
                <w:color w:val="000000"/>
              </w:rPr>
            </w:pPr>
            <w:r w:rsidRPr="00A113F8">
              <w:rPr>
                <w:color w:val="000000"/>
              </w:rPr>
              <w:t>Размещение схемы безопасного маршрута движения обучающихся в фойе зданий образовательных организаций и в дневниках обучающихся</w:t>
            </w:r>
          </w:p>
        </w:tc>
        <w:tc>
          <w:tcPr>
            <w:tcW w:w="1563" w:type="dxa"/>
          </w:tcPr>
          <w:p w:rsidR="00852306" w:rsidRPr="00A113F8" w:rsidRDefault="00852306" w:rsidP="00923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10 сентября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</w:rPr>
                <w:t>2020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970" w:type="dxa"/>
          </w:tcPr>
          <w:p w:rsidR="00852306" w:rsidRPr="00A113F8" w:rsidRDefault="00852306" w:rsidP="0092354F">
            <w:pPr>
              <w:contextualSpacing/>
              <w:jc w:val="center"/>
            </w:pPr>
            <w:r>
              <w:t>Руководители образовательных организаций</w:t>
            </w:r>
          </w:p>
        </w:tc>
        <w:tc>
          <w:tcPr>
            <w:tcW w:w="3243" w:type="dxa"/>
          </w:tcPr>
          <w:p w:rsidR="00852306" w:rsidRDefault="00852306" w:rsidP="008D23A0">
            <w:pPr>
              <w:ind w:hanging="10"/>
              <w:contextualSpacing/>
              <w:jc w:val="center"/>
            </w:pPr>
            <w:r>
              <w:t>Выполнено</w:t>
            </w:r>
          </w:p>
        </w:tc>
      </w:tr>
      <w:tr w:rsidR="00852306" w:rsidRPr="00A113F8" w:rsidTr="008D23A0">
        <w:trPr>
          <w:jc w:val="center"/>
        </w:trPr>
        <w:tc>
          <w:tcPr>
            <w:tcW w:w="751" w:type="dxa"/>
          </w:tcPr>
          <w:p w:rsidR="00852306" w:rsidRPr="00A113F8" w:rsidRDefault="00852306" w:rsidP="0092354F">
            <w:pPr>
              <w:jc w:val="both"/>
              <w:rPr>
                <w:color w:val="000000"/>
              </w:rPr>
            </w:pPr>
            <w:r w:rsidRPr="00A113F8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2872" w:type="dxa"/>
          </w:tcPr>
          <w:p w:rsidR="00852306" w:rsidRPr="00A113F8" w:rsidRDefault="00852306" w:rsidP="0092354F">
            <w:pPr>
              <w:jc w:val="both"/>
              <w:rPr>
                <w:color w:val="000000"/>
              </w:rPr>
            </w:pPr>
            <w:r w:rsidRPr="00A113F8">
              <w:rPr>
                <w:color w:val="000000"/>
              </w:rPr>
              <w:t>Проведение общешкольных собраний по безопасности дорожного движения</w:t>
            </w:r>
            <w:r>
              <w:rPr>
                <w:color w:val="000000"/>
              </w:rPr>
              <w:t xml:space="preserve"> </w:t>
            </w:r>
            <w:r w:rsidRPr="00A113F8">
              <w:rPr>
                <w:color w:val="000000"/>
              </w:rPr>
              <w:t>с участием сотрудников Госавтоинспекции</w:t>
            </w:r>
            <w:r>
              <w:rPr>
                <w:color w:val="000000"/>
              </w:rPr>
              <w:t xml:space="preserve"> (не менее 1 раза в квартал)</w:t>
            </w:r>
          </w:p>
        </w:tc>
        <w:tc>
          <w:tcPr>
            <w:tcW w:w="1563" w:type="dxa"/>
          </w:tcPr>
          <w:p w:rsidR="00852306" w:rsidRPr="00A113F8" w:rsidRDefault="00852306" w:rsidP="0092354F">
            <w:pPr>
              <w:jc w:val="center"/>
            </w:pPr>
            <w:r>
              <w:t>В течение 2020-2021 учебного года</w:t>
            </w:r>
          </w:p>
        </w:tc>
        <w:tc>
          <w:tcPr>
            <w:tcW w:w="1970" w:type="dxa"/>
          </w:tcPr>
          <w:p w:rsidR="00852306" w:rsidRPr="00A113F8" w:rsidRDefault="00852306" w:rsidP="0092354F">
            <w:pPr>
              <w:contextualSpacing/>
              <w:jc w:val="center"/>
            </w:pPr>
            <w:r>
              <w:t>Руководители образовательных организаций</w:t>
            </w:r>
          </w:p>
        </w:tc>
        <w:tc>
          <w:tcPr>
            <w:tcW w:w="3243" w:type="dxa"/>
          </w:tcPr>
          <w:p w:rsidR="00852306" w:rsidRPr="00225B3C" w:rsidRDefault="00852306" w:rsidP="00225B3C">
            <w:pPr>
              <w:ind w:hanging="30"/>
              <w:contextualSpacing/>
              <w:jc w:val="center"/>
            </w:pPr>
            <w:r w:rsidRPr="00225B3C">
              <w:rPr>
                <w:color w:val="000000"/>
              </w:rPr>
              <w:t>Дистанционное размещение в социальных сетях информации для родителей по профилактике ПДД</w:t>
            </w:r>
          </w:p>
        </w:tc>
      </w:tr>
      <w:tr w:rsidR="00852306" w:rsidRPr="00A113F8" w:rsidTr="008D23A0">
        <w:trPr>
          <w:jc w:val="center"/>
        </w:trPr>
        <w:tc>
          <w:tcPr>
            <w:tcW w:w="751" w:type="dxa"/>
          </w:tcPr>
          <w:p w:rsidR="00852306" w:rsidRPr="00A113F8" w:rsidRDefault="00852306" w:rsidP="0092354F">
            <w:pPr>
              <w:jc w:val="both"/>
              <w:rPr>
                <w:color w:val="000000"/>
              </w:rPr>
            </w:pPr>
            <w:r w:rsidRPr="00A113F8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2872" w:type="dxa"/>
          </w:tcPr>
          <w:p w:rsidR="00852306" w:rsidRPr="00A113F8" w:rsidRDefault="00852306" w:rsidP="0092354F">
            <w:pPr>
              <w:jc w:val="both"/>
              <w:rPr>
                <w:color w:val="000000"/>
              </w:rPr>
            </w:pPr>
            <w:r w:rsidRPr="00A113F8">
              <w:rPr>
                <w:color w:val="000000"/>
              </w:rPr>
              <w:t>Проведение в образовательных организациях классных часов на тему безопасности дорожного движения, в том числе с участием сотрудников Госавтоинспекции</w:t>
            </w:r>
            <w:r>
              <w:rPr>
                <w:color w:val="000000"/>
              </w:rPr>
              <w:t xml:space="preserve"> (не менее 1 раза в квартал)</w:t>
            </w:r>
          </w:p>
        </w:tc>
        <w:tc>
          <w:tcPr>
            <w:tcW w:w="1563" w:type="dxa"/>
          </w:tcPr>
          <w:p w:rsidR="00852306" w:rsidRPr="00A113F8" w:rsidRDefault="00852306" w:rsidP="0092354F">
            <w:pPr>
              <w:jc w:val="center"/>
            </w:pPr>
            <w:r>
              <w:t>В течение 2020-2021 учебного года</w:t>
            </w:r>
          </w:p>
        </w:tc>
        <w:tc>
          <w:tcPr>
            <w:tcW w:w="1970" w:type="dxa"/>
          </w:tcPr>
          <w:p w:rsidR="00852306" w:rsidRDefault="00852306" w:rsidP="0092354F">
            <w:pPr>
              <w:contextualSpacing/>
              <w:jc w:val="center"/>
            </w:pPr>
            <w:r>
              <w:t>Отделение МВД России по Частинскому району</w:t>
            </w:r>
          </w:p>
          <w:p w:rsidR="00852306" w:rsidRDefault="00852306" w:rsidP="0092354F">
            <w:pPr>
              <w:contextualSpacing/>
              <w:jc w:val="center"/>
            </w:pPr>
          </w:p>
          <w:p w:rsidR="00852306" w:rsidRPr="00A113F8" w:rsidRDefault="00852306" w:rsidP="0092354F">
            <w:pPr>
              <w:contextualSpacing/>
              <w:jc w:val="center"/>
            </w:pPr>
            <w:r>
              <w:t>Руководители образовательных организаций</w:t>
            </w:r>
          </w:p>
        </w:tc>
        <w:tc>
          <w:tcPr>
            <w:tcW w:w="3243" w:type="dxa"/>
          </w:tcPr>
          <w:p w:rsidR="00852306" w:rsidRDefault="00852306" w:rsidP="008D23A0">
            <w:pPr>
              <w:contextualSpacing/>
              <w:jc w:val="center"/>
            </w:pPr>
            <w:r>
              <w:t>Тематический классный час – 18.09.2020</w:t>
            </w:r>
          </w:p>
        </w:tc>
      </w:tr>
      <w:tr w:rsidR="00852306" w:rsidRPr="00A113F8" w:rsidTr="008D23A0">
        <w:trPr>
          <w:jc w:val="center"/>
        </w:trPr>
        <w:tc>
          <w:tcPr>
            <w:tcW w:w="751" w:type="dxa"/>
          </w:tcPr>
          <w:p w:rsidR="00852306" w:rsidRPr="00A113F8" w:rsidRDefault="00852306" w:rsidP="0092354F">
            <w:pPr>
              <w:jc w:val="both"/>
              <w:rPr>
                <w:color w:val="000000"/>
              </w:rPr>
            </w:pPr>
            <w:r w:rsidRPr="00A113F8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2872" w:type="dxa"/>
          </w:tcPr>
          <w:p w:rsidR="00852306" w:rsidRPr="00A113F8" w:rsidRDefault="00852306" w:rsidP="0092354F">
            <w:pPr>
              <w:jc w:val="both"/>
              <w:rPr>
                <w:color w:val="000000"/>
              </w:rPr>
            </w:pPr>
            <w:r w:rsidRPr="00A113F8">
              <w:rPr>
                <w:color w:val="000000"/>
              </w:rPr>
              <w:t>Размещение в уголках безопасного дорожного движения информации о запрете управления мопедом или скутером лицом, не достигшим 16 лет и не имеющим водительского удостоверения соответствующей категории</w:t>
            </w:r>
          </w:p>
        </w:tc>
        <w:tc>
          <w:tcPr>
            <w:tcW w:w="1563" w:type="dxa"/>
          </w:tcPr>
          <w:p w:rsidR="00852306" w:rsidRPr="00A113F8" w:rsidRDefault="00852306" w:rsidP="00923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10 сентября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</w:rPr>
                <w:t>2020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970" w:type="dxa"/>
          </w:tcPr>
          <w:p w:rsidR="00852306" w:rsidRDefault="00852306" w:rsidP="0092354F">
            <w:pPr>
              <w:contextualSpacing/>
              <w:jc w:val="center"/>
            </w:pPr>
            <w:r>
              <w:t xml:space="preserve">Управление образования Администрации Частинского муниципального района </w:t>
            </w:r>
          </w:p>
          <w:p w:rsidR="00852306" w:rsidRDefault="00852306" w:rsidP="0092354F">
            <w:pPr>
              <w:contextualSpacing/>
              <w:jc w:val="center"/>
            </w:pPr>
          </w:p>
          <w:p w:rsidR="00852306" w:rsidRPr="00A113F8" w:rsidRDefault="00852306" w:rsidP="0092354F">
            <w:pPr>
              <w:contextualSpacing/>
              <w:jc w:val="center"/>
            </w:pPr>
            <w:r>
              <w:t>Руководители образовательных организаций</w:t>
            </w:r>
          </w:p>
        </w:tc>
        <w:tc>
          <w:tcPr>
            <w:tcW w:w="3243" w:type="dxa"/>
          </w:tcPr>
          <w:p w:rsidR="00852306" w:rsidRDefault="00852306" w:rsidP="008D23A0">
            <w:pPr>
              <w:contextualSpacing/>
              <w:jc w:val="center"/>
            </w:pPr>
            <w:r>
              <w:t>Размещение информации на информационном стенде, на сайте школы</w:t>
            </w:r>
          </w:p>
          <w:p w:rsidR="00852306" w:rsidRDefault="00852306" w:rsidP="00225B3C"/>
          <w:p w:rsidR="00852306" w:rsidRPr="00225B3C" w:rsidRDefault="00852306" w:rsidP="00225B3C">
            <w:pPr>
              <w:tabs>
                <w:tab w:val="left" w:pos="330"/>
              </w:tabs>
            </w:pPr>
            <w:r>
              <w:tab/>
            </w:r>
            <w:r w:rsidRPr="00225B3C">
              <w:t>http://nojovka-shcule.ucoz.ru</w:t>
            </w:r>
          </w:p>
        </w:tc>
      </w:tr>
      <w:tr w:rsidR="00852306" w:rsidRPr="00A113F8" w:rsidTr="008D23A0">
        <w:trPr>
          <w:jc w:val="center"/>
        </w:trPr>
        <w:tc>
          <w:tcPr>
            <w:tcW w:w="751" w:type="dxa"/>
          </w:tcPr>
          <w:p w:rsidR="00852306" w:rsidRPr="00A113F8" w:rsidRDefault="00852306" w:rsidP="0092354F">
            <w:pPr>
              <w:jc w:val="both"/>
              <w:rPr>
                <w:color w:val="000000"/>
              </w:rPr>
            </w:pPr>
            <w:r w:rsidRPr="00A113F8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2872" w:type="dxa"/>
          </w:tcPr>
          <w:p w:rsidR="00852306" w:rsidRPr="00A113F8" w:rsidRDefault="00852306" w:rsidP="0092354F">
            <w:pPr>
              <w:jc w:val="both"/>
              <w:rPr>
                <w:color w:val="000000"/>
              </w:rPr>
            </w:pPr>
            <w:r w:rsidRPr="00A113F8">
              <w:rPr>
                <w:color w:val="000000"/>
              </w:rPr>
              <w:t xml:space="preserve">Информирование обучающихся и их родителей об обязанности пешеходов при переходе дороги и движения по обочинам или краю проезжей части в темное время суток или при условиях недостаточной видимости вне населенных пунктов иметь при себе предметы со светоотражающими элементами и обеспечивать видимость этих предметов водителями транспортных средств </w:t>
            </w:r>
          </w:p>
        </w:tc>
        <w:tc>
          <w:tcPr>
            <w:tcW w:w="1563" w:type="dxa"/>
          </w:tcPr>
          <w:p w:rsidR="00852306" w:rsidRPr="00A113F8" w:rsidRDefault="00852306" w:rsidP="00923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10 сентября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</w:rPr>
                <w:t>2020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970" w:type="dxa"/>
          </w:tcPr>
          <w:p w:rsidR="00852306" w:rsidRPr="00A113F8" w:rsidRDefault="00852306" w:rsidP="0092354F">
            <w:pPr>
              <w:contextualSpacing/>
              <w:jc w:val="center"/>
            </w:pPr>
            <w:r>
              <w:t>Руководители образовательных организаций</w:t>
            </w:r>
          </w:p>
        </w:tc>
        <w:tc>
          <w:tcPr>
            <w:tcW w:w="3243" w:type="dxa"/>
          </w:tcPr>
          <w:p w:rsidR="00852306" w:rsidRDefault="00852306" w:rsidP="008D23A0">
            <w:pPr>
              <w:ind w:hanging="10"/>
              <w:contextualSpacing/>
              <w:jc w:val="center"/>
            </w:pPr>
            <w:r>
              <w:t>Ежедневный инструктаж обучающихся, информирование родителей через социальные сети в родительских группах.</w:t>
            </w:r>
          </w:p>
          <w:p w:rsidR="00852306" w:rsidRDefault="00852306" w:rsidP="00225B3C"/>
          <w:p w:rsidR="00852306" w:rsidRPr="00225B3C" w:rsidRDefault="00852306" w:rsidP="00225B3C">
            <w:pPr>
              <w:jc w:val="center"/>
            </w:pPr>
          </w:p>
        </w:tc>
      </w:tr>
      <w:tr w:rsidR="00852306" w:rsidRPr="00A113F8" w:rsidTr="008D23A0">
        <w:trPr>
          <w:jc w:val="center"/>
        </w:trPr>
        <w:tc>
          <w:tcPr>
            <w:tcW w:w="751" w:type="dxa"/>
          </w:tcPr>
          <w:p w:rsidR="00852306" w:rsidRPr="00A113F8" w:rsidRDefault="00852306" w:rsidP="0092354F">
            <w:pPr>
              <w:jc w:val="both"/>
              <w:rPr>
                <w:color w:val="000000"/>
              </w:rPr>
            </w:pPr>
            <w:r w:rsidRPr="00A113F8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2872" w:type="dxa"/>
          </w:tcPr>
          <w:p w:rsidR="00852306" w:rsidRPr="00A113F8" w:rsidRDefault="00852306" w:rsidP="0092354F">
            <w:pPr>
              <w:jc w:val="both"/>
              <w:rPr>
                <w:color w:val="000000"/>
              </w:rPr>
            </w:pPr>
            <w:r w:rsidRPr="00A113F8">
              <w:rPr>
                <w:color w:val="000000"/>
              </w:rPr>
              <w:t xml:space="preserve">Обеспечить организацию «родительского патруля» на подходах к образовательным организациям для контроля соблюдения правил дорожного движения </w:t>
            </w:r>
            <w:r>
              <w:rPr>
                <w:color w:val="000000"/>
              </w:rPr>
              <w:t xml:space="preserve">с участием </w:t>
            </w:r>
            <w:r w:rsidRPr="00A113F8">
              <w:rPr>
                <w:color w:val="000000"/>
              </w:rPr>
              <w:t>сотрудников Госавтоинспекции</w:t>
            </w:r>
          </w:p>
        </w:tc>
        <w:tc>
          <w:tcPr>
            <w:tcW w:w="1563" w:type="dxa"/>
          </w:tcPr>
          <w:p w:rsidR="00852306" w:rsidRPr="00A113F8" w:rsidRDefault="00852306" w:rsidP="0092354F">
            <w:pPr>
              <w:jc w:val="center"/>
            </w:pPr>
            <w:r>
              <w:t>В течение 2020-2021 учебного года</w:t>
            </w:r>
          </w:p>
        </w:tc>
        <w:tc>
          <w:tcPr>
            <w:tcW w:w="1970" w:type="dxa"/>
          </w:tcPr>
          <w:p w:rsidR="00852306" w:rsidRPr="00A113F8" w:rsidRDefault="00852306" w:rsidP="0092354F">
            <w:pPr>
              <w:contextualSpacing/>
              <w:jc w:val="center"/>
            </w:pPr>
            <w:r>
              <w:t>Руководители образовательных организаций</w:t>
            </w:r>
          </w:p>
        </w:tc>
        <w:tc>
          <w:tcPr>
            <w:tcW w:w="3243" w:type="dxa"/>
          </w:tcPr>
          <w:p w:rsidR="00852306" w:rsidRDefault="00852306" w:rsidP="00323B35">
            <w:pPr>
              <w:ind w:hanging="1296"/>
              <w:contextualSpacing/>
              <w:jc w:val="center"/>
            </w:pPr>
            <w:r>
              <w:t>-</w:t>
            </w:r>
          </w:p>
        </w:tc>
      </w:tr>
      <w:tr w:rsidR="00852306" w:rsidRPr="00A113F8" w:rsidTr="008D23A0">
        <w:trPr>
          <w:jc w:val="center"/>
        </w:trPr>
        <w:tc>
          <w:tcPr>
            <w:tcW w:w="751" w:type="dxa"/>
          </w:tcPr>
          <w:p w:rsidR="00852306" w:rsidRPr="00A113F8" w:rsidRDefault="00852306" w:rsidP="0092354F">
            <w:pPr>
              <w:jc w:val="both"/>
              <w:rPr>
                <w:color w:val="000000"/>
              </w:rPr>
            </w:pPr>
            <w:r w:rsidRPr="00A113F8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2872" w:type="dxa"/>
          </w:tcPr>
          <w:p w:rsidR="00852306" w:rsidRPr="00A113F8" w:rsidRDefault="00852306" w:rsidP="0092354F">
            <w:pPr>
              <w:jc w:val="both"/>
              <w:rPr>
                <w:color w:val="000000"/>
              </w:rPr>
            </w:pPr>
            <w:r w:rsidRPr="00A113F8">
              <w:rPr>
                <w:color w:val="000000"/>
              </w:rPr>
              <w:t>Организовать контроль со стороны руководства образовательных организаций, представителями «Родительского патруля», родительских комитетов,  «Советов отцов» по обязательному использова</w:t>
            </w:r>
            <w:r>
              <w:rPr>
                <w:color w:val="000000"/>
              </w:rPr>
              <w:t xml:space="preserve">нию учащимися световозвращающих </w:t>
            </w:r>
            <w:r w:rsidRPr="00A113F8">
              <w:rPr>
                <w:color w:val="000000"/>
              </w:rPr>
              <w:t>элементов в темное время суток</w:t>
            </w:r>
          </w:p>
        </w:tc>
        <w:tc>
          <w:tcPr>
            <w:tcW w:w="1563" w:type="dxa"/>
          </w:tcPr>
          <w:p w:rsidR="00852306" w:rsidRPr="00A113F8" w:rsidRDefault="00852306" w:rsidP="00923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20 сентября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</w:rPr>
                <w:t>2020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970" w:type="dxa"/>
          </w:tcPr>
          <w:p w:rsidR="00852306" w:rsidRPr="00A113F8" w:rsidRDefault="00852306" w:rsidP="0092354F">
            <w:pPr>
              <w:contextualSpacing/>
              <w:jc w:val="center"/>
            </w:pPr>
            <w:r>
              <w:t>Руководители образовательных организаций</w:t>
            </w:r>
          </w:p>
        </w:tc>
        <w:tc>
          <w:tcPr>
            <w:tcW w:w="3243" w:type="dxa"/>
          </w:tcPr>
          <w:p w:rsidR="00852306" w:rsidRDefault="00852306" w:rsidP="00323B35">
            <w:pPr>
              <w:ind w:hanging="1296"/>
              <w:contextualSpacing/>
              <w:jc w:val="center"/>
            </w:pPr>
            <w:r>
              <w:t>-</w:t>
            </w:r>
          </w:p>
        </w:tc>
      </w:tr>
      <w:tr w:rsidR="00852306" w:rsidRPr="00A113F8" w:rsidTr="008D23A0">
        <w:trPr>
          <w:jc w:val="center"/>
        </w:trPr>
        <w:tc>
          <w:tcPr>
            <w:tcW w:w="751" w:type="dxa"/>
          </w:tcPr>
          <w:p w:rsidR="00852306" w:rsidRPr="00A113F8" w:rsidRDefault="00852306" w:rsidP="0092354F">
            <w:pPr>
              <w:jc w:val="both"/>
              <w:rPr>
                <w:color w:val="000000"/>
              </w:rPr>
            </w:pPr>
            <w:r w:rsidRPr="00A113F8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2872" w:type="dxa"/>
          </w:tcPr>
          <w:p w:rsidR="00852306" w:rsidRPr="00A113F8" w:rsidRDefault="00852306" w:rsidP="0092354F">
            <w:pPr>
              <w:jc w:val="both"/>
              <w:rPr>
                <w:color w:val="000000"/>
              </w:rPr>
            </w:pPr>
            <w:r w:rsidRPr="00A113F8">
              <w:rPr>
                <w:color w:val="000000"/>
              </w:rPr>
              <w:t xml:space="preserve">Проведение просветительских мероприятий (лекции, беседы, дискуссии, круглые столы) с родителями о необходимости соблюдения детьми и подростками Правил дорожного движения </w:t>
            </w:r>
            <w:r>
              <w:rPr>
                <w:color w:val="000000"/>
              </w:rPr>
              <w:t xml:space="preserve">с участием </w:t>
            </w:r>
            <w:r w:rsidRPr="00A113F8">
              <w:rPr>
                <w:color w:val="000000"/>
              </w:rPr>
              <w:t>сотрудников Госавтоинспекции</w:t>
            </w:r>
          </w:p>
        </w:tc>
        <w:tc>
          <w:tcPr>
            <w:tcW w:w="1563" w:type="dxa"/>
          </w:tcPr>
          <w:p w:rsidR="00852306" w:rsidRPr="00A113F8" w:rsidRDefault="00852306" w:rsidP="0092354F">
            <w:pPr>
              <w:jc w:val="center"/>
            </w:pPr>
            <w:r>
              <w:t>В течение 2020-2021 учебного года</w:t>
            </w:r>
          </w:p>
        </w:tc>
        <w:tc>
          <w:tcPr>
            <w:tcW w:w="1970" w:type="dxa"/>
          </w:tcPr>
          <w:p w:rsidR="00852306" w:rsidRPr="00A113F8" w:rsidRDefault="00852306" w:rsidP="0092354F">
            <w:pPr>
              <w:contextualSpacing/>
              <w:jc w:val="center"/>
            </w:pPr>
            <w:r>
              <w:t>Руководители образовательных организаций</w:t>
            </w:r>
          </w:p>
        </w:tc>
        <w:tc>
          <w:tcPr>
            <w:tcW w:w="3243" w:type="dxa"/>
          </w:tcPr>
          <w:p w:rsidR="00852306" w:rsidRDefault="00852306" w:rsidP="00A866FF">
            <w:pPr>
              <w:contextualSpacing/>
            </w:pPr>
          </w:p>
          <w:p w:rsidR="00852306" w:rsidRDefault="00852306" w:rsidP="00A866FF">
            <w:pPr>
              <w:contextualSpacing/>
            </w:pPr>
            <w:r>
              <w:t xml:space="preserve">- </w:t>
            </w:r>
            <w:r w:rsidRPr="00FA0A47">
              <w:t>Тематические классные часы по теме «Особенност</w:t>
            </w:r>
            <w:r>
              <w:t xml:space="preserve">и дорожного движения в осенний </w:t>
            </w:r>
            <w:r w:rsidRPr="00FA0A47">
              <w:t>период времени»</w:t>
            </w:r>
            <w:r>
              <w:t xml:space="preserve">, </w:t>
            </w:r>
            <w:r w:rsidRPr="00FA0A47">
              <w:t>1-11 класс (258 чел.)</w:t>
            </w:r>
            <w:r>
              <w:t>;</w:t>
            </w:r>
          </w:p>
          <w:p w:rsidR="00852306" w:rsidRPr="00FA0A47" w:rsidRDefault="00852306" w:rsidP="00A866FF">
            <w:pPr>
              <w:suppressAutoHyphens/>
            </w:pPr>
            <w:r>
              <w:t xml:space="preserve">- </w:t>
            </w:r>
            <w:r w:rsidRPr="00FA0A47">
              <w:t>Беседы с учащимися, родителями  об обязательном использовании световозвращающих элементов в темное время суток</w:t>
            </w:r>
            <w:r>
              <w:t xml:space="preserve">, </w:t>
            </w:r>
            <w:r w:rsidRPr="00FA0A47">
              <w:t>1-11 класс (258 чел.)</w:t>
            </w:r>
          </w:p>
          <w:p w:rsidR="00852306" w:rsidRDefault="00852306" w:rsidP="00A866FF">
            <w:pPr>
              <w:contextualSpacing/>
            </w:pPr>
            <w:r w:rsidRPr="00FA0A47">
              <w:t>родители</w:t>
            </w:r>
            <w:r>
              <w:t>;</w:t>
            </w:r>
          </w:p>
          <w:p w:rsidR="00852306" w:rsidRDefault="00852306" w:rsidP="00A866FF">
            <w:pPr>
              <w:contextualSpacing/>
            </w:pPr>
            <w:r>
              <w:t xml:space="preserve">- </w:t>
            </w:r>
            <w:r w:rsidRPr="00FA0A47">
              <w:t>Проведение уроков по тематике ПДД (по программе, с отметкой в классных журналах)</w:t>
            </w:r>
            <w:r>
              <w:t xml:space="preserve">, </w:t>
            </w:r>
            <w:r w:rsidRPr="00FA0A47">
              <w:t>1-11 класс (258 чел.)</w:t>
            </w:r>
          </w:p>
        </w:tc>
      </w:tr>
      <w:tr w:rsidR="00852306" w:rsidRPr="00A113F8" w:rsidTr="008D23A0">
        <w:trPr>
          <w:trHeight w:val="4102"/>
          <w:jc w:val="center"/>
        </w:trPr>
        <w:tc>
          <w:tcPr>
            <w:tcW w:w="751" w:type="dxa"/>
          </w:tcPr>
          <w:p w:rsidR="00852306" w:rsidRPr="00A113F8" w:rsidRDefault="00852306" w:rsidP="0092354F">
            <w:pPr>
              <w:jc w:val="both"/>
              <w:rPr>
                <w:color w:val="000000"/>
              </w:rPr>
            </w:pPr>
            <w:r w:rsidRPr="00A113F8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w="2872" w:type="dxa"/>
          </w:tcPr>
          <w:p w:rsidR="00852306" w:rsidRPr="00A113F8" w:rsidRDefault="00852306" w:rsidP="0092354F">
            <w:pPr>
              <w:jc w:val="both"/>
              <w:rPr>
                <w:color w:val="000000"/>
              </w:rPr>
            </w:pPr>
            <w:r w:rsidRPr="00A113F8">
              <w:rPr>
                <w:color w:val="000000"/>
              </w:rPr>
              <w:t>Проведение обучающих лекций и бесед, конкурсов и викторин, открытых уроков, соревнований, флешмобов, просмотра видеоматериалов в образовательных организациях по изучению детьми основ безопасного участия в дорожном движении привития детям навыков безопасного поведения в транспортной среде, в том числе с использованием материалов, размещенных на электронном образовательном портале «Дорога без опасности» (bdd-eor.edu.ru)</w:t>
            </w:r>
          </w:p>
        </w:tc>
        <w:tc>
          <w:tcPr>
            <w:tcW w:w="1563" w:type="dxa"/>
          </w:tcPr>
          <w:p w:rsidR="00852306" w:rsidRPr="00A113F8" w:rsidRDefault="00852306" w:rsidP="0092354F">
            <w:pPr>
              <w:jc w:val="center"/>
            </w:pPr>
            <w:r>
              <w:t>В течение 2020-2021 учебного года</w:t>
            </w:r>
          </w:p>
        </w:tc>
        <w:tc>
          <w:tcPr>
            <w:tcW w:w="1970" w:type="dxa"/>
          </w:tcPr>
          <w:p w:rsidR="00852306" w:rsidRPr="00A113F8" w:rsidRDefault="00852306" w:rsidP="0092354F">
            <w:pPr>
              <w:contextualSpacing/>
              <w:jc w:val="center"/>
            </w:pPr>
            <w:r>
              <w:t>Руководители образовательных организаций</w:t>
            </w:r>
          </w:p>
        </w:tc>
        <w:tc>
          <w:tcPr>
            <w:tcW w:w="3243" w:type="dxa"/>
          </w:tcPr>
          <w:p w:rsidR="00852306" w:rsidRDefault="00852306" w:rsidP="008D23A0">
            <w:pPr>
              <w:ind w:hanging="10"/>
              <w:contextualSpacing/>
              <w:jc w:val="center"/>
            </w:pPr>
            <w:r>
              <w:t>Организован просмотр видеоматериалов, проведена викторина в группе продлённого дня</w:t>
            </w:r>
          </w:p>
        </w:tc>
      </w:tr>
      <w:tr w:rsidR="00852306" w:rsidRPr="00A113F8" w:rsidTr="008D23A0">
        <w:trPr>
          <w:trHeight w:val="4102"/>
          <w:jc w:val="center"/>
        </w:trPr>
        <w:tc>
          <w:tcPr>
            <w:tcW w:w="751" w:type="dxa"/>
          </w:tcPr>
          <w:p w:rsidR="00852306" w:rsidRPr="00A113F8" w:rsidRDefault="00852306" w:rsidP="009235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872" w:type="dxa"/>
          </w:tcPr>
          <w:p w:rsidR="00852306" w:rsidRPr="00A113F8" w:rsidRDefault="00852306" w:rsidP="009235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участие членов отряда ЮИД в агитационно-пропагандистских акциях, направленных на привлечение внимания общественности к проблеме детского дорожно-транспортного травматизма и пропаганду соблюдения правил дорожного движения всеми участниками дорожного движения (не менее 1 раза в квартал)</w:t>
            </w:r>
          </w:p>
        </w:tc>
        <w:tc>
          <w:tcPr>
            <w:tcW w:w="1563" w:type="dxa"/>
          </w:tcPr>
          <w:p w:rsidR="00852306" w:rsidRPr="00A113F8" w:rsidRDefault="00852306" w:rsidP="0092354F">
            <w:pPr>
              <w:jc w:val="center"/>
            </w:pPr>
            <w:r>
              <w:t>В течение 2020-2021 учебного года</w:t>
            </w:r>
          </w:p>
        </w:tc>
        <w:tc>
          <w:tcPr>
            <w:tcW w:w="1970" w:type="dxa"/>
          </w:tcPr>
          <w:p w:rsidR="00852306" w:rsidRDefault="00852306" w:rsidP="0092354F">
            <w:pPr>
              <w:contextualSpacing/>
              <w:jc w:val="center"/>
            </w:pPr>
            <w:r>
              <w:t>Отделение МВД России по Частинскому району</w:t>
            </w:r>
          </w:p>
          <w:p w:rsidR="00852306" w:rsidRDefault="00852306" w:rsidP="0092354F">
            <w:pPr>
              <w:contextualSpacing/>
              <w:jc w:val="center"/>
            </w:pPr>
          </w:p>
          <w:p w:rsidR="00852306" w:rsidRPr="00A113F8" w:rsidRDefault="00852306" w:rsidP="0092354F">
            <w:pPr>
              <w:contextualSpacing/>
              <w:jc w:val="center"/>
            </w:pPr>
            <w:r>
              <w:t>Руководители образовательных организаций</w:t>
            </w:r>
          </w:p>
        </w:tc>
        <w:tc>
          <w:tcPr>
            <w:tcW w:w="3243" w:type="dxa"/>
          </w:tcPr>
          <w:p w:rsidR="00852306" w:rsidRDefault="00852306" w:rsidP="00323B35">
            <w:pPr>
              <w:ind w:hanging="1296"/>
              <w:contextualSpacing/>
              <w:jc w:val="center"/>
            </w:pPr>
          </w:p>
        </w:tc>
      </w:tr>
      <w:tr w:rsidR="00852306" w:rsidRPr="00A113F8" w:rsidTr="008D23A0">
        <w:trPr>
          <w:jc w:val="center"/>
        </w:trPr>
        <w:tc>
          <w:tcPr>
            <w:tcW w:w="751" w:type="dxa"/>
          </w:tcPr>
          <w:p w:rsidR="00852306" w:rsidRPr="00A113F8" w:rsidRDefault="00852306" w:rsidP="0092354F">
            <w:pPr>
              <w:jc w:val="both"/>
              <w:rPr>
                <w:color w:val="000000"/>
              </w:rPr>
            </w:pPr>
            <w:r w:rsidRPr="00A113F8">
              <w:rPr>
                <w:color w:val="000000"/>
              </w:rPr>
              <w:t>1</w:t>
            </w:r>
            <w:r>
              <w:rPr>
                <w:color w:val="000000"/>
              </w:rPr>
              <w:t>3.</w:t>
            </w:r>
          </w:p>
        </w:tc>
        <w:tc>
          <w:tcPr>
            <w:tcW w:w="2872" w:type="dxa"/>
          </w:tcPr>
          <w:p w:rsidR="00852306" w:rsidRPr="00A113F8" w:rsidRDefault="00852306" w:rsidP="0092354F">
            <w:pPr>
              <w:jc w:val="both"/>
              <w:rPr>
                <w:color w:val="000000"/>
              </w:rPr>
            </w:pPr>
            <w:r w:rsidRPr="00A113F8">
              <w:rPr>
                <w:color w:val="000000"/>
              </w:rPr>
              <w:t xml:space="preserve">Обеспечить обновление информации для детей и родителей на уголках безопасного дорожного движения </w:t>
            </w:r>
          </w:p>
        </w:tc>
        <w:tc>
          <w:tcPr>
            <w:tcW w:w="1563" w:type="dxa"/>
          </w:tcPr>
          <w:p w:rsidR="00852306" w:rsidRPr="00A113F8" w:rsidRDefault="00852306" w:rsidP="00923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15 сентября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</w:rPr>
                <w:t>2020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970" w:type="dxa"/>
          </w:tcPr>
          <w:p w:rsidR="00852306" w:rsidRPr="00A113F8" w:rsidRDefault="00852306" w:rsidP="0092354F">
            <w:pPr>
              <w:contextualSpacing/>
              <w:jc w:val="center"/>
            </w:pPr>
            <w:r>
              <w:t>Руководители образовательных организаций</w:t>
            </w:r>
          </w:p>
        </w:tc>
        <w:tc>
          <w:tcPr>
            <w:tcW w:w="3243" w:type="dxa"/>
          </w:tcPr>
          <w:p w:rsidR="00852306" w:rsidRDefault="00852306" w:rsidP="00225B3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Выполнено</w:t>
            </w:r>
          </w:p>
          <w:p w:rsidR="00852306" w:rsidRPr="00225B3C" w:rsidRDefault="00852306" w:rsidP="008D23A0">
            <w:pPr>
              <w:contextualSpacing/>
              <w:jc w:val="center"/>
            </w:pPr>
            <w:r>
              <w:rPr>
                <w:color w:val="000000"/>
              </w:rPr>
              <w:t>04.09</w:t>
            </w:r>
            <w:r w:rsidRPr="00225B3C">
              <w:rPr>
                <w:color w:val="000000"/>
              </w:rPr>
              <w:t>.2020</w:t>
            </w:r>
            <w:r>
              <w:rPr>
                <w:color w:val="000000"/>
              </w:rPr>
              <w:t xml:space="preserve"> г.</w:t>
            </w:r>
          </w:p>
        </w:tc>
      </w:tr>
      <w:tr w:rsidR="00852306" w:rsidRPr="00A113F8" w:rsidTr="008D23A0">
        <w:trPr>
          <w:jc w:val="center"/>
        </w:trPr>
        <w:tc>
          <w:tcPr>
            <w:tcW w:w="751" w:type="dxa"/>
          </w:tcPr>
          <w:p w:rsidR="00852306" w:rsidRPr="00A113F8" w:rsidRDefault="00852306" w:rsidP="0092354F">
            <w:pPr>
              <w:jc w:val="both"/>
              <w:rPr>
                <w:color w:val="000000"/>
              </w:rPr>
            </w:pPr>
            <w:r w:rsidRPr="00A113F8">
              <w:rPr>
                <w:color w:val="000000"/>
              </w:rPr>
              <w:t>1</w:t>
            </w:r>
            <w:r>
              <w:rPr>
                <w:color w:val="000000"/>
              </w:rPr>
              <w:t>4.</w:t>
            </w:r>
          </w:p>
        </w:tc>
        <w:tc>
          <w:tcPr>
            <w:tcW w:w="2872" w:type="dxa"/>
          </w:tcPr>
          <w:p w:rsidR="00852306" w:rsidRPr="00A113F8" w:rsidRDefault="00852306" w:rsidP="0092354F">
            <w:pPr>
              <w:jc w:val="both"/>
              <w:rPr>
                <w:color w:val="000000"/>
              </w:rPr>
            </w:pPr>
            <w:r w:rsidRPr="00A113F8">
              <w:rPr>
                <w:color w:val="000000"/>
              </w:rPr>
              <w:t xml:space="preserve">Обеспечить соблюдение требований Правил организованной перевозки групп детей автобусами, утвержденных постановлением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113F8">
                <w:rPr>
                  <w:color w:val="000000"/>
                </w:rPr>
                <w:t>2013 г</w:t>
              </w:r>
            </w:smartTag>
            <w:r w:rsidRPr="00A113F8">
              <w:rPr>
                <w:color w:val="000000"/>
              </w:rPr>
              <w:t>. № 1177, при осуществлении выездных мероприятий</w:t>
            </w:r>
          </w:p>
        </w:tc>
        <w:tc>
          <w:tcPr>
            <w:tcW w:w="1563" w:type="dxa"/>
          </w:tcPr>
          <w:p w:rsidR="00852306" w:rsidRPr="00A113F8" w:rsidRDefault="00852306" w:rsidP="0092354F">
            <w:pPr>
              <w:jc w:val="center"/>
            </w:pPr>
            <w:r>
              <w:t>В течение 2020-2021 учебного года</w:t>
            </w:r>
          </w:p>
        </w:tc>
        <w:tc>
          <w:tcPr>
            <w:tcW w:w="1970" w:type="dxa"/>
          </w:tcPr>
          <w:p w:rsidR="00852306" w:rsidRDefault="00852306" w:rsidP="0092354F">
            <w:pPr>
              <w:contextualSpacing/>
              <w:jc w:val="center"/>
            </w:pPr>
            <w:r>
              <w:t xml:space="preserve">Управление образования Администрации Частинского муниципального района </w:t>
            </w:r>
          </w:p>
          <w:p w:rsidR="00852306" w:rsidRDefault="00852306" w:rsidP="0092354F">
            <w:pPr>
              <w:contextualSpacing/>
              <w:jc w:val="center"/>
            </w:pPr>
          </w:p>
          <w:p w:rsidR="00852306" w:rsidRDefault="00852306" w:rsidP="0092354F">
            <w:pPr>
              <w:contextualSpacing/>
              <w:jc w:val="center"/>
            </w:pPr>
            <w:r>
              <w:t>Отделение МВД России по Частинскому району</w:t>
            </w:r>
          </w:p>
          <w:p w:rsidR="00852306" w:rsidRDefault="00852306" w:rsidP="0092354F">
            <w:pPr>
              <w:contextualSpacing/>
              <w:jc w:val="center"/>
            </w:pPr>
          </w:p>
          <w:p w:rsidR="00852306" w:rsidRPr="00A113F8" w:rsidRDefault="00852306" w:rsidP="0092354F">
            <w:pPr>
              <w:contextualSpacing/>
              <w:jc w:val="center"/>
            </w:pPr>
            <w:r>
              <w:t>Руководители образовательных организаций</w:t>
            </w:r>
          </w:p>
        </w:tc>
        <w:tc>
          <w:tcPr>
            <w:tcW w:w="3243" w:type="dxa"/>
          </w:tcPr>
          <w:p w:rsidR="00852306" w:rsidRDefault="00852306" w:rsidP="00323B35">
            <w:pPr>
              <w:ind w:hanging="1296"/>
              <w:contextualSpacing/>
              <w:jc w:val="center"/>
            </w:pPr>
          </w:p>
        </w:tc>
      </w:tr>
      <w:tr w:rsidR="00852306" w:rsidRPr="00A113F8" w:rsidTr="008D23A0">
        <w:trPr>
          <w:jc w:val="center"/>
        </w:trPr>
        <w:tc>
          <w:tcPr>
            <w:tcW w:w="751" w:type="dxa"/>
          </w:tcPr>
          <w:p w:rsidR="00852306" w:rsidRPr="00A113F8" w:rsidRDefault="00852306" w:rsidP="009235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872" w:type="dxa"/>
          </w:tcPr>
          <w:p w:rsidR="00852306" w:rsidRPr="00213314" w:rsidRDefault="00852306" w:rsidP="0092354F">
            <w:pPr>
              <w:contextualSpacing/>
              <w:jc w:val="both"/>
            </w:pPr>
            <w:r>
              <w:rPr>
                <w:color w:val="000000"/>
              </w:rPr>
              <w:t>П</w:t>
            </w:r>
            <w:r w:rsidRPr="00A113F8">
              <w:rPr>
                <w:color w:val="000000"/>
              </w:rPr>
              <w:t>овышени</w:t>
            </w:r>
            <w:r>
              <w:rPr>
                <w:color w:val="000000"/>
              </w:rPr>
              <w:t>е</w:t>
            </w:r>
            <w:r w:rsidRPr="00A113F8">
              <w:rPr>
                <w:color w:val="000000"/>
              </w:rPr>
              <w:t xml:space="preserve"> квалификации педагогов, преподающих правила безопасного поведения на дороге на 20</w:t>
            </w:r>
            <w:r>
              <w:rPr>
                <w:color w:val="000000"/>
              </w:rPr>
              <w:t>20</w:t>
            </w:r>
            <w:r w:rsidRPr="00A113F8">
              <w:rPr>
                <w:color w:val="000000"/>
              </w:rPr>
              <w:t>-202</w:t>
            </w:r>
            <w:r>
              <w:rPr>
                <w:color w:val="000000"/>
              </w:rPr>
              <w:t>1</w:t>
            </w:r>
            <w:r w:rsidRPr="00A113F8">
              <w:rPr>
                <w:color w:val="000000"/>
              </w:rPr>
              <w:t xml:space="preserve"> учебный год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63" w:type="dxa"/>
          </w:tcPr>
          <w:p w:rsidR="00852306" w:rsidRDefault="00852306" w:rsidP="0092354F">
            <w:pPr>
              <w:jc w:val="center"/>
            </w:pPr>
            <w:r>
              <w:t xml:space="preserve">Октябрь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 xml:space="preserve">., </w:t>
            </w:r>
          </w:p>
          <w:p w:rsidR="00852306" w:rsidRPr="00A113F8" w:rsidRDefault="00852306" w:rsidP="0092354F">
            <w:pPr>
              <w:jc w:val="center"/>
            </w:pPr>
            <w:r>
              <w:t xml:space="preserve">апрель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</w:p>
        </w:tc>
        <w:tc>
          <w:tcPr>
            <w:tcW w:w="1970" w:type="dxa"/>
          </w:tcPr>
          <w:p w:rsidR="00852306" w:rsidRDefault="00852306" w:rsidP="0092354F">
            <w:pPr>
              <w:contextualSpacing/>
              <w:jc w:val="center"/>
            </w:pPr>
            <w:r>
              <w:t xml:space="preserve">Управление образования Администрации Частинского муниципального района </w:t>
            </w:r>
          </w:p>
          <w:p w:rsidR="00852306" w:rsidRDefault="00852306" w:rsidP="0092354F">
            <w:pPr>
              <w:contextualSpacing/>
              <w:jc w:val="center"/>
            </w:pPr>
          </w:p>
          <w:p w:rsidR="00852306" w:rsidRDefault="00852306" w:rsidP="0092354F">
            <w:pPr>
              <w:contextualSpacing/>
              <w:jc w:val="center"/>
            </w:pPr>
            <w:r>
              <w:t>Отделение МВД России по Частинскому району</w:t>
            </w:r>
          </w:p>
          <w:p w:rsidR="00852306" w:rsidRPr="00A113F8" w:rsidRDefault="00852306" w:rsidP="0092354F">
            <w:pPr>
              <w:contextualSpacing/>
              <w:jc w:val="center"/>
            </w:pPr>
          </w:p>
        </w:tc>
        <w:tc>
          <w:tcPr>
            <w:tcW w:w="3243" w:type="dxa"/>
          </w:tcPr>
          <w:p w:rsidR="00852306" w:rsidRDefault="00852306" w:rsidP="00225B3C">
            <w:pPr>
              <w:contextualSpacing/>
              <w:jc w:val="center"/>
            </w:pPr>
            <w:r>
              <w:t>-</w:t>
            </w:r>
          </w:p>
        </w:tc>
      </w:tr>
      <w:tr w:rsidR="00852306" w:rsidRPr="00A113F8" w:rsidTr="008D23A0">
        <w:trPr>
          <w:jc w:val="center"/>
        </w:trPr>
        <w:tc>
          <w:tcPr>
            <w:tcW w:w="751" w:type="dxa"/>
          </w:tcPr>
          <w:p w:rsidR="00852306" w:rsidRPr="00A113F8" w:rsidRDefault="00852306" w:rsidP="009235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872" w:type="dxa"/>
          </w:tcPr>
          <w:p w:rsidR="00852306" w:rsidRPr="00A113F8" w:rsidRDefault="00852306" w:rsidP="009235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113F8">
              <w:rPr>
                <w:color w:val="000000"/>
              </w:rPr>
              <w:t>одготовк</w:t>
            </w:r>
            <w:r>
              <w:rPr>
                <w:color w:val="000000"/>
              </w:rPr>
              <w:t>а</w:t>
            </w:r>
            <w:r w:rsidRPr="00A113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команды и участие в</w:t>
            </w:r>
            <w:r w:rsidRPr="00A113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краевом </w:t>
            </w:r>
            <w:r w:rsidRPr="00A113F8">
              <w:rPr>
                <w:color w:val="000000"/>
              </w:rPr>
              <w:t>конкурс</w:t>
            </w:r>
            <w:r>
              <w:rPr>
                <w:color w:val="000000"/>
              </w:rPr>
              <w:t>е</w:t>
            </w:r>
            <w:r w:rsidRPr="00A113F8">
              <w:rPr>
                <w:color w:val="000000"/>
              </w:rPr>
              <w:t xml:space="preserve"> – фестивал</w:t>
            </w:r>
            <w:r>
              <w:rPr>
                <w:color w:val="000000"/>
              </w:rPr>
              <w:t>е</w:t>
            </w:r>
            <w:r w:rsidRPr="00A113F8">
              <w:rPr>
                <w:color w:val="000000"/>
              </w:rPr>
              <w:t xml:space="preserve"> юных инспекторов движения «Безопасное колесо»</w:t>
            </w:r>
          </w:p>
        </w:tc>
        <w:tc>
          <w:tcPr>
            <w:tcW w:w="1563" w:type="dxa"/>
          </w:tcPr>
          <w:p w:rsidR="00852306" w:rsidRPr="00A113F8" w:rsidRDefault="00852306" w:rsidP="00923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</w:rPr>
                <w:t>2020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970" w:type="dxa"/>
          </w:tcPr>
          <w:p w:rsidR="00852306" w:rsidRDefault="00852306" w:rsidP="0092354F">
            <w:pPr>
              <w:contextualSpacing/>
              <w:jc w:val="center"/>
            </w:pPr>
            <w:r>
              <w:t xml:space="preserve">Управление образования Администрации Частинского муниципального района </w:t>
            </w:r>
          </w:p>
          <w:p w:rsidR="00852306" w:rsidRDefault="00852306" w:rsidP="0092354F">
            <w:pPr>
              <w:contextualSpacing/>
              <w:jc w:val="center"/>
            </w:pPr>
          </w:p>
          <w:p w:rsidR="00852306" w:rsidRDefault="00852306" w:rsidP="0092354F">
            <w:pPr>
              <w:contextualSpacing/>
              <w:jc w:val="center"/>
            </w:pPr>
            <w:r>
              <w:t>Отделение МВД России по Частинскому району</w:t>
            </w:r>
          </w:p>
          <w:p w:rsidR="00852306" w:rsidRDefault="00852306" w:rsidP="0092354F">
            <w:pPr>
              <w:contextualSpacing/>
              <w:jc w:val="center"/>
            </w:pPr>
          </w:p>
          <w:p w:rsidR="00852306" w:rsidRPr="0037653A" w:rsidRDefault="00852306" w:rsidP="0092354F">
            <w:pPr>
              <w:jc w:val="center"/>
              <w:rPr>
                <w:color w:val="000000"/>
              </w:rPr>
            </w:pPr>
            <w:r>
              <w:t>Руководители образовательных организаций</w:t>
            </w:r>
          </w:p>
        </w:tc>
        <w:tc>
          <w:tcPr>
            <w:tcW w:w="3243" w:type="dxa"/>
          </w:tcPr>
          <w:p w:rsidR="00852306" w:rsidRDefault="00852306" w:rsidP="008D23A0">
            <w:pPr>
              <w:ind w:hanging="10"/>
              <w:contextualSpacing/>
              <w:jc w:val="center"/>
            </w:pPr>
            <w:r>
              <w:t>-</w:t>
            </w:r>
          </w:p>
        </w:tc>
      </w:tr>
      <w:tr w:rsidR="00852306" w:rsidRPr="00A113F8" w:rsidTr="008D23A0">
        <w:trPr>
          <w:jc w:val="center"/>
        </w:trPr>
        <w:tc>
          <w:tcPr>
            <w:tcW w:w="751" w:type="dxa"/>
          </w:tcPr>
          <w:p w:rsidR="00852306" w:rsidRPr="00A113F8" w:rsidRDefault="00852306" w:rsidP="0092354F">
            <w:pPr>
              <w:jc w:val="both"/>
              <w:rPr>
                <w:color w:val="000000"/>
              </w:rPr>
            </w:pPr>
            <w:r w:rsidRPr="00A113F8">
              <w:rPr>
                <w:color w:val="000000"/>
              </w:rPr>
              <w:t>1</w:t>
            </w:r>
            <w:r>
              <w:rPr>
                <w:color w:val="000000"/>
              </w:rPr>
              <w:t>7.</w:t>
            </w:r>
          </w:p>
        </w:tc>
        <w:tc>
          <w:tcPr>
            <w:tcW w:w="2872" w:type="dxa"/>
          </w:tcPr>
          <w:p w:rsidR="00852306" w:rsidRPr="00A113F8" w:rsidRDefault="00852306" w:rsidP="009235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113F8">
              <w:rPr>
                <w:color w:val="000000"/>
              </w:rPr>
              <w:t>одготовк</w:t>
            </w:r>
            <w:r>
              <w:rPr>
                <w:color w:val="000000"/>
              </w:rPr>
              <w:t>а</w:t>
            </w:r>
            <w:r w:rsidRPr="00A113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команды и участие в</w:t>
            </w:r>
            <w:r w:rsidRPr="00A113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краевом слете-</w:t>
            </w:r>
            <w:r w:rsidRPr="00A113F8">
              <w:rPr>
                <w:color w:val="000000"/>
              </w:rPr>
              <w:t>конкурс</w:t>
            </w:r>
            <w:r>
              <w:rPr>
                <w:color w:val="000000"/>
              </w:rPr>
              <w:t>е</w:t>
            </w:r>
            <w:r w:rsidRPr="00A113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отрядов юных инспекторов движения </w:t>
            </w:r>
            <w:r w:rsidRPr="00A113F8">
              <w:rPr>
                <w:color w:val="000000"/>
              </w:rPr>
              <w:t xml:space="preserve"> </w:t>
            </w:r>
          </w:p>
        </w:tc>
        <w:tc>
          <w:tcPr>
            <w:tcW w:w="1563" w:type="dxa"/>
          </w:tcPr>
          <w:p w:rsidR="00852306" w:rsidRPr="00A113F8" w:rsidRDefault="00852306" w:rsidP="00923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май 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</w:rPr>
                <w:t>2021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970" w:type="dxa"/>
          </w:tcPr>
          <w:p w:rsidR="00852306" w:rsidRDefault="00852306" w:rsidP="0092354F">
            <w:pPr>
              <w:contextualSpacing/>
              <w:jc w:val="center"/>
            </w:pPr>
            <w:r>
              <w:t xml:space="preserve">Управление образования Администрации Частинского муниципального района </w:t>
            </w:r>
          </w:p>
          <w:p w:rsidR="00852306" w:rsidRDefault="00852306" w:rsidP="0092354F">
            <w:pPr>
              <w:contextualSpacing/>
              <w:jc w:val="center"/>
            </w:pPr>
          </w:p>
          <w:p w:rsidR="00852306" w:rsidRDefault="00852306" w:rsidP="0092354F">
            <w:pPr>
              <w:contextualSpacing/>
              <w:jc w:val="center"/>
            </w:pPr>
            <w:r>
              <w:t>Отделение МВД России по Частинскому району</w:t>
            </w:r>
          </w:p>
          <w:p w:rsidR="00852306" w:rsidRDefault="00852306" w:rsidP="0092354F">
            <w:pPr>
              <w:contextualSpacing/>
              <w:jc w:val="center"/>
            </w:pPr>
          </w:p>
          <w:p w:rsidR="00852306" w:rsidRPr="0037653A" w:rsidRDefault="00852306" w:rsidP="0092354F">
            <w:pPr>
              <w:jc w:val="center"/>
              <w:rPr>
                <w:color w:val="000000"/>
              </w:rPr>
            </w:pPr>
            <w:r>
              <w:t>Руководители образовательных организаций</w:t>
            </w:r>
          </w:p>
        </w:tc>
        <w:tc>
          <w:tcPr>
            <w:tcW w:w="3243" w:type="dxa"/>
          </w:tcPr>
          <w:p w:rsidR="00852306" w:rsidRDefault="00852306" w:rsidP="008D23A0">
            <w:pPr>
              <w:ind w:hanging="10"/>
              <w:contextualSpacing/>
              <w:jc w:val="center"/>
            </w:pPr>
            <w:r>
              <w:t>-</w:t>
            </w:r>
          </w:p>
        </w:tc>
      </w:tr>
      <w:tr w:rsidR="00852306" w:rsidRPr="00A113F8" w:rsidTr="008D23A0">
        <w:trPr>
          <w:jc w:val="center"/>
        </w:trPr>
        <w:tc>
          <w:tcPr>
            <w:tcW w:w="751" w:type="dxa"/>
          </w:tcPr>
          <w:p w:rsidR="00852306" w:rsidRPr="00A113F8" w:rsidRDefault="00852306" w:rsidP="009235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872" w:type="dxa"/>
          </w:tcPr>
          <w:p w:rsidR="00852306" w:rsidRDefault="00852306" w:rsidP="0092354F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мероприятиях различного уровня по безопасности дорожного движения</w:t>
            </w:r>
          </w:p>
        </w:tc>
        <w:tc>
          <w:tcPr>
            <w:tcW w:w="1563" w:type="dxa"/>
          </w:tcPr>
          <w:p w:rsidR="00852306" w:rsidRPr="00A113F8" w:rsidRDefault="00852306" w:rsidP="0092354F">
            <w:pPr>
              <w:jc w:val="center"/>
            </w:pPr>
            <w:r>
              <w:t>В течение 2020-2021 учебного года</w:t>
            </w:r>
          </w:p>
        </w:tc>
        <w:tc>
          <w:tcPr>
            <w:tcW w:w="1970" w:type="dxa"/>
          </w:tcPr>
          <w:p w:rsidR="00852306" w:rsidRPr="00A113F8" w:rsidRDefault="00852306" w:rsidP="0092354F">
            <w:pPr>
              <w:contextualSpacing/>
              <w:jc w:val="center"/>
            </w:pPr>
            <w:r>
              <w:t>Руководители образовательных организаций</w:t>
            </w:r>
          </w:p>
        </w:tc>
        <w:tc>
          <w:tcPr>
            <w:tcW w:w="3243" w:type="dxa"/>
          </w:tcPr>
          <w:p w:rsidR="00852306" w:rsidRDefault="00852306" w:rsidP="008D23A0">
            <w:pPr>
              <w:contextualSpacing/>
            </w:pPr>
            <w:r>
              <w:t>Школьный конкурс рисунков «Мы рисуем ПДД»</w:t>
            </w:r>
          </w:p>
          <w:p w:rsidR="00852306" w:rsidRDefault="00852306" w:rsidP="008D23A0">
            <w:pPr>
              <w:contextualSpacing/>
            </w:pPr>
          </w:p>
        </w:tc>
      </w:tr>
    </w:tbl>
    <w:p w:rsidR="00852306" w:rsidRPr="00A113F8" w:rsidRDefault="00852306" w:rsidP="00B53E01">
      <w:pPr>
        <w:spacing w:line="360" w:lineRule="auto"/>
        <w:jc w:val="both"/>
      </w:pPr>
    </w:p>
    <w:p w:rsidR="00852306" w:rsidRPr="00A113F8" w:rsidRDefault="00852306" w:rsidP="00B53E01">
      <w:pPr>
        <w:spacing w:line="360" w:lineRule="auto"/>
        <w:ind w:left="540"/>
        <w:jc w:val="both"/>
        <w:rPr>
          <w:color w:val="FF0000"/>
        </w:rPr>
      </w:pPr>
    </w:p>
    <w:p w:rsidR="00852306" w:rsidRPr="00A113F8" w:rsidRDefault="00852306" w:rsidP="00B53E01">
      <w:pPr>
        <w:spacing w:line="360" w:lineRule="auto"/>
        <w:ind w:left="540"/>
        <w:jc w:val="both"/>
        <w:rPr>
          <w:color w:val="FF0000"/>
        </w:rPr>
      </w:pPr>
    </w:p>
    <w:p w:rsidR="00852306" w:rsidRPr="00A113F8" w:rsidRDefault="00852306" w:rsidP="00B53E01"/>
    <w:p w:rsidR="00852306" w:rsidRDefault="00852306" w:rsidP="00B53E01">
      <w:pPr>
        <w:pStyle w:val="BodyText"/>
        <w:spacing w:after="0"/>
        <w:ind w:left="6096"/>
        <w:rPr>
          <w:sz w:val="20"/>
        </w:rPr>
      </w:pPr>
    </w:p>
    <w:p w:rsidR="00852306" w:rsidRDefault="00852306" w:rsidP="00B47973">
      <w:pPr>
        <w:jc w:val="both"/>
        <w:rPr>
          <w:sz w:val="20"/>
        </w:rPr>
      </w:pPr>
    </w:p>
    <w:sectPr w:rsidR="00852306" w:rsidSect="008D23A0">
      <w:pgSz w:w="11906" w:h="16838"/>
      <w:pgMar w:top="1134" w:right="1134" w:bottom="1134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78B0"/>
    <w:multiLevelType w:val="hybridMultilevel"/>
    <w:tmpl w:val="72325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A63EE2"/>
    <w:multiLevelType w:val="hybridMultilevel"/>
    <w:tmpl w:val="D8BAF50A"/>
    <w:lvl w:ilvl="0" w:tplc="EEA6FEFC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B834EF5"/>
    <w:multiLevelType w:val="multilevel"/>
    <w:tmpl w:val="50B002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53D30F90"/>
    <w:multiLevelType w:val="hybridMultilevel"/>
    <w:tmpl w:val="D2A825A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4D6E86"/>
    <w:multiLevelType w:val="hybridMultilevel"/>
    <w:tmpl w:val="538805A8"/>
    <w:lvl w:ilvl="0" w:tplc="629215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5147FAA"/>
    <w:multiLevelType w:val="hybridMultilevel"/>
    <w:tmpl w:val="CE24B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61E"/>
    <w:rsid w:val="00000AA2"/>
    <w:rsid w:val="00000BD3"/>
    <w:rsid w:val="00001566"/>
    <w:rsid w:val="00001B16"/>
    <w:rsid w:val="00001C19"/>
    <w:rsid w:val="000020BA"/>
    <w:rsid w:val="00003078"/>
    <w:rsid w:val="000037EB"/>
    <w:rsid w:val="000049BB"/>
    <w:rsid w:val="00004B83"/>
    <w:rsid w:val="00004BA0"/>
    <w:rsid w:val="00004EF6"/>
    <w:rsid w:val="000055FF"/>
    <w:rsid w:val="00005931"/>
    <w:rsid w:val="00006099"/>
    <w:rsid w:val="000060C3"/>
    <w:rsid w:val="00006F7F"/>
    <w:rsid w:val="00007144"/>
    <w:rsid w:val="0000717A"/>
    <w:rsid w:val="0000740D"/>
    <w:rsid w:val="0000798B"/>
    <w:rsid w:val="00007A8C"/>
    <w:rsid w:val="000104FC"/>
    <w:rsid w:val="00010FCF"/>
    <w:rsid w:val="000111A4"/>
    <w:rsid w:val="00011457"/>
    <w:rsid w:val="00011C9E"/>
    <w:rsid w:val="00011D17"/>
    <w:rsid w:val="0001209B"/>
    <w:rsid w:val="0001385F"/>
    <w:rsid w:val="000142A6"/>
    <w:rsid w:val="00014325"/>
    <w:rsid w:val="0001458B"/>
    <w:rsid w:val="00014768"/>
    <w:rsid w:val="000149A2"/>
    <w:rsid w:val="00014DFA"/>
    <w:rsid w:val="00014EEC"/>
    <w:rsid w:val="00015A74"/>
    <w:rsid w:val="000169BF"/>
    <w:rsid w:val="00016ADB"/>
    <w:rsid w:val="00016C4E"/>
    <w:rsid w:val="00016CEB"/>
    <w:rsid w:val="0001747F"/>
    <w:rsid w:val="000178BD"/>
    <w:rsid w:val="00017A17"/>
    <w:rsid w:val="00020250"/>
    <w:rsid w:val="00020AC3"/>
    <w:rsid w:val="00020B63"/>
    <w:rsid w:val="00020BFF"/>
    <w:rsid w:val="00020F00"/>
    <w:rsid w:val="00021199"/>
    <w:rsid w:val="0002206F"/>
    <w:rsid w:val="00023609"/>
    <w:rsid w:val="0002375B"/>
    <w:rsid w:val="00023778"/>
    <w:rsid w:val="000239BD"/>
    <w:rsid w:val="00023C65"/>
    <w:rsid w:val="000244EF"/>
    <w:rsid w:val="00025098"/>
    <w:rsid w:val="000254FC"/>
    <w:rsid w:val="00025631"/>
    <w:rsid w:val="000265FC"/>
    <w:rsid w:val="000267E0"/>
    <w:rsid w:val="00026CA4"/>
    <w:rsid w:val="00027C87"/>
    <w:rsid w:val="00030064"/>
    <w:rsid w:val="00030568"/>
    <w:rsid w:val="00030AFC"/>
    <w:rsid w:val="00032357"/>
    <w:rsid w:val="0003244C"/>
    <w:rsid w:val="000332D3"/>
    <w:rsid w:val="00033529"/>
    <w:rsid w:val="000344DE"/>
    <w:rsid w:val="0003540D"/>
    <w:rsid w:val="0003563B"/>
    <w:rsid w:val="00035A33"/>
    <w:rsid w:val="00036612"/>
    <w:rsid w:val="000366D8"/>
    <w:rsid w:val="00036823"/>
    <w:rsid w:val="00036BDC"/>
    <w:rsid w:val="00037B64"/>
    <w:rsid w:val="000402D8"/>
    <w:rsid w:val="00040BC4"/>
    <w:rsid w:val="00040E9D"/>
    <w:rsid w:val="00040ECF"/>
    <w:rsid w:val="00040F49"/>
    <w:rsid w:val="000412D9"/>
    <w:rsid w:val="0004136E"/>
    <w:rsid w:val="000429E7"/>
    <w:rsid w:val="00042FBE"/>
    <w:rsid w:val="00043035"/>
    <w:rsid w:val="00043048"/>
    <w:rsid w:val="00043EA2"/>
    <w:rsid w:val="00044360"/>
    <w:rsid w:val="0004444C"/>
    <w:rsid w:val="00044900"/>
    <w:rsid w:val="00044F88"/>
    <w:rsid w:val="0004534C"/>
    <w:rsid w:val="0004649D"/>
    <w:rsid w:val="000478DF"/>
    <w:rsid w:val="00047B3A"/>
    <w:rsid w:val="000504D5"/>
    <w:rsid w:val="000504FD"/>
    <w:rsid w:val="000514D5"/>
    <w:rsid w:val="00052AA4"/>
    <w:rsid w:val="000546EE"/>
    <w:rsid w:val="00054F74"/>
    <w:rsid w:val="000553DF"/>
    <w:rsid w:val="0005566C"/>
    <w:rsid w:val="000557A1"/>
    <w:rsid w:val="0005604D"/>
    <w:rsid w:val="000564BA"/>
    <w:rsid w:val="00056E2C"/>
    <w:rsid w:val="00056F2E"/>
    <w:rsid w:val="000571EB"/>
    <w:rsid w:val="00057304"/>
    <w:rsid w:val="00057395"/>
    <w:rsid w:val="00057402"/>
    <w:rsid w:val="000578A4"/>
    <w:rsid w:val="00057B83"/>
    <w:rsid w:val="00057D23"/>
    <w:rsid w:val="00060722"/>
    <w:rsid w:val="000611B1"/>
    <w:rsid w:val="00061527"/>
    <w:rsid w:val="000616B3"/>
    <w:rsid w:val="00061712"/>
    <w:rsid w:val="00062153"/>
    <w:rsid w:val="00063143"/>
    <w:rsid w:val="0006346C"/>
    <w:rsid w:val="00063563"/>
    <w:rsid w:val="00063A84"/>
    <w:rsid w:val="00064138"/>
    <w:rsid w:val="00064794"/>
    <w:rsid w:val="000647E1"/>
    <w:rsid w:val="00064978"/>
    <w:rsid w:val="00064A06"/>
    <w:rsid w:val="00064B5A"/>
    <w:rsid w:val="00064BF8"/>
    <w:rsid w:val="00064C25"/>
    <w:rsid w:val="00064F33"/>
    <w:rsid w:val="0006516E"/>
    <w:rsid w:val="00065CF1"/>
    <w:rsid w:val="00065DF6"/>
    <w:rsid w:val="00065E50"/>
    <w:rsid w:val="00065F5E"/>
    <w:rsid w:val="00065F7E"/>
    <w:rsid w:val="00065F87"/>
    <w:rsid w:val="00066AEE"/>
    <w:rsid w:val="0006702C"/>
    <w:rsid w:val="0006723E"/>
    <w:rsid w:val="000676DF"/>
    <w:rsid w:val="0007075D"/>
    <w:rsid w:val="00070DAA"/>
    <w:rsid w:val="0007111E"/>
    <w:rsid w:val="00071630"/>
    <w:rsid w:val="00072258"/>
    <w:rsid w:val="0007237C"/>
    <w:rsid w:val="00072739"/>
    <w:rsid w:val="0007285C"/>
    <w:rsid w:val="000728A3"/>
    <w:rsid w:val="00072DD6"/>
    <w:rsid w:val="000738EE"/>
    <w:rsid w:val="00073AF9"/>
    <w:rsid w:val="00074602"/>
    <w:rsid w:val="00075950"/>
    <w:rsid w:val="0007615A"/>
    <w:rsid w:val="000761D0"/>
    <w:rsid w:val="000772D1"/>
    <w:rsid w:val="000775DF"/>
    <w:rsid w:val="00077BD9"/>
    <w:rsid w:val="0008018F"/>
    <w:rsid w:val="00080582"/>
    <w:rsid w:val="000813A9"/>
    <w:rsid w:val="0008166A"/>
    <w:rsid w:val="00081D9B"/>
    <w:rsid w:val="00081FC7"/>
    <w:rsid w:val="000829D7"/>
    <w:rsid w:val="00082E3B"/>
    <w:rsid w:val="0008301D"/>
    <w:rsid w:val="000832EE"/>
    <w:rsid w:val="00083876"/>
    <w:rsid w:val="00084D08"/>
    <w:rsid w:val="00085D07"/>
    <w:rsid w:val="00085FA1"/>
    <w:rsid w:val="000862F2"/>
    <w:rsid w:val="00086A07"/>
    <w:rsid w:val="00086B8C"/>
    <w:rsid w:val="00086C07"/>
    <w:rsid w:val="0008759D"/>
    <w:rsid w:val="00087C78"/>
    <w:rsid w:val="00090C75"/>
    <w:rsid w:val="00090D44"/>
    <w:rsid w:val="00091009"/>
    <w:rsid w:val="0009110E"/>
    <w:rsid w:val="000917C3"/>
    <w:rsid w:val="00091D54"/>
    <w:rsid w:val="00092683"/>
    <w:rsid w:val="00092759"/>
    <w:rsid w:val="00092823"/>
    <w:rsid w:val="00092E64"/>
    <w:rsid w:val="000932CE"/>
    <w:rsid w:val="00093478"/>
    <w:rsid w:val="00093758"/>
    <w:rsid w:val="0009388E"/>
    <w:rsid w:val="00093957"/>
    <w:rsid w:val="0009406C"/>
    <w:rsid w:val="00094111"/>
    <w:rsid w:val="0009442A"/>
    <w:rsid w:val="00094604"/>
    <w:rsid w:val="00094D1B"/>
    <w:rsid w:val="00094E35"/>
    <w:rsid w:val="00095725"/>
    <w:rsid w:val="00096079"/>
    <w:rsid w:val="000961EA"/>
    <w:rsid w:val="0009662D"/>
    <w:rsid w:val="00097028"/>
    <w:rsid w:val="00097D18"/>
    <w:rsid w:val="000A0032"/>
    <w:rsid w:val="000A0486"/>
    <w:rsid w:val="000A05B4"/>
    <w:rsid w:val="000A0F84"/>
    <w:rsid w:val="000A14D7"/>
    <w:rsid w:val="000A1736"/>
    <w:rsid w:val="000A17CD"/>
    <w:rsid w:val="000A1B91"/>
    <w:rsid w:val="000A1EF3"/>
    <w:rsid w:val="000A1EFB"/>
    <w:rsid w:val="000A2430"/>
    <w:rsid w:val="000A24F7"/>
    <w:rsid w:val="000A25A2"/>
    <w:rsid w:val="000A2688"/>
    <w:rsid w:val="000A2A00"/>
    <w:rsid w:val="000A3A56"/>
    <w:rsid w:val="000A3C4C"/>
    <w:rsid w:val="000A45B2"/>
    <w:rsid w:val="000A5BCE"/>
    <w:rsid w:val="000A684C"/>
    <w:rsid w:val="000A6CA5"/>
    <w:rsid w:val="000A6E53"/>
    <w:rsid w:val="000A70D6"/>
    <w:rsid w:val="000A7451"/>
    <w:rsid w:val="000A7A4C"/>
    <w:rsid w:val="000A7AF5"/>
    <w:rsid w:val="000B00EC"/>
    <w:rsid w:val="000B0F61"/>
    <w:rsid w:val="000B14FD"/>
    <w:rsid w:val="000B1CC2"/>
    <w:rsid w:val="000B21AA"/>
    <w:rsid w:val="000B23CD"/>
    <w:rsid w:val="000B23DC"/>
    <w:rsid w:val="000B2465"/>
    <w:rsid w:val="000B2AF0"/>
    <w:rsid w:val="000B2DFA"/>
    <w:rsid w:val="000B3403"/>
    <w:rsid w:val="000B34E7"/>
    <w:rsid w:val="000B3DE2"/>
    <w:rsid w:val="000B41EC"/>
    <w:rsid w:val="000B4335"/>
    <w:rsid w:val="000B4A97"/>
    <w:rsid w:val="000B5502"/>
    <w:rsid w:val="000B5544"/>
    <w:rsid w:val="000B569E"/>
    <w:rsid w:val="000B57C1"/>
    <w:rsid w:val="000B5AFC"/>
    <w:rsid w:val="000B5C4B"/>
    <w:rsid w:val="000B6256"/>
    <w:rsid w:val="000B64DC"/>
    <w:rsid w:val="000B6555"/>
    <w:rsid w:val="000B660B"/>
    <w:rsid w:val="000B682E"/>
    <w:rsid w:val="000B7055"/>
    <w:rsid w:val="000B72A6"/>
    <w:rsid w:val="000B768D"/>
    <w:rsid w:val="000B79B7"/>
    <w:rsid w:val="000C0014"/>
    <w:rsid w:val="000C01EE"/>
    <w:rsid w:val="000C0837"/>
    <w:rsid w:val="000C0A08"/>
    <w:rsid w:val="000C119E"/>
    <w:rsid w:val="000C16B0"/>
    <w:rsid w:val="000C1B26"/>
    <w:rsid w:val="000C1D2F"/>
    <w:rsid w:val="000C1DE0"/>
    <w:rsid w:val="000C23E8"/>
    <w:rsid w:val="000C2678"/>
    <w:rsid w:val="000C2AEB"/>
    <w:rsid w:val="000C2C64"/>
    <w:rsid w:val="000C2E36"/>
    <w:rsid w:val="000C3121"/>
    <w:rsid w:val="000C321E"/>
    <w:rsid w:val="000C3682"/>
    <w:rsid w:val="000C383B"/>
    <w:rsid w:val="000C383E"/>
    <w:rsid w:val="000C3860"/>
    <w:rsid w:val="000C3864"/>
    <w:rsid w:val="000C390E"/>
    <w:rsid w:val="000C451E"/>
    <w:rsid w:val="000C53AB"/>
    <w:rsid w:val="000C5E33"/>
    <w:rsid w:val="000C69CE"/>
    <w:rsid w:val="000C6AED"/>
    <w:rsid w:val="000C6AEF"/>
    <w:rsid w:val="000C77EC"/>
    <w:rsid w:val="000C7A2D"/>
    <w:rsid w:val="000C7CDA"/>
    <w:rsid w:val="000C7D5E"/>
    <w:rsid w:val="000D02F0"/>
    <w:rsid w:val="000D14DB"/>
    <w:rsid w:val="000D152B"/>
    <w:rsid w:val="000D152E"/>
    <w:rsid w:val="000D15AB"/>
    <w:rsid w:val="000D2612"/>
    <w:rsid w:val="000D34AF"/>
    <w:rsid w:val="000D38B7"/>
    <w:rsid w:val="000D3F10"/>
    <w:rsid w:val="000D4B47"/>
    <w:rsid w:val="000D5931"/>
    <w:rsid w:val="000D5CF5"/>
    <w:rsid w:val="000D68F5"/>
    <w:rsid w:val="000D6AB2"/>
    <w:rsid w:val="000D7194"/>
    <w:rsid w:val="000D72BE"/>
    <w:rsid w:val="000D7441"/>
    <w:rsid w:val="000D767B"/>
    <w:rsid w:val="000E013F"/>
    <w:rsid w:val="000E0276"/>
    <w:rsid w:val="000E04D1"/>
    <w:rsid w:val="000E072D"/>
    <w:rsid w:val="000E0736"/>
    <w:rsid w:val="000E0C22"/>
    <w:rsid w:val="000E0C4F"/>
    <w:rsid w:val="000E1092"/>
    <w:rsid w:val="000E12E4"/>
    <w:rsid w:val="000E19C6"/>
    <w:rsid w:val="000E1D76"/>
    <w:rsid w:val="000E1FCD"/>
    <w:rsid w:val="000E21F9"/>
    <w:rsid w:val="000E2261"/>
    <w:rsid w:val="000E2E1A"/>
    <w:rsid w:val="000E2F91"/>
    <w:rsid w:val="000E3403"/>
    <w:rsid w:val="000E36B6"/>
    <w:rsid w:val="000E3D4A"/>
    <w:rsid w:val="000E46B8"/>
    <w:rsid w:val="000E4D2C"/>
    <w:rsid w:val="000E4DD6"/>
    <w:rsid w:val="000E5845"/>
    <w:rsid w:val="000E5FAA"/>
    <w:rsid w:val="000E6187"/>
    <w:rsid w:val="000E6389"/>
    <w:rsid w:val="000E65C3"/>
    <w:rsid w:val="000E6CBF"/>
    <w:rsid w:val="000E7074"/>
    <w:rsid w:val="000E79C9"/>
    <w:rsid w:val="000E7D23"/>
    <w:rsid w:val="000F04B2"/>
    <w:rsid w:val="000F0531"/>
    <w:rsid w:val="000F0AB1"/>
    <w:rsid w:val="000F0D82"/>
    <w:rsid w:val="000F1A36"/>
    <w:rsid w:val="000F1C8F"/>
    <w:rsid w:val="000F2124"/>
    <w:rsid w:val="000F25B4"/>
    <w:rsid w:val="000F28C3"/>
    <w:rsid w:val="000F2A7C"/>
    <w:rsid w:val="000F3391"/>
    <w:rsid w:val="000F3621"/>
    <w:rsid w:val="000F36EB"/>
    <w:rsid w:val="000F3747"/>
    <w:rsid w:val="000F405D"/>
    <w:rsid w:val="000F4A2F"/>
    <w:rsid w:val="000F51E0"/>
    <w:rsid w:val="000F51F6"/>
    <w:rsid w:val="000F5F76"/>
    <w:rsid w:val="000F6FBB"/>
    <w:rsid w:val="000F79E6"/>
    <w:rsid w:val="0010002F"/>
    <w:rsid w:val="0010024E"/>
    <w:rsid w:val="001003A5"/>
    <w:rsid w:val="00100483"/>
    <w:rsid w:val="001008A8"/>
    <w:rsid w:val="00100EB2"/>
    <w:rsid w:val="00100F56"/>
    <w:rsid w:val="001016AB"/>
    <w:rsid w:val="00101B3D"/>
    <w:rsid w:val="00101DC2"/>
    <w:rsid w:val="00102234"/>
    <w:rsid w:val="0010224A"/>
    <w:rsid w:val="00102815"/>
    <w:rsid w:val="001028F0"/>
    <w:rsid w:val="00102F19"/>
    <w:rsid w:val="00103664"/>
    <w:rsid w:val="0010374E"/>
    <w:rsid w:val="001038B7"/>
    <w:rsid w:val="00103C69"/>
    <w:rsid w:val="00104094"/>
    <w:rsid w:val="001044C8"/>
    <w:rsid w:val="00104B20"/>
    <w:rsid w:val="001055AF"/>
    <w:rsid w:val="00105631"/>
    <w:rsid w:val="001059EB"/>
    <w:rsid w:val="00107A46"/>
    <w:rsid w:val="00110184"/>
    <w:rsid w:val="00110769"/>
    <w:rsid w:val="00110C76"/>
    <w:rsid w:val="00111634"/>
    <w:rsid w:val="00111867"/>
    <w:rsid w:val="0011193B"/>
    <w:rsid w:val="00112313"/>
    <w:rsid w:val="00112335"/>
    <w:rsid w:val="0011236D"/>
    <w:rsid w:val="00112721"/>
    <w:rsid w:val="00112A2D"/>
    <w:rsid w:val="00112AC4"/>
    <w:rsid w:val="00112B90"/>
    <w:rsid w:val="00112E7E"/>
    <w:rsid w:val="00113335"/>
    <w:rsid w:val="001136DB"/>
    <w:rsid w:val="00113737"/>
    <w:rsid w:val="00113AD0"/>
    <w:rsid w:val="0011422B"/>
    <w:rsid w:val="00115214"/>
    <w:rsid w:val="00115DB4"/>
    <w:rsid w:val="00115EDA"/>
    <w:rsid w:val="0011639C"/>
    <w:rsid w:val="001164A5"/>
    <w:rsid w:val="00116609"/>
    <w:rsid w:val="00117897"/>
    <w:rsid w:val="00120824"/>
    <w:rsid w:val="00120896"/>
    <w:rsid w:val="0012098D"/>
    <w:rsid w:val="00120BCF"/>
    <w:rsid w:val="001217A4"/>
    <w:rsid w:val="001225BA"/>
    <w:rsid w:val="001227AC"/>
    <w:rsid w:val="001228CE"/>
    <w:rsid w:val="00122AE7"/>
    <w:rsid w:val="00123891"/>
    <w:rsid w:val="00123988"/>
    <w:rsid w:val="00124045"/>
    <w:rsid w:val="00124074"/>
    <w:rsid w:val="00125655"/>
    <w:rsid w:val="00125971"/>
    <w:rsid w:val="00125B0E"/>
    <w:rsid w:val="00125D7F"/>
    <w:rsid w:val="00125DE0"/>
    <w:rsid w:val="00125F90"/>
    <w:rsid w:val="00126C04"/>
    <w:rsid w:val="00126D9E"/>
    <w:rsid w:val="00126DB3"/>
    <w:rsid w:val="00126EBE"/>
    <w:rsid w:val="00127097"/>
    <w:rsid w:val="001271E2"/>
    <w:rsid w:val="0012748F"/>
    <w:rsid w:val="0012773E"/>
    <w:rsid w:val="00127840"/>
    <w:rsid w:val="00127F04"/>
    <w:rsid w:val="00130571"/>
    <w:rsid w:val="00130741"/>
    <w:rsid w:val="0013081C"/>
    <w:rsid w:val="0013141A"/>
    <w:rsid w:val="001314CF"/>
    <w:rsid w:val="00131B7F"/>
    <w:rsid w:val="00131C3B"/>
    <w:rsid w:val="00132717"/>
    <w:rsid w:val="001334F9"/>
    <w:rsid w:val="0013377B"/>
    <w:rsid w:val="001340A5"/>
    <w:rsid w:val="00134810"/>
    <w:rsid w:val="00134B0F"/>
    <w:rsid w:val="00134CED"/>
    <w:rsid w:val="00134D67"/>
    <w:rsid w:val="00135ABE"/>
    <w:rsid w:val="00135C09"/>
    <w:rsid w:val="00136025"/>
    <w:rsid w:val="0013623F"/>
    <w:rsid w:val="00136450"/>
    <w:rsid w:val="00136673"/>
    <w:rsid w:val="001368FE"/>
    <w:rsid w:val="00136E49"/>
    <w:rsid w:val="00137362"/>
    <w:rsid w:val="00137723"/>
    <w:rsid w:val="001377A5"/>
    <w:rsid w:val="00137E40"/>
    <w:rsid w:val="0014017F"/>
    <w:rsid w:val="001406E1"/>
    <w:rsid w:val="00140EE5"/>
    <w:rsid w:val="00141098"/>
    <w:rsid w:val="0014120B"/>
    <w:rsid w:val="00141AD0"/>
    <w:rsid w:val="00143816"/>
    <w:rsid w:val="001447B1"/>
    <w:rsid w:val="00145267"/>
    <w:rsid w:val="00145371"/>
    <w:rsid w:val="00145E95"/>
    <w:rsid w:val="00145F0C"/>
    <w:rsid w:val="00146534"/>
    <w:rsid w:val="00146A31"/>
    <w:rsid w:val="0014708B"/>
    <w:rsid w:val="001476A1"/>
    <w:rsid w:val="00147D75"/>
    <w:rsid w:val="00147D80"/>
    <w:rsid w:val="001503F1"/>
    <w:rsid w:val="00150997"/>
    <w:rsid w:val="00151084"/>
    <w:rsid w:val="00151149"/>
    <w:rsid w:val="0015144A"/>
    <w:rsid w:val="00151770"/>
    <w:rsid w:val="00151B2D"/>
    <w:rsid w:val="00151BD7"/>
    <w:rsid w:val="0015220B"/>
    <w:rsid w:val="001525B0"/>
    <w:rsid w:val="00152CB2"/>
    <w:rsid w:val="00152F6E"/>
    <w:rsid w:val="0015305D"/>
    <w:rsid w:val="001546F3"/>
    <w:rsid w:val="0015477B"/>
    <w:rsid w:val="0015577C"/>
    <w:rsid w:val="00155C4F"/>
    <w:rsid w:val="00156090"/>
    <w:rsid w:val="0015701F"/>
    <w:rsid w:val="001574E3"/>
    <w:rsid w:val="00157C45"/>
    <w:rsid w:val="00160CEA"/>
    <w:rsid w:val="00161A55"/>
    <w:rsid w:val="00161C07"/>
    <w:rsid w:val="00161C78"/>
    <w:rsid w:val="00161D82"/>
    <w:rsid w:val="00161E07"/>
    <w:rsid w:val="00162720"/>
    <w:rsid w:val="00162CA5"/>
    <w:rsid w:val="00162EE3"/>
    <w:rsid w:val="0016311C"/>
    <w:rsid w:val="00163670"/>
    <w:rsid w:val="00163A08"/>
    <w:rsid w:val="00163A80"/>
    <w:rsid w:val="00164C0B"/>
    <w:rsid w:val="00164F35"/>
    <w:rsid w:val="00165A43"/>
    <w:rsid w:val="00166124"/>
    <w:rsid w:val="00166495"/>
    <w:rsid w:val="001666BA"/>
    <w:rsid w:val="00166844"/>
    <w:rsid w:val="001671C7"/>
    <w:rsid w:val="0016764F"/>
    <w:rsid w:val="001703CB"/>
    <w:rsid w:val="001709E3"/>
    <w:rsid w:val="00170CE7"/>
    <w:rsid w:val="00170F12"/>
    <w:rsid w:val="001713D4"/>
    <w:rsid w:val="00171704"/>
    <w:rsid w:val="00171858"/>
    <w:rsid w:val="00172A95"/>
    <w:rsid w:val="00173132"/>
    <w:rsid w:val="00173DD6"/>
    <w:rsid w:val="001749B8"/>
    <w:rsid w:val="00175638"/>
    <w:rsid w:val="001756B1"/>
    <w:rsid w:val="00175710"/>
    <w:rsid w:val="001757AE"/>
    <w:rsid w:val="00175C95"/>
    <w:rsid w:val="00175D0C"/>
    <w:rsid w:val="00176225"/>
    <w:rsid w:val="00176705"/>
    <w:rsid w:val="00176CA2"/>
    <w:rsid w:val="00177299"/>
    <w:rsid w:val="00177316"/>
    <w:rsid w:val="00177695"/>
    <w:rsid w:val="001778D2"/>
    <w:rsid w:val="00177CE7"/>
    <w:rsid w:val="00180314"/>
    <w:rsid w:val="001813CF"/>
    <w:rsid w:val="001820CF"/>
    <w:rsid w:val="0018261C"/>
    <w:rsid w:val="00182623"/>
    <w:rsid w:val="00182797"/>
    <w:rsid w:val="001836EE"/>
    <w:rsid w:val="0018407C"/>
    <w:rsid w:val="0018455F"/>
    <w:rsid w:val="00184DD9"/>
    <w:rsid w:val="00184F94"/>
    <w:rsid w:val="00185104"/>
    <w:rsid w:val="0018513C"/>
    <w:rsid w:val="0018597F"/>
    <w:rsid w:val="00185D4D"/>
    <w:rsid w:val="00186130"/>
    <w:rsid w:val="0018697F"/>
    <w:rsid w:val="00187329"/>
    <w:rsid w:val="00187CA5"/>
    <w:rsid w:val="00191368"/>
    <w:rsid w:val="00191FB2"/>
    <w:rsid w:val="00192B5C"/>
    <w:rsid w:val="00192E0B"/>
    <w:rsid w:val="00192E54"/>
    <w:rsid w:val="0019339F"/>
    <w:rsid w:val="00193433"/>
    <w:rsid w:val="00193600"/>
    <w:rsid w:val="00194232"/>
    <w:rsid w:val="001942D3"/>
    <w:rsid w:val="00195822"/>
    <w:rsid w:val="001959C1"/>
    <w:rsid w:val="00195CE5"/>
    <w:rsid w:val="00196034"/>
    <w:rsid w:val="0019656E"/>
    <w:rsid w:val="00196A2D"/>
    <w:rsid w:val="00197193"/>
    <w:rsid w:val="00197C48"/>
    <w:rsid w:val="00197EA1"/>
    <w:rsid w:val="00197FFA"/>
    <w:rsid w:val="001A0C46"/>
    <w:rsid w:val="001A0CC4"/>
    <w:rsid w:val="001A14CE"/>
    <w:rsid w:val="001A1AD4"/>
    <w:rsid w:val="001A1D08"/>
    <w:rsid w:val="001A1EBC"/>
    <w:rsid w:val="001A22E9"/>
    <w:rsid w:val="001A26FC"/>
    <w:rsid w:val="001A27D4"/>
    <w:rsid w:val="001A2A78"/>
    <w:rsid w:val="001A2C39"/>
    <w:rsid w:val="001A2CBE"/>
    <w:rsid w:val="001A37FA"/>
    <w:rsid w:val="001A3938"/>
    <w:rsid w:val="001A3992"/>
    <w:rsid w:val="001A3C91"/>
    <w:rsid w:val="001A40E4"/>
    <w:rsid w:val="001A4E0E"/>
    <w:rsid w:val="001A5291"/>
    <w:rsid w:val="001A537B"/>
    <w:rsid w:val="001A5394"/>
    <w:rsid w:val="001A54C5"/>
    <w:rsid w:val="001A560E"/>
    <w:rsid w:val="001A5982"/>
    <w:rsid w:val="001A5DC4"/>
    <w:rsid w:val="001A6879"/>
    <w:rsid w:val="001A6D7D"/>
    <w:rsid w:val="001A77A1"/>
    <w:rsid w:val="001A7A0E"/>
    <w:rsid w:val="001A7BA2"/>
    <w:rsid w:val="001A7DE8"/>
    <w:rsid w:val="001B02C0"/>
    <w:rsid w:val="001B0663"/>
    <w:rsid w:val="001B0B05"/>
    <w:rsid w:val="001B1C3F"/>
    <w:rsid w:val="001B24C9"/>
    <w:rsid w:val="001B286C"/>
    <w:rsid w:val="001B3FAF"/>
    <w:rsid w:val="001B3FC2"/>
    <w:rsid w:val="001B40C5"/>
    <w:rsid w:val="001B5EF3"/>
    <w:rsid w:val="001B5F29"/>
    <w:rsid w:val="001B647B"/>
    <w:rsid w:val="001B76F3"/>
    <w:rsid w:val="001B78D2"/>
    <w:rsid w:val="001B7F11"/>
    <w:rsid w:val="001C036F"/>
    <w:rsid w:val="001C0CA1"/>
    <w:rsid w:val="001C0ECC"/>
    <w:rsid w:val="001C106C"/>
    <w:rsid w:val="001C118A"/>
    <w:rsid w:val="001C1756"/>
    <w:rsid w:val="001C1829"/>
    <w:rsid w:val="001C26D9"/>
    <w:rsid w:val="001C272C"/>
    <w:rsid w:val="001C293C"/>
    <w:rsid w:val="001C2FF2"/>
    <w:rsid w:val="001C3148"/>
    <w:rsid w:val="001C31E3"/>
    <w:rsid w:val="001C4679"/>
    <w:rsid w:val="001C49E1"/>
    <w:rsid w:val="001C50B2"/>
    <w:rsid w:val="001C5294"/>
    <w:rsid w:val="001C5581"/>
    <w:rsid w:val="001C576E"/>
    <w:rsid w:val="001C58B2"/>
    <w:rsid w:val="001C5B74"/>
    <w:rsid w:val="001C5D81"/>
    <w:rsid w:val="001C5E2D"/>
    <w:rsid w:val="001C5ED8"/>
    <w:rsid w:val="001C6000"/>
    <w:rsid w:val="001C643D"/>
    <w:rsid w:val="001C66B6"/>
    <w:rsid w:val="001C68EA"/>
    <w:rsid w:val="001C6986"/>
    <w:rsid w:val="001C6ACD"/>
    <w:rsid w:val="001C7156"/>
    <w:rsid w:val="001D0279"/>
    <w:rsid w:val="001D0692"/>
    <w:rsid w:val="001D0A59"/>
    <w:rsid w:val="001D0D9E"/>
    <w:rsid w:val="001D0DCF"/>
    <w:rsid w:val="001D11C9"/>
    <w:rsid w:val="001D1359"/>
    <w:rsid w:val="001D1F89"/>
    <w:rsid w:val="001D21F4"/>
    <w:rsid w:val="001D2E4B"/>
    <w:rsid w:val="001D327C"/>
    <w:rsid w:val="001D35B9"/>
    <w:rsid w:val="001D3684"/>
    <w:rsid w:val="001D3E14"/>
    <w:rsid w:val="001D41BC"/>
    <w:rsid w:val="001D49F1"/>
    <w:rsid w:val="001D4C55"/>
    <w:rsid w:val="001D68CA"/>
    <w:rsid w:val="001D6CE1"/>
    <w:rsid w:val="001D6D2E"/>
    <w:rsid w:val="001D722E"/>
    <w:rsid w:val="001D7379"/>
    <w:rsid w:val="001D7B14"/>
    <w:rsid w:val="001E02CE"/>
    <w:rsid w:val="001E032E"/>
    <w:rsid w:val="001E083E"/>
    <w:rsid w:val="001E0A33"/>
    <w:rsid w:val="001E0E1A"/>
    <w:rsid w:val="001E2DB3"/>
    <w:rsid w:val="001E2E64"/>
    <w:rsid w:val="001E301C"/>
    <w:rsid w:val="001E3927"/>
    <w:rsid w:val="001E3B61"/>
    <w:rsid w:val="001E3D90"/>
    <w:rsid w:val="001E4611"/>
    <w:rsid w:val="001E4B36"/>
    <w:rsid w:val="001E50F5"/>
    <w:rsid w:val="001E5605"/>
    <w:rsid w:val="001E580B"/>
    <w:rsid w:val="001E580E"/>
    <w:rsid w:val="001E5913"/>
    <w:rsid w:val="001E6478"/>
    <w:rsid w:val="001E66C8"/>
    <w:rsid w:val="001E6877"/>
    <w:rsid w:val="001E69DB"/>
    <w:rsid w:val="001E71CD"/>
    <w:rsid w:val="001E7796"/>
    <w:rsid w:val="001E792F"/>
    <w:rsid w:val="001F068B"/>
    <w:rsid w:val="001F0BDC"/>
    <w:rsid w:val="001F1430"/>
    <w:rsid w:val="001F150F"/>
    <w:rsid w:val="001F2A03"/>
    <w:rsid w:val="001F2B14"/>
    <w:rsid w:val="001F2C66"/>
    <w:rsid w:val="001F2F93"/>
    <w:rsid w:val="001F30CF"/>
    <w:rsid w:val="001F32DE"/>
    <w:rsid w:val="001F384B"/>
    <w:rsid w:val="001F3FB3"/>
    <w:rsid w:val="001F4144"/>
    <w:rsid w:val="001F4588"/>
    <w:rsid w:val="001F4CDD"/>
    <w:rsid w:val="001F52F8"/>
    <w:rsid w:val="001F6145"/>
    <w:rsid w:val="001F6670"/>
    <w:rsid w:val="001F6B73"/>
    <w:rsid w:val="001F6E8F"/>
    <w:rsid w:val="001F780E"/>
    <w:rsid w:val="002001D6"/>
    <w:rsid w:val="00200545"/>
    <w:rsid w:val="00200F20"/>
    <w:rsid w:val="00201062"/>
    <w:rsid w:val="0020202D"/>
    <w:rsid w:val="0020215C"/>
    <w:rsid w:val="00202906"/>
    <w:rsid w:val="00202E5B"/>
    <w:rsid w:val="00203E86"/>
    <w:rsid w:val="0020455C"/>
    <w:rsid w:val="00204CFC"/>
    <w:rsid w:val="0020526B"/>
    <w:rsid w:val="00205413"/>
    <w:rsid w:val="0020576D"/>
    <w:rsid w:val="00205FBB"/>
    <w:rsid w:val="00206A36"/>
    <w:rsid w:val="00207495"/>
    <w:rsid w:val="00207500"/>
    <w:rsid w:val="0020751A"/>
    <w:rsid w:val="002104B9"/>
    <w:rsid w:val="00210844"/>
    <w:rsid w:val="00210BBB"/>
    <w:rsid w:val="00210CB1"/>
    <w:rsid w:val="002110FA"/>
    <w:rsid w:val="00211166"/>
    <w:rsid w:val="002115FE"/>
    <w:rsid w:val="00211623"/>
    <w:rsid w:val="0021166D"/>
    <w:rsid w:val="002119D3"/>
    <w:rsid w:val="00211B0F"/>
    <w:rsid w:val="00211DCA"/>
    <w:rsid w:val="002120B1"/>
    <w:rsid w:val="00212249"/>
    <w:rsid w:val="0021260A"/>
    <w:rsid w:val="0021268A"/>
    <w:rsid w:val="00212A79"/>
    <w:rsid w:val="0021311C"/>
    <w:rsid w:val="00213314"/>
    <w:rsid w:val="002134A1"/>
    <w:rsid w:val="0021365E"/>
    <w:rsid w:val="0021393D"/>
    <w:rsid w:val="00213A33"/>
    <w:rsid w:val="00213FE1"/>
    <w:rsid w:val="0021409B"/>
    <w:rsid w:val="002140F4"/>
    <w:rsid w:val="00214641"/>
    <w:rsid w:val="002148B5"/>
    <w:rsid w:val="002153DC"/>
    <w:rsid w:val="002154B7"/>
    <w:rsid w:val="00215F4D"/>
    <w:rsid w:val="00216284"/>
    <w:rsid w:val="0021685B"/>
    <w:rsid w:val="00216913"/>
    <w:rsid w:val="00216B6F"/>
    <w:rsid w:val="00216EAD"/>
    <w:rsid w:val="00216F45"/>
    <w:rsid w:val="00217447"/>
    <w:rsid w:val="0021751E"/>
    <w:rsid w:val="002177F8"/>
    <w:rsid w:val="00217974"/>
    <w:rsid w:val="00217978"/>
    <w:rsid w:val="00217A2E"/>
    <w:rsid w:val="002207E2"/>
    <w:rsid w:val="00220B35"/>
    <w:rsid w:val="00220E79"/>
    <w:rsid w:val="0022147B"/>
    <w:rsid w:val="00221707"/>
    <w:rsid w:val="0022170B"/>
    <w:rsid w:val="002217AD"/>
    <w:rsid w:val="00221908"/>
    <w:rsid w:val="002221F2"/>
    <w:rsid w:val="002241A4"/>
    <w:rsid w:val="00224944"/>
    <w:rsid w:val="00224BAC"/>
    <w:rsid w:val="00224DB3"/>
    <w:rsid w:val="00224F9B"/>
    <w:rsid w:val="00225B36"/>
    <w:rsid w:val="00225B3C"/>
    <w:rsid w:val="00225FE1"/>
    <w:rsid w:val="002261E6"/>
    <w:rsid w:val="00226451"/>
    <w:rsid w:val="0022731F"/>
    <w:rsid w:val="00227F33"/>
    <w:rsid w:val="0023002C"/>
    <w:rsid w:val="00230167"/>
    <w:rsid w:val="00230302"/>
    <w:rsid w:val="0023069B"/>
    <w:rsid w:val="00230ADE"/>
    <w:rsid w:val="00231A9E"/>
    <w:rsid w:val="00231C07"/>
    <w:rsid w:val="00231F2C"/>
    <w:rsid w:val="002325DA"/>
    <w:rsid w:val="00232FFE"/>
    <w:rsid w:val="00233A10"/>
    <w:rsid w:val="00234984"/>
    <w:rsid w:val="00234F52"/>
    <w:rsid w:val="002355D1"/>
    <w:rsid w:val="00235B64"/>
    <w:rsid w:val="002362D8"/>
    <w:rsid w:val="00236494"/>
    <w:rsid w:val="002365F7"/>
    <w:rsid w:val="00236913"/>
    <w:rsid w:val="002369CE"/>
    <w:rsid w:val="00236BAA"/>
    <w:rsid w:val="0023728C"/>
    <w:rsid w:val="00241239"/>
    <w:rsid w:val="00241946"/>
    <w:rsid w:val="0024244C"/>
    <w:rsid w:val="00242935"/>
    <w:rsid w:val="00242B98"/>
    <w:rsid w:val="00243211"/>
    <w:rsid w:val="002434F7"/>
    <w:rsid w:val="002438E4"/>
    <w:rsid w:val="00243EBA"/>
    <w:rsid w:val="002447E5"/>
    <w:rsid w:val="00244AF2"/>
    <w:rsid w:val="00244B4B"/>
    <w:rsid w:val="00244D68"/>
    <w:rsid w:val="00244F5D"/>
    <w:rsid w:val="00245A22"/>
    <w:rsid w:val="0024635F"/>
    <w:rsid w:val="002463EA"/>
    <w:rsid w:val="00246462"/>
    <w:rsid w:val="002468A5"/>
    <w:rsid w:val="0024784F"/>
    <w:rsid w:val="00250007"/>
    <w:rsid w:val="0025002C"/>
    <w:rsid w:val="00250460"/>
    <w:rsid w:val="0025103B"/>
    <w:rsid w:val="002514DA"/>
    <w:rsid w:val="0025180F"/>
    <w:rsid w:val="00251990"/>
    <w:rsid w:val="00251D98"/>
    <w:rsid w:val="002525AC"/>
    <w:rsid w:val="00252785"/>
    <w:rsid w:val="00252A8D"/>
    <w:rsid w:val="00253163"/>
    <w:rsid w:val="00253DDB"/>
    <w:rsid w:val="00253FA1"/>
    <w:rsid w:val="002544C4"/>
    <w:rsid w:val="00254727"/>
    <w:rsid w:val="00254F2B"/>
    <w:rsid w:val="0025502F"/>
    <w:rsid w:val="002551BA"/>
    <w:rsid w:val="002552EC"/>
    <w:rsid w:val="00255952"/>
    <w:rsid w:val="00255F00"/>
    <w:rsid w:val="002566C6"/>
    <w:rsid w:val="00256738"/>
    <w:rsid w:val="00256D95"/>
    <w:rsid w:val="00257481"/>
    <w:rsid w:val="002579F1"/>
    <w:rsid w:val="0026031B"/>
    <w:rsid w:val="002603E1"/>
    <w:rsid w:val="002610D3"/>
    <w:rsid w:val="002619AE"/>
    <w:rsid w:val="00261C1C"/>
    <w:rsid w:val="002623A5"/>
    <w:rsid w:val="00262518"/>
    <w:rsid w:val="00262EA6"/>
    <w:rsid w:val="0026312F"/>
    <w:rsid w:val="0026320D"/>
    <w:rsid w:val="0026327F"/>
    <w:rsid w:val="00263318"/>
    <w:rsid w:val="0026366D"/>
    <w:rsid w:val="002636D5"/>
    <w:rsid w:val="00263785"/>
    <w:rsid w:val="00263F2C"/>
    <w:rsid w:val="00264219"/>
    <w:rsid w:val="002649BE"/>
    <w:rsid w:val="002649D3"/>
    <w:rsid w:val="00265235"/>
    <w:rsid w:val="002652CB"/>
    <w:rsid w:val="00266336"/>
    <w:rsid w:val="002663F6"/>
    <w:rsid w:val="00266609"/>
    <w:rsid w:val="00266992"/>
    <w:rsid w:val="00266D92"/>
    <w:rsid w:val="00267EAC"/>
    <w:rsid w:val="002705B2"/>
    <w:rsid w:val="00270888"/>
    <w:rsid w:val="00270CD7"/>
    <w:rsid w:val="00271097"/>
    <w:rsid w:val="00271640"/>
    <w:rsid w:val="00271850"/>
    <w:rsid w:val="002718E3"/>
    <w:rsid w:val="002719E2"/>
    <w:rsid w:val="0027205F"/>
    <w:rsid w:val="0027213A"/>
    <w:rsid w:val="00272692"/>
    <w:rsid w:val="002728F9"/>
    <w:rsid w:val="00273100"/>
    <w:rsid w:val="0027455F"/>
    <w:rsid w:val="00274C0E"/>
    <w:rsid w:val="00275362"/>
    <w:rsid w:val="0027555F"/>
    <w:rsid w:val="002759BC"/>
    <w:rsid w:val="00275C49"/>
    <w:rsid w:val="002764F1"/>
    <w:rsid w:val="0027792D"/>
    <w:rsid w:val="00277F72"/>
    <w:rsid w:val="00280C9F"/>
    <w:rsid w:val="00280EC4"/>
    <w:rsid w:val="00281AC4"/>
    <w:rsid w:val="002821A6"/>
    <w:rsid w:val="002822CE"/>
    <w:rsid w:val="0028262D"/>
    <w:rsid w:val="00282A69"/>
    <w:rsid w:val="00282A89"/>
    <w:rsid w:val="002833A2"/>
    <w:rsid w:val="00284B7C"/>
    <w:rsid w:val="0028646B"/>
    <w:rsid w:val="00286D75"/>
    <w:rsid w:val="00287332"/>
    <w:rsid w:val="0028761D"/>
    <w:rsid w:val="00287CA3"/>
    <w:rsid w:val="0029016F"/>
    <w:rsid w:val="00290482"/>
    <w:rsid w:val="0029114F"/>
    <w:rsid w:val="00291274"/>
    <w:rsid w:val="00291441"/>
    <w:rsid w:val="002915EF"/>
    <w:rsid w:val="002916BD"/>
    <w:rsid w:val="00291BF9"/>
    <w:rsid w:val="00291CCB"/>
    <w:rsid w:val="00292EC1"/>
    <w:rsid w:val="00293155"/>
    <w:rsid w:val="00293995"/>
    <w:rsid w:val="00294050"/>
    <w:rsid w:val="00294111"/>
    <w:rsid w:val="002947A3"/>
    <w:rsid w:val="00294819"/>
    <w:rsid w:val="00294964"/>
    <w:rsid w:val="00294C46"/>
    <w:rsid w:val="00294F96"/>
    <w:rsid w:val="0029526E"/>
    <w:rsid w:val="0029530F"/>
    <w:rsid w:val="00295314"/>
    <w:rsid w:val="00295936"/>
    <w:rsid w:val="0029644E"/>
    <w:rsid w:val="0029647E"/>
    <w:rsid w:val="00296DF5"/>
    <w:rsid w:val="00296E7A"/>
    <w:rsid w:val="002971B5"/>
    <w:rsid w:val="002974BE"/>
    <w:rsid w:val="00297C39"/>
    <w:rsid w:val="002A0825"/>
    <w:rsid w:val="002A092E"/>
    <w:rsid w:val="002A09F7"/>
    <w:rsid w:val="002A106F"/>
    <w:rsid w:val="002A1089"/>
    <w:rsid w:val="002A1DC7"/>
    <w:rsid w:val="002A21CF"/>
    <w:rsid w:val="002A288C"/>
    <w:rsid w:val="002A302B"/>
    <w:rsid w:val="002A356B"/>
    <w:rsid w:val="002A35DB"/>
    <w:rsid w:val="002A3EFC"/>
    <w:rsid w:val="002A4253"/>
    <w:rsid w:val="002A44EE"/>
    <w:rsid w:val="002A478B"/>
    <w:rsid w:val="002A4CA8"/>
    <w:rsid w:val="002A52E7"/>
    <w:rsid w:val="002A56C1"/>
    <w:rsid w:val="002A58F8"/>
    <w:rsid w:val="002A5E16"/>
    <w:rsid w:val="002A5EDF"/>
    <w:rsid w:val="002A638B"/>
    <w:rsid w:val="002A6A97"/>
    <w:rsid w:val="002A7EE0"/>
    <w:rsid w:val="002B0D87"/>
    <w:rsid w:val="002B1315"/>
    <w:rsid w:val="002B188F"/>
    <w:rsid w:val="002B1DBF"/>
    <w:rsid w:val="002B1EE3"/>
    <w:rsid w:val="002B246E"/>
    <w:rsid w:val="002B25F5"/>
    <w:rsid w:val="002B2A40"/>
    <w:rsid w:val="002B3032"/>
    <w:rsid w:val="002B3034"/>
    <w:rsid w:val="002B3628"/>
    <w:rsid w:val="002B36C4"/>
    <w:rsid w:val="002B44E5"/>
    <w:rsid w:val="002B48E8"/>
    <w:rsid w:val="002B5038"/>
    <w:rsid w:val="002B5103"/>
    <w:rsid w:val="002B533D"/>
    <w:rsid w:val="002B561D"/>
    <w:rsid w:val="002B5B2C"/>
    <w:rsid w:val="002B60F7"/>
    <w:rsid w:val="002B6F70"/>
    <w:rsid w:val="002B7C5F"/>
    <w:rsid w:val="002B7F87"/>
    <w:rsid w:val="002C09AD"/>
    <w:rsid w:val="002C0DA1"/>
    <w:rsid w:val="002C1087"/>
    <w:rsid w:val="002C1115"/>
    <w:rsid w:val="002C188B"/>
    <w:rsid w:val="002C2145"/>
    <w:rsid w:val="002C228E"/>
    <w:rsid w:val="002C2438"/>
    <w:rsid w:val="002C3177"/>
    <w:rsid w:val="002C325D"/>
    <w:rsid w:val="002C3B29"/>
    <w:rsid w:val="002C3C8B"/>
    <w:rsid w:val="002C3E8E"/>
    <w:rsid w:val="002C414A"/>
    <w:rsid w:val="002C4B5A"/>
    <w:rsid w:val="002C4DE0"/>
    <w:rsid w:val="002C6A9F"/>
    <w:rsid w:val="002C6C01"/>
    <w:rsid w:val="002C6EF6"/>
    <w:rsid w:val="002C72C5"/>
    <w:rsid w:val="002C74BD"/>
    <w:rsid w:val="002C7AEB"/>
    <w:rsid w:val="002D013D"/>
    <w:rsid w:val="002D04B3"/>
    <w:rsid w:val="002D0A0A"/>
    <w:rsid w:val="002D0C67"/>
    <w:rsid w:val="002D1BCC"/>
    <w:rsid w:val="002D1C2A"/>
    <w:rsid w:val="002D1D24"/>
    <w:rsid w:val="002D26B1"/>
    <w:rsid w:val="002D28C5"/>
    <w:rsid w:val="002D2B6B"/>
    <w:rsid w:val="002D33AB"/>
    <w:rsid w:val="002D38AF"/>
    <w:rsid w:val="002D3DA5"/>
    <w:rsid w:val="002D3F56"/>
    <w:rsid w:val="002D4515"/>
    <w:rsid w:val="002D5581"/>
    <w:rsid w:val="002D5609"/>
    <w:rsid w:val="002D5842"/>
    <w:rsid w:val="002D587D"/>
    <w:rsid w:val="002D5AC9"/>
    <w:rsid w:val="002D5B55"/>
    <w:rsid w:val="002D5DAD"/>
    <w:rsid w:val="002D711E"/>
    <w:rsid w:val="002D7400"/>
    <w:rsid w:val="002D7474"/>
    <w:rsid w:val="002D77BB"/>
    <w:rsid w:val="002D7866"/>
    <w:rsid w:val="002D7C96"/>
    <w:rsid w:val="002E027D"/>
    <w:rsid w:val="002E1B4C"/>
    <w:rsid w:val="002E1E61"/>
    <w:rsid w:val="002E1F9C"/>
    <w:rsid w:val="002E201E"/>
    <w:rsid w:val="002E215B"/>
    <w:rsid w:val="002E26CE"/>
    <w:rsid w:val="002E2DF6"/>
    <w:rsid w:val="002E4003"/>
    <w:rsid w:val="002E40A4"/>
    <w:rsid w:val="002E40AB"/>
    <w:rsid w:val="002E417F"/>
    <w:rsid w:val="002E4ABA"/>
    <w:rsid w:val="002E4F21"/>
    <w:rsid w:val="002E551E"/>
    <w:rsid w:val="002E56E8"/>
    <w:rsid w:val="002E5D8E"/>
    <w:rsid w:val="002E5F4B"/>
    <w:rsid w:val="002E600E"/>
    <w:rsid w:val="002E6B2D"/>
    <w:rsid w:val="002E7706"/>
    <w:rsid w:val="002E792A"/>
    <w:rsid w:val="002E79FC"/>
    <w:rsid w:val="002F023D"/>
    <w:rsid w:val="002F0295"/>
    <w:rsid w:val="002F0713"/>
    <w:rsid w:val="002F0A58"/>
    <w:rsid w:val="002F0C31"/>
    <w:rsid w:val="002F0D9E"/>
    <w:rsid w:val="002F15D1"/>
    <w:rsid w:val="002F1857"/>
    <w:rsid w:val="002F1941"/>
    <w:rsid w:val="002F2005"/>
    <w:rsid w:val="002F2AF2"/>
    <w:rsid w:val="002F2D7D"/>
    <w:rsid w:val="002F2F34"/>
    <w:rsid w:val="002F2F6B"/>
    <w:rsid w:val="002F3504"/>
    <w:rsid w:val="002F3DED"/>
    <w:rsid w:val="002F42B5"/>
    <w:rsid w:val="002F44BA"/>
    <w:rsid w:val="002F45F5"/>
    <w:rsid w:val="002F46DD"/>
    <w:rsid w:val="002F4F0C"/>
    <w:rsid w:val="002F5255"/>
    <w:rsid w:val="002F54DD"/>
    <w:rsid w:val="002F5824"/>
    <w:rsid w:val="002F58DB"/>
    <w:rsid w:val="002F5DEC"/>
    <w:rsid w:val="002F69B8"/>
    <w:rsid w:val="002F6BBA"/>
    <w:rsid w:val="002F6C6D"/>
    <w:rsid w:val="002F6DA6"/>
    <w:rsid w:val="002F7D38"/>
    <w:rsid w:val="002F7F80"/>
    <w:rsid w:val="00300589"/>
    <w:rsid w:val="0030119D"/>
    <w:rsid w:val="003016A3"/>
    <w:rsid w:val="00302A99"/>
    <w:rsid w:val="00302C87"/>
    <w:rsid w:val="00302D05"/>
    <w:rsid w:val="00303152"/>
    <w:rsid w:val="003032E5"/>
    <w:rsid w:val="00303B19"/>
    <w:rsid w:val="00303CA3"/>
    <w:rsid w:val="00303CB8"/>
    <w:rsid w:val="003040C2"/>
    <w:rsid w:val="0030427B"/>
    <w:rsid w:val="003043B3"/>
    <w:rsid w:val="00304ACE"/>
    <w:rsid w:val="00304BA3"/>
    <w:rsid w:val="00304FF0"/>
    <w:rsid w:val="003050A9"/>
    <w:rsid w:val="00305E86"/>
    <w:rsid w:val="003065D1"/>
    <w:rsid w:val="00306707"/>
    <w:rsid w:val="00306933"/>
    <w:rsid w:val="00306FCD"/>
    <w:rsid w:val="0030704B"/>
    <w:rsid w:val="00307BDB"/>
    <w:rsid w:val="003103DB"/>
    <w:rsid w:val="003104AB"/>
    <w:rsid w:val="003107A8"/>
    <w:rsid w:val="003109A0"/>
    <w:rsid w:val="00310F19"/>
    <w:rsid w:val="003112ED"/>
    <w:rsid w:val="0031134E"/>
    <w:rsid w:val="0031166F"/>
    <w:rsid w:val="00311C50"/>
    <w:rsid w:val="00312067"/>
    <w:rsid w:val="0031234C"/>
    <w:rsid w:val="00312927"/>
    <w:rsid w:val="00312D6E"/>
    <w:rsid w:val="003134D5"/>
    <w:rsid w:val="00313BEA"/>
    <w:rsid w:val="003143E2"/>
    <w:rsid w:val="003147BF"/>
    <w:rsid w:val="00314B18"/>
    <w:rsid w:val="003157EE"/>
    <w:rsid w:val="003158C1"/>
    <w:rsid w:val="00316514"/>
    <w:rsid w:val="0031655B"/>
    <w:rsid w:val="00317614"/>
    <w:rsid w:val="00317E23"/>
    <w:rsid w:val="00320753"/>
    <w:rsid w:val="00320C9D"/>
    <w:rsid w:val="00320D70"/>
    <w:rsid w:val="00320D79"/>
    <w:rsid w:val="00320E10"/>
    <w:rsid w:val="003217B0"/>
    <w:rsid w:val="00321A9A"/>
    <w:rsid w:val="00321DA7"/>
    <w:rsid w:val="003227A5"/>
    <w:rsid w:val="00322D44"/>
    <w:rsid w:val="003234D6"/>
    <w:rsid w:val="00323B35"/>
    <w:rsid w:val="0032438C"/>
    <w:rsid w:val="0032439D"/>
    <w:rsid w:val="0032472E"/>
    <w:rsid w:val="00324B1D"/>
    <w:rsid w:val="00325371"/>
    <w:rsid w:val="003253D9"/>
    <w:rsid w:val="00325567"/>
    <w:rsid w:val="0032580F"/>
    <w:rsid w:val="003258F8"/>
    <w:rsid w:val="00325F66"/>
    <w:rsid w:val="0032646A"/>
    <w:rsid w:val="00326D31"/>
    <w:rsid w:val="00326E49"/>
    <w:rsid w:val="00327152"/>
    <w:rsid w:val="0033030D"/>
    <w:rsid w:val="0033095C"/>
    <w:rsid w:val="003309C7"/>
    <w:rsid w:val="00331035"/>
    <w:rsid w:val="0033105F"/>
    <w:rsid w:val="0033157B"/>
    <w:rsid w:val="00331F80"/>
    <w:rsid w:val="0033236C"/>
    <w:rsid w:val="003335C8"/>
    <w:rsid w:val="00333B6D"/>
    <w:rsid w:val="00333BAF"/>
    <w:rsid w:val="00333DAB"/>
    <w:rsid w:val="003340F0"/>
    <w:rsid w:val="00334442"/>
    <w:rsid w:val="00334448"/>
    <w:rsid w:val="00335204"/>
    <w:rsid w:val="0033527D"/>
    <w:rsid w:val="0033624E"/>
    <w:rsid w:val="003363E4"/>
    <w:rsid w:val="003364ED"/>
    <w:rsid w:val="0033656C"/>
    <w:rsid w:val="003365D0"/>
    <w:rsid w:val="00337CE6"/>
    <w:rsid w:val="003405E0"/>
    <w:rsid w:val="00340A56"/>
    <w:rsid w:val="00340A7A"/>
    <w:rsid w:val="00340FB3"/>
    <w:rsid w:val="0034123B"/>
    <w:rsid w:val="00341278"/>
    <w:rsid w:val="00341535"/>
    <w:rsid w:val="003417A9"/>
    <w:rsid w:val="0034217F"/>
    <w:rsid w:val="00343495"/>
    <w:rsid w:val="003445F5"/>
    <w:rsid w:val="00344665"/>
    <w:rsid w:val="00345806"/>
    <w:rsid w:val="00346FD8"/>
    <w:rsid w:val="00347474"/>
    <w:rsid w:val="003474A0"/>
    <w:rsid w:val="00350898"/>
    <w:rsid w:val="003528E9"/>
    <w:rsid w:val="00352B07"/>
    <w:rsid w:val="00352FC3"/>
    <w:rsid w:val="0035341D"/>
    <w:rsid w:val="00353A54"/>
    <w:rsid w:val="00353D7B"/>
    <w:rsid w:val="0035433C"/>
    <w:rsid w:val="0035473F"/>
    <w:rsid w:val="003547C0"/>
    <w:rsid w:val="00354920"/>
    <w:rsid w:val="00354E96"/>
    <w:rsid w:val="00355235"/>
    <w:rsid w:val="003560FE"/>
    <w:rsid w:val="0035663C"/>
    <w:rsid w:val="003566F2"/>
    <w:rsid w:val="0035757B"/>
    <w:rsid w:val="00357649"/>
    <w:rsid w:val="00357819"/>
    <w:rsid w:val="00357828"/>
    <w:rsid w:val="00357982"/>
    <w:rsid w:val="00357B58"/>
    <w:rsid w:val="00357D89"/>
    <w:rsid w:val="00357F84"/>
    <w:rsid w:val="00360004"/>
    <w:rsid w:val="0036020D"/>
    <w:rsid w:val="003603F8"/>
    <w:rsid w:val="0036046C"/>
    <w:rsid w:val="00360F6C"/>
    <w:rsid w:val="00361012"/>
    <w:rsid w:val="003614E6"/>
    <w:rsid w:val="00361692"/>
    <w:rsid w:val="00361A6D"/>
    <w:rsid w:val="00361DDE"/>
    <w:rsid w:val="003622B9"/>
    <w:rsid w:val="003629C0"/>
    <w:rsid w:val="00362F3C"/>
    <w:rsid w:val="00362FB8"/>
    <w:rsid w:val="00363374"/>
    <w:rsid w:val="00363439"/>
    <w:rsid w:val="0036400F"/>
    <w:rsid w:val="00364146"/>
    <w:rsid w:val="00364504"/>
    <w:rsid w:val="00364CF5"/>
    <w:rsid w:val="0036522A"/>
    <w:rsid w:val="003658B3"/>
    <w:rsid w:val="003658C6"/>
    <w:rsid w:val="00366D95"/>
    <w:rsid w:val="00367B4D"/>
    <w:rsid w:val="00370623"/>
    <w:rsid w:val="0037092C"/>
    <w:rsid w:val="00370A7C"/>
    <w:rsid w:val="0037123F"/>
    <w:rsid w:val="0037184B"/>
    <w:rsid w:val="00371CE7"/>
    <w:rsid w:val="00372F34"/>
    <w:rsid w:val="003739E8"/>
    <w:rsid w:val="00373CBE"/>
    <w:rsid w:val="00373E9B"/>
    <w:rsid w:val="0037499A"/>
    <w:rsid w:val="0037526B"/>
    <w:rsid w:val="00375C24"/>
    <w:rsid w:val="00376412"/>
    <w:rsid w:val="0037653A"/>
    <w:rsid w:val="00376692"/>
    <w:rsid w:val="00376A96"/>
    <w:rsid w:val="003772CA"/>
    <w:rsid w:val="00377470"/>
    <w:rsid w:val="0037788E"/>
    <w:rsid w:val="00377E8E"/>
    <w:rsid w:val="003800A1"/>
    <w:rsid w:val="003809E2"/>
    <w:rsid w:val="003814DD"/>
    <w:rsid w:val="00381836"/>
    <w:rsid w:val="00381901"/>
    <w:rsid w:val="0038193F"/>
    <w:rsid w:val="00381F21"/>
    <w:rsid w:val="00382424"/>
    <w:rsid w:val="0038247C"/>
    <w:rsid w:val="00382C62"/>
    <w:rsid w:val="0038300F"/>
    <w:rsid w:val="0038308B"/>
    <w:rsid w:val="00383898"/>
    <w:rsid w:val="0038445A"/>
    <w:rsid w:val="003845FA"/>
    <w:rsid w:val="00384C88"/>
    <w:rsid w:val="00386291"/>
    <w:rsid w:val="00386721"/>
    <w:rsid w:val="00386C54"/>
    <w:rsid w:val="00387C9C"/>
    <w:rsid w:val="00390180"/>
    <w:rsid w:val="00390516"/>
    <w:rsid w:val="003907B6"/>
    <w:rsid w:val="00390937"/>
    <w:rsid w:val="00390CAE"/>
    <w:rsid w:val="00391020"/>
    <w:rsid w:val="00391C39"/>
    <w:rsid w:val="00391C54"/>
    <w:rsid w:val="00391EEF"/>
    <w:rsid w:val="00391F38"/>
    <w:rsid w:val="0039215D"/>
    <w:rsid w:val="00392245"/>
    <w:rsid w:val="00392964"/>
    <w:rsid w:val="00392FB3"/>
    <w:rsid w:val="0039352D"/>
    <w:rsid w:val="00393CBF"/>
    <w:rsid w:val="0039461A"/>
    <w:rsid w:val="003946AD"/>
    <w:rsid w:val="00394919"/>
    <w:rsid w:val="003949D0"/>
    <w:rsid w:val="00394C5A"/>
    <w:rsid w:val="00394E7C"/>
    <w:rsid w:val="00395420"/>
    <w:rsid w:val="0039577E"/>
    <w:rsid w:val="00395B0A"/>
    <w:rsid w:val="00395E99"/>
    <w:rsid w:val="003963DB"/>
    <w:rsid w:val="00397B65"/>
    <w:rsid w:val="003A033A"/>
    <w:rsid w:val="003A0AA8"/>
    <w:rsid w:val="003A12A2"/>
    <w:rsid w:val="003A1344"/>
    <w:rsid w:val="003A1483"/>
    <w:rsid w:val="003A1C91"/>
    <w:rsid w:val="003A215E"/>
    <w:rsid w:val="003A2751"/>
    <w:rsid w:val="003A2994"/>
    <w:rsid w:val="003A2DC1"/>
    <w:rsid w:val="003A2EB2"/>
    <w:rsid w:val="003A303E"/>
    <w:rsid w:val="003A311B"/>
    <w:rsid w:val="003A336A"/>
    <w:rsid w:val="003A3C91"/>
    <w:rsid w:val="003A41FC"/>
    <w:rsid w:val="003A4204"/>
    <w:rsid w:val="003A5695"/>
    <w:rsid w:val="003A5FFE"/>
    <w:rsid w:val="003A68FC"/>
    <w:rsid w:val="003A7382"/>
    <w:rsid w:val="003A7EB7"/>
    <w:rsid w:val="003A7F69"/>
    <w:rsid w:val="003B01CA"/>
    <w:rsid w:val="003B0265"/>
    <w:rsid w:val="003B09C1"/>
    <w:rsid w:val="003B13D2"/>
    <w:rsid w:val="003B15FE"/>
    <w:rsid w:val="003B186A"/>
    <w:rsid w:val="003B213E"/>
    <w:rsid w:val="003B2A4F"/>
    <w:rsid w:val="003B2A85"/>
    <w:rsid w:val="003B2CEF"/>
    <w:rsid w:val="003B3EB9"/>
    <w:rsid w:val="003B3FC4"/>
    <w:rsid w:val="003B4687"/>
    <w:rsid w:val="003B4F30"/>
    <w:rsid w:val="003B5202"/>
    <w:rsid w:val="003B540B"/>
    <w:rsid w:val="003B55A0"/>
    <w:rsid w:val="003B5A83"/>
    <w:rsid w:val="003B5C0C"/>
    <w:rsid w:val="003B5D47"/>
    <w:rsid w:val="003B6CC2"/>
    <w:rsid w:val="003B6F29"/>
    <w:rsid w:val="003B6FA6"/>
    <w:rsid w:val="003B79F2"/>
    <w:rsid w:val="003B7BF4"/>
    <w:rsid w:val="003B7E66"/>
    <w:rsid w:val="003C05EB"/>
    <w:rsid w:val="003C088C"/>
    <w:rsid w:val="003C0DA5"/>
    <w:rsid w:val="003C18B4"/>
    <w:rsid w:val="003C1E37"/>
    <w:rsid w:val="003C2495"/>
    <w:rsid w:val="003C2887"/>
    <w:rsid w:val="003C3529"/>
    <w:rsid w:val="003C3595"/>
    <w:rsid w:val="003C36E8"/>
    <w:rsid w:val="003C3896"/>
    <w:rsid w:val="003C39BE"/>
    <w:rsid w:val="003C4D00"/>
    <w:rsid w:val="003C547C"/>
    <w:rsid w:val="003C5B6F"/>
    <w:rsid w:val="003C5D67"/>
    <w:rsid w:val="003C62A6"/>
    <w:rsid w:val="003C661F"/>
    <w:rsid w:val="003C7F98"/>
    <w:rsid w:val="003D02E3"/>
    <w:rsid w:val="003D042F"/>
    <w:rsid w:val="003D0660"/>
    <w:rsid w:val="003D16AA"/>
    <w:rsid w:val="003D171E"/>
    <w:rsid w:val="003D1D12"/>
    <w:rsid w:val="003D1D86"/>
    <w:rsid w:val="003D1EE4"/>
    <w:rsid w:val="003D3912"/>
    <w:rsid w:val="003D3C27"/>
    <w:rsid w:val="003D3E0B"/>
    <w:rsid w:val="003D3EB4"/>
    <w:rsid w:val="003D4BA3"/>
    <w:rsid w:val="003D4CC1"/>
    <w:rsid w:val="003D53FA"/>
    <w:rsid w:val="003D5441"/>
    <w:rsid w:val="003D5779"/>
    <w:rsid w:val="003D63E8"/>
    <w:rsid w:val="003D6711"/>
    <w:rsid w:val="003D6C9F"/>
    <w:rsid w:val="003D6F39"/>
    <w:rsid w:val="003D7B39"/>
    <w:rsid w:val="003D7BD5"/>
    <w:rsid w:val="003D7FA5"/>
    <w:rsid w:val="003E00D3"/>
    <w:rsid w:val="003E0396"/>
    <w:rsid w:val="003E0CA5"/>
    <w:rsid w:val="003E0DE9"/>
    <w:rsid w:val="003E10A9"/>
    <w:rsid w:val="003E165B"/>
    <w:rsid w:val="003E1681"/>
    <w:rsid w:val="003E1B28"/>
    <w:rsid w:val="003E1D9E"/>
    <w:rsid w:val="003E214A"/>
    <w:rsid w:val="003E230E"/>
    <w:rsid w:val="003E24C3"/>
    <w:rsid w:val="003E318B"/>
    <w:rsid w:val="003E3C3E"/>
    <w:rsid w:val="003E3F90"/>
    <w:rsid w:val="003E4A54"/>
    <w:rsid w:val="003E500B"/>
    <w:rsid w:val="003E61FA"/>
    <w:rsid w:val="003E6278"/>
    <w:rsid w:val="003E66BF"/>
    <w:rsid w:val="003E6C8F"/>
    <w:rsid w:val="003E6CA6"/>
    <w:rsid w:val="003E71D4"/>
    <w:rsid w:val="003F05C8"/>
    <w:rsid w:val="003F10C0"/>
    <w:rsid w:val="003F1F8C"/>
    <w:rsid w:val="003F22AE"/>
    <w:rsid w:val="003F27A7"/>
    <w:rsid w:val="003F2AFD"/>
    <w:rsid w:val="003F3D03"/>
    <w:rsid w:val="003F42E8"/>
    <w:rsid w:val="003F477B"/>
    <w:rsid w:val="003F4DD6"/>
    <w:rsid w:val="003F628F"/>
    <w:rsid w:val="003F63DB"/>
    <w:rsid w:val="003F6843"/>
    <w:rsid w:val="003F6EFE"/>
    <w:rsid w:val="003F7134"/>
    <w:rsid w:val="003F7FD7"/>
    <w:rsid w:val="00400405"/>
    <w:rsid w:val="0040048A"/>
    <w:rsid w:val="0040060B"/>
    <w:rsid w:val="004007E1"/>
    <w:rsid w:val="00400B36"/>
    <w:rsid w:val="00401C52"/>
    <w:rsid w:val="00401CF7"/>
    <w:rsid w:val="00402D43"/>
    <w:rsid w:val="00402E69"/>
    <w:rsid w:val="00403768"/>
    <w:rsid w:val="00403A38"/>
    <w:rsid w:val="00403CF7"/>
    <w:rsid w:val="004040D8"/>
    <w:rsid w:val="0040443C"/>
    <w:rsid w:val="00404D65"/>
    <w:rsid w:val="00404DCF"/>
    <w:rsid w:val="0040507A"/>
    <w:rsid w:val="00405192"/>
    <w:rsid w:val="004053FF"/>
    <w:rsid w:val="00405486"/>
    <w:rsid w:val="00406504"/>
    <w:rsid w:val="004065BE"/>
    <w:rsid w:val="0040667F"/>
    <w:rsid w:val="004068F6"/>
    <w:rsid w:val="00406C59"/>
    <w:rsid w:val="004070A3"/>
    <w:rsid w:val="004078CD"/>
    <w:rsid w:val="00407A6A"/>
    <w:rsid w:val="00407FC9"/>
    <w:rsid w:val="004107DE"/>
    <w:rsid w:val="0041091F"/>
    <w:rsid w:val="004109F4"/>
    <w:rsid w:val="004112B7"/>
    <w:rsid w:val="00411531"/>
    <w:rsid w:val="004118F5"/>
    <w:rsid w:val="00411BD6"/>
    <w:rsid w:val="00412626"/>
    <w:rsid w:val="004128F2"/>
    <w:rsid w:val="00412B27"/>
    <w:rsid w:val="00412DCD"/>
    <w:rsid w:val="00414067"/>
    <w:rsid w:val="00414CC2"/>
    <w:rsid w:val="0041507F"/>
    <w:rsid w:val="0041520B"/>
    <w:rsid w:val="004155D2"/>
    <w:rsid w:val="004167A3"/>
    <w:rsid w:val="004168D7"/>
    <w:rsid w:val="00416ABE"/>
    <w:rsid w:val="00416D20"/>
    <w:rsid w:val="00417AC5"/>
    <w:rsid w:val="00417B24"/>
    <w:rsid w:val="00417B92"/>
    <w:rsid w:val="00417E86"/>
    <w:rsid w:val="00417E97"/>
    <w:rsid w:val="004203B0"/>
    <w:rsid w:val="00420CCD"/>
    <w:rsid w:val="00421A82"/>
    <w:rsid w:val="00421C8F"/>
    <w:rsid w:val="00421EEF"/>
    <w:rsid w:val="00421FF6"/>
    <w:rsid w:val="00422447"/>
    <w:rsid w:val="0042298E"/>
    <w:rsid w:val="0042301E"/>
    <w:rsid w:val="004237D7"/>
    <w:rsid w:val="00423893"/>
    <w:rsid w:val="004238B4"/>
    <w:rsid w:val="00423A55"/>
    <w:rsid w:val="00423C17"/>
    <w:rsid w:val="00424857"/>
    <w:rsid w:val="00424FB9"/>
    <w:rsid w:val="00425BE1"/>
    <w:rsid w:val="00425D4B"/>
    <w:rsid w:val="00425D8C"/>
    <w:rsid w:val="00425E2D"/>
    <w:rsid w:val="00426394"/>
    <w:rsid w:val="004266BD"/>
    <w:rsid w:val="00427E4D"/>
    <w:rsid w:val="00430C37"/>
    <w:rsid w:val="004313D3"/>
    <w:rsid w:val="004315A9"/>
    <w:rsid w:val="004320CE"/>
    <w:rsid w:val="004324BA"/>
    <w:rsid w:val="0043299A"/>
    <w:rsid w:val="00432BA9"/>
    <w:rsid w:val="00432C75"/>
    <w:rsid w:val="00432E01"/>
    <w:rsid w:val="0043302C"/>
    <w:rsid w:val="004332CE"/>
    <w:rsid w:val="00433A8F"/>
    <w:rsid w:val="00433AE8"/>
    <w:rsid w:val="00433C53"/>
    <w:rsid w:val="00433E80"/>
    <w:rsid w:val="00433EBD"/>
    <w:rsid w:val="0043421E"/>
    <w:rsid w:val="00434AE8"/>
    <w:rsid w:val="00434E0E"/>
    <w:rsid w:val="00435063"/>
    <w:rsid w:val="004353B6"/>
    <w:rsid w:val="00435900"/>
    <w:rsid w:val="004360AF"/>
    <w:rsid w:val="00436A1B"/>
    <w:rsid w:val="004372DF"/>
    <w:rsid w:val="00437718"/>
    <w:rsid w:val="004404B3"/>
    <w:rsid w:val="00440932"/>
    <w:rsid w:val="004415EA"/>
    <w:rsid w:val="00441C69"/>
    <w:rsid w:val="00441C81"/>
    <w:rsid w:val="00441FF1"/>
    <w:rsid w:val="004422ED"/>
    <w:rsid w:val="00442695"/>
    <w:rsid w:val="00442C4C"/>
    <w:rsid w:val="00442F25"/>
    <w:rsid w:val="00443412"/>
    <w:rsid w:val="00443D50"/>
    <w:rsid w:val="00443F29"/>
    <w:rsid w:val="00444383"/>
    <w:rsid w:val="00444DC6"/>
    <w:rsid w:val="004456DD"/>
    <w:rsid w:val="004456F1"/>
    <w:rsid w:val="0044575B"/>
    <w:rsid w:val="004458D2"/>
    <w:rsid w:val="00445E25"/>
    <w:rsid w:val="004466B3"/>
    <w:rsid w:val="00446B0C"/>
    <w:rsid w:val="00446FEA"/>
    <w:rsid w:val="00447054"/>
    <w:rsid w:val="004472AF"/>
    <w:rsid w:val="004475FD"/>
    <w:rsid w:val="0044788C"/>
    <w:rsid w:val="00447FE0"/>
    <w:rsid w:val="0045028E"/>
    <w:rsid w:val="00450B32"/>
    <w:rsid w:val="00451A41"/>
    <w:rsid w:val="00451E73"/>
    <w:rsid w:val="00451E7B"/>
    <w:rsid w:val="00452C79"/>
    <w:rsid w:val="0045315F"/>
    <w:rsid w:val="00453302"/>
    <w:rsid w:val="00453387"/>
    <w:rsid w:val="00453FD3"/>
    <w:rsid w:val="00454B20"/>
    <w:rsid w:val="004550F3"/>
    <w:rsid w:val="004553A6"/>
    <w:rsid w:val="00455E60"/>
    <w:rsid w:val="00455F4F"/>
    <w:rsid w:val="004560AA"/>
    <w:rsid w:val="004569B9"/>
    <w:rsid w:val="00456EFF"/>
    <w:rsid w:val="00457321"/>
    <w:rsid w:val="0045735A"/>
    <w:rsid w:val="00460F4F"/>
    <w:rsid w:val="004615CF"/>
    <w:rsid w:val="00461C01"/>
    <w:rsid w:val="00461D1C"/>
    <w:rsid w:val="00463C4D"/>
    <w:rsid w:val="00463DF6"/>
    <w:rsid w:val="00463F6C"/>
    <w:rsid w:val="00464DFB"/>
    <w:rsid w:val="00465E44"/>
    <w:rsid w:val="00466746"/>
    <w:rsid w:val="00466954"/>
    <w:rsid w:val="00466C78"/>
    <w:rsid w:val="00466EBE"/>
    <w:rsid w:val="00467148"/>
    <w:rsid w:val="004671E4"/>
    <w:rsid w:val="0046733D"/>
    <w:rsid w:val="0046756F"/>
    <w:rsid w:val="00467FE0"/>
    <w:rsid w:val="0047041F"/>
    <w:rsid w:val="0047105A"/>
    <w:rsid w:val="00471303"/>
    <w:rsid w:val="0047171D"/>
    <w:rsid w:val="00471DE9"/>
    <w:rsid w:val="0047200A"/>
    <w:rsid w:val="004723C7"/>
    <w:rsid w:val="00472658"/>
    <w:rsid w:val="00473158"/>
    <w:rsid w:val="004741AE"/>
    <w:rsid w:val="004749B7"/>
    <w:rsid w:val="004754C1"/>
    <w:rsid w:val="0047555B"/>
    <w:rsid w:val="00475905"/>
    <w:rsid w:val="00475CB0"/>
    <w:rsid w:val="00475D11"/>
    <w:rsid w:val="00476D5A"/>
    <w:rsid w:val="00477020"/>
    <w:rsid w:val="00477942"/>
    <w:rsid w:val="00477B5B"/>
    <w:rsid w:val="00480137"/>
    <w:rsid w:val="004802E7"/>
    <w:rsid w:val="0048078B"/>
    <w:rsid w:val="00480DB0"/>
    <w:rsid w:val="0048212F"/>
    <w:rsid w:val="004821F5"/>
    <w:rsid w:val="004824F2"/>
    <w:rsid w:val="00482531"/>
    <w:rsid w:val="00482FC7"/>
    <w:rsid w:val="00483099"/>
    <w:rsid w:val="0048377D"/>
    <w:rsid w:val="004845C2"/>
    <w:rsid w:val="00484978"/>
    <w:rsid w:val="004849A6"/>
    <w:rsid w:val="00485FCD"/>
    <w:rsid w:val="0048613E"/>
    <w:rsid w:val="00486459"/>
    <w:rsid w:val="00486E1C"/>
    <w:rsid w:val="0048717B"/>
    <w:rsid w:val="004878C1"/>
    <w:rsid w:val="00487CF7"/>
    <w:rsid w:val="00487FD8"/>
    <w:rsid w:val="0049006C"/>
    <w:rsid w:val="004900F4"/>
    <w:rsid w:val="00490712"/>
    <w:rsid w:val="00490E50"/>
    <w:rsid w:val="00491A12"/>
    <w:rsid w:val="00491C06"/>
    <w:rsid w:val="00491E37"/>
    <w:rsid w:val="00493048"/>
    <w:rsid w:val="00493298"/>
    <w:rsid w:val="00493634"/>
    <w:rsid w:val="00493727"/>
    <w:rsid w:val="00493EB9"/>
    <w:rsid w:val="00493F7B"/>
    <w:rsid w:val="00493FCA"/>
    <w:rsid w:val="00494267"/>
    <w:rsid w:val="00494C7A"/>
    <w:rsid w:val="0049555B"/>
    <w:rsid w:val="00495A8C"/>
    <w:rsid w:val="0049604C"/>
    <w:rsid w:val="00497938"/>
    <w:rsid w:val="00497C6D"/>
    <w:rsid w:val="00497F61"/>
    <w:rsid w:val="004A0653"/>
    <w:rsid w:val="004A0C87"/>
    <w:rsid w:val="004A0CEA"/>
    <w:rsid w:val="004A1162"/>
    <w:rsid w:val="004A159C"/>
    <w:rsid w:val="004A1B6C"/>
    <w:rsid w:val="004A1C55"/>
    <w:rsid w:val="004A1E42"/>
    <w:rsid w:val="004A227E"/>
    <w:rsid w:val="004A270D"/>
    <w:rsid w:val="004A334B"/>
    <w:rsid w:val="004A34CC"/>
    <w:rsid w:val="004A3A8C"/>
    <w:rsid w:val="004A3FB1"/>
    <w:rsid w:val="004A536C"/>
    <w:rsid w:val="004A57A7"/>
    <w:rsid w:val="004A5AE1"/>
    <w:rsid w:val="004A5BAF"/>
    <w:rsid w:val="004A5F16"/>
    <w:rsid w:val="004A62F2"/>
    <w:rsid w:val="004A63B8"/>
    <w:rsid w:val="004A67DB"/>
    <w:rsid w:val="004A6966"/>
    <w:rsid w:val="004A6C7A"/>
    <w:rsid w:val="004A6F86"/>
    <w:rsid w:val="004A7997"/>
    <w:rsid w:val="004B029D"/>
    <w:rsid w:val="004B1373"/>
    <w:rsid w:val="004B1A9A"/>
    <w:rsid w:val="004B1B6A"/>
    <w:rsid w:val="004B203D"/>
    <w:rsid w:val="004B2FAF"/>
    <w:rsid w:val="004B363E"/>
    <w:rsid w:val="004B3B71"/>
    <w:rsid w:val="004B3D46"/>
    <w:rsid w:val="004B4701"/>
    <w:rsid w:val="004B4725"/>
    <w:rsid w:val="004B4F59"/>
    <w:rsid w:val="004B53E5"/>
    <w:rsid w:val="004B58AE"/>
    <w:rsid w:val="004B5B45"/>
    <w:rsid w:val="004B63C0"/>
    <w:rsid w:val="004B6989"/>
    <w:rsid w:val="004B6A67"/>
    <w:rsid w:val="004B6D91"/>
    <w:rsid w:val="004B6FBC"/>
    <w:rsid w:val="004C0E51"/>
    <w:rsid w:val="004C1923"/>
    <w:rsid w:val="004C193D"/>
    <w:rsid w:val="004C1CCF"/>
    <w:rsid w:val="004C2019"/>
    <w:rsid w:val="004C23BB"/>
    <w:rsid w:val="004C247F"/>
    <w:rsid w:val="004C3591"/>
    <w:rsid w:val="004C38DF"/>
    <w:rsid w:val="004C3DC9"/>
    <w:rsid w:val="004C404D"/>
    <w:rsid w:val="004C42D7"/>
    <w:rsid w:val="004C4320"/>
    <w:rsid w:val="004C4830"/>
    <w:rsid w:val="004C5320"/>
    <w:rsid w:val="004C548E"/>
    <w:rsid w:val="004C60DF"/>
    <w:rsid w:val="004C692C"/>
    <w:rsid w:val="004C6BAA"/>
    <w:rsid w:val="004C71A2"/>
    <w:rsid w:val="004C76D7"/>
    <w:rsid w:val="004C7830"/>
    <w:rsid w:val="004D00C3"/>
    <w:rsid w:val="004D09F1"/>
    <w:rsid w:val="004D0BF1"/>
    <w:rsid w:val="004D1052"/>
    <w:rsid w:val="004D118C"/>
    <w:rsid w:val="004D1BA5"/>
    <w:rsid w:val="004D2118"/>
    <w:rsid w:val="004D21FF"/>
    <w:rsid w:val="004D23A1"/>
    <w:rsid w:val="004D24C3"/>
    <w:rsid w:val="004D25E3"/>
    <w:rsid w:val="004D2CCE"/>
    <w:rsid w:val="004D34FD"/>
    <w:rsid w:val="004D4462"/>
    <w:rsid w:val="004D4A7B"/>
    <w:rsid w:val="004D54E7"/>
    <w:rsid w:val="004D5587"/>
    <w:rsid w:val="004D5819"/>
    <w:rsid w:val="004D68A8"/>
    <w:rsid w:val="004D6B17"/>
    <w:rsid w:val="004D6E70"/>
    <w:rsid w:val="004D749D"/>
    <w:rsid w:val="004D7C10"/>
    <w:rsid w:val="004E0240"/>
    <w:rsid w:val="004E02C4"/>
    <w:rsid w:val="004E0305"/>
    <w:rsid w:val="004E0332"/>
    <w:rsid w:val="004E0AF6"/>
    <w:rsid w:val="004E128B"/>
    <w:rsid w:val="004E13FA"/>
    <w:rsid w:val="004E19CC"/>
    <w:rsid w:val="004E1D53"/>
    <w:rsid w:val="004E1EDE"/>
    <w:rsid w:val="004E28BF"/>
    <w:rsid w:val="004E36E5"/>
    <w:rsid w:val="004E3B67"/>
    <w:rsid w:val="004E4722"/>
    <w:rsid w:val="004E4888"/>
    <w:rsid w:val="004E4C04"/>
    <w:rsid w:val="004E5435"/>
    <w:rsid w:val="004E58BE"/>
    <w:rsid w:val="004E591A"/>
    <w:rsid w:val="004E5F7F"/>
    <w:rsid w:val="004E625C"/>
    <w:rsid w:val="004E6D94"/>
    <w:rsid w:val="004E702E"/>
    <w:rsid w:val="004E7041"/>
    <w:rsid w:val="004E726F"/>
    <w:rsid w:val="004E7272"/>
    <w:rsid w:val="004E7445"/>
    <w:rsid w:val="004E79E3"/>
    <w:rsid w:val="004E7A24"/>
    <w:rsid w:val="004F02D8"/>
    <w:rsid w:val="004F19C2"/>
    <w:rsid w:val="004F1CF4"/>
    <w:rsid w:val="004F1FC0"/>
    <w:rsid w:val="004F2304"/>
    <w:rsid w:val="004F2350"/>
    <w:rsid w:val="004F2481"/>
    <w:rsid w:val="004F2700"/>
    <w:rsid w:val="004F2BAF"/>
    <w:rsid w:val="004F2F80"/>
    <w:rsid w:val="004F3A92"/>
    <w:rsid w:val="004F3C40"/>
    <w:rsid w:val="004F3F62"/>
    <w:rsid w:val="004F42C9"/>
    <w:rsid w:val="004F457D"/>
    <w:rsid w:val="004F46A0"/>
    <w:rsid w:val="004F474A"/>
    <w:rsid w:val="004F4CDD"/>
    <w:rsid w:val="004F5462"/>
    <w:rsid w:val="004F553F"/>
    <w:rsid w:val="004F555E"/>
    <w:rsid w:val="004F5D7F"/>
    <w:rsid w:val="004F6187"/>
    <w:rsid w:val="004F7518"/>
    <w:rsid w:val="004F77DD"/>
    <w:rsid w:val="004F79AE"/>
    <w:rsid w:val="00500370"/>
    <w:rsid w:val="005004EF"/>
    <w:rsid w:val="00500AA1"/>
    <w:rsid w:val="005013B1"/>
    <w:rsid w:val="00501D96"/>
    <w:rsid w:val="00501F59"/>
    <w:rsid w:val="0050250D"/>
    <w:rsid w:val="00502A75"/>
    <w:rsid w:val="00502C21"/>
    <w:rsid w:val="0050347B"/>
    <w:rsid w:val="005038F7"/>
    <w:rsid w:val="00503A8D"/>
    <w:rsid w:val="0050440E"/>
    <w:rsid w:val="00504AFA"/>
    <w:rsid w:val="00504B98"/>
    <w:rsid w:val="00504C7F"/>
    <w:rsid w:val="00505794"/>
    <w:rsid w:val="0050638B"/>
    <w:rsid w:val="005063A7"/>
    <w:rsid w:val="005065CA"/>
    <w:rsid w:val="00506AD7"/>
    <w:rsid w:val="00507E6B"/>
    <w:rsid w:val="0051010B"/>
    <w:rsid w:val="00510BB0"/>
    <w:rsid w:val="00510BF6"/>
    <w:rsid w:val="00510CE2"/>
    <w:rsid w:val="00510FE8"/>
    <w:rsid w:val="00511161"/>
    <w:rsid w:val="00511966"/>
    <w:rsid w:val="00511EB2"/>
    <w:rsid w:val="00511F6F"/>
    <w:rsid w:val="00512031"/>
    <w:rsid w:val="005126BA"/>
    <w:rsid w:val="00512843"/>
    <w:rsid w:val="00512D2C"/>
    <w:rsid w:val="00513943"/>
    <w:rsid w:val="00514404"/>
    <w:rsid w:val="00514C7A"/>
    <w:rsid w:val="00514E87"/>
    <w:rsid w:val="005151C9"/>
    <w:rsid w:val="0051524A"/>
    <w:rsid w:val="00517D40"/>
    <w:rsid w:val="00517E16"/>
    <w:rsid w:val="0052011E"/>
    <w:rsid w:val="005203C4"/>
    <w:rsid w:val="005205D6"/>
    <w:rsid w:val="00520A50"/>
    <w:rsid w:val="00520C00"/>
    <w:rsid w:val="00521499"/>
    <w:rsid w:val="00521552"/>
    <w:rsid w:val="005217B5"/>
    <w:rsid w:val="00521944"/>
    <w:rsid w:val="00521A9E"/>
    <w:rsid w:val="00521BB8"/>
    <w:rsid w:val="00521BE0"/>
    <w:rsid w:val="00521E8F"/>
    <w:rsid w:val="00521FE8"/>
    <w:rsid w:val="00522C05"/>
    <w:rsid w:val="0052383A"/>
    <w:rsid w:val="00523963"/>
    <w:rsid w:val="005243B6"/>
    <w:rsid w:val="00524491"/>
    <w:rsid w:val="00524AA0"/>
    <w:rsid w:val="005251DA"/>
    <w:rsid w:val="005253F4"/>
    <w:rsid w:val="0052572D"/>
    <w:rsid w:val="00525928"/>
    <w:rsid w:val="00525E73"/>
    <w:rsid w:val="00525F65"/>
    <w:rsid w:val="005264EA"/>
    <w:rsid w:val="00526716"/>
    <w:rsid w:val="00530364"/>
    <w:rsid w:val="00530DA1"/>
    <w:rsid w:val="0053159D"/>
    <w:rsid w:val="005315E8"/>
    <w:rsid w:val="00531F02"/>
    <w:rsid w:val="0053229C"/>
    <w:rsid w:val="00532ADE"/>
    <w:rsid w:val="00532D53"/>
    <w:rsid w:val="00533127"/>
    <w:rsid w:val="0053315F"/>
    <w:rsid w:val="005338BC"/>
    <w:rsid w:val="00533CB5"/>
    <w:rsid w:val="0053423E"/>
    <w:rsid w:val="005342AB"/>
    <w:rsid w:val="00534545"/>
    <w:rsid w:val="00534586"/>
    <w:rsid w:val="0053497E"/>
    <w:rsid w:val="00534CAF"/>
    <w:rsid w:val="005351BA"/>
    <w:rsid w:val="005354C8"/>
    <w:rsid w:val="0053588F"/>
    <w:rsid w:val="0053597A"/>
    <w:rsid w:val="00535E24"/>
    <w:rsid w:val="005368BB"/>
    <w:rsid w:val="00536975"/>
    <w:rsid w:val="005369E7"/>
    <w:rsid w:val="0053796F"/>
    <w:rsid w:val="00537C03"/>
    <w:rsid w:val="00537F71"/>
    <w:rsid w:val="005401EB"/>
    <w:rsid w:val="0054033F"/>
    <w:rsid w:val="00540D91"/>
    <w:rsid w:val="00540E08"/>
    <w:rsid w:val="00541307"/>
    <w:rsid w:val="00541E3A"/>
    <w:rsid w:val="005421BB"/>
    <w:rsid w:val="0054239C"/>
    <w:rsid w:val="005425EC"/>
    <w:rsid w:val="005425FB"/>
    <w:rsid w:val="00542617"/>
    <w:rsid w:val="00543836"/>
    <w:rsid w:val="005441B8"/>
    <w:rsid w:val="00544605"/>
    <w:rsid w:val="00544749"/>
    <w:rsid w:val="0054513E"/>
    <w:rsid w:val="005452D0"/>
    <w:rsid w:val="00545304"/>
    <w:rsid w:val="0054543D"/>
    <w:rsid w:val="00545EF6"/>
    <w:rsid w:val="00546CE6"/>
    <w:rsid w:val="0054722E"/>
    <w:rsid w:val="0054746C"/>
    <w:rsid w:val="005476FF"/>
    <w:rsid w:val="00547E90"/>
    <w:rsid w:val="00550063"/>
    <w:rsid w:val="005501CF"/>
    <w:rsid w:val="005501DB"/>
    <w:rsid w:val="00550221"/>
    <w:rsid w:val="005505DB"/>
    <w:rsid w:val="00551135"/>
    <w:rsid w:val="00551422"/>
    <w:rsid w:val="0055156D"/>
    <w:rsid w:val="005523CD"/>
    <w:rsid w:val="00552F27"/>
    <w:rsid w:val="00552FCD"/>
    <w:rsid w:val="005533B9"/>
    <w:rsid w:val="00553571"/>
    <w:rsid w:val="00553592"/>
    <w:rsid w:val="0055363E"/>
    <w:rsid w:val="00553C74"/>
    <w:rsid w:val="00553D0A"/>
    <w:rsid w:val="00554A40"/>
    <w:rsid w:val="00554C8D"/>
    <w:rsid w:val="00554D20"/>
    <w:rsid w:val="00554E1A"/>
    <w:rsid w:val="00554FD0"/>
    <w:rsid w:val="005552EE"/>
    <w:rsid w:val="0055531C"/>
    <w:rsid w:val="00555664"/>
    <w:rsid w:val="005560FA"/>
    <w:rsid w:val="00556445"/>
    <w:rsid w:val="0055645E"/>
    <w:rsid w:val="0055676D"/>
    <w:rsid w:val="005568B3"/>
    <w:rsid w:val="00556B14"/>
    <w:rsid w:val="00556D0F"/>
    <w:rsid w:val="0055792B"/>
    <w:rsid w:val="00557A2C"/>
    <w:rsid w:val="00560003"/>
    <w:rsid w:val="00560303"/>
    <w:rsid w:val="00560A7B"/>
    <w:rsid w:val="00560B8D"/>
    <w:rsid w:val="00560C97"/>
    <w:rsid w:val="00561D29"/>
    <w:rsid w:val="005621C4"/>
    <w:rsid w:val="005627EB"/>
    <w:rsid w:val="00562887"/>
    <w:rsid w:val="00562BD8"/>
    <w:rsid w:val="0056314D"/>
    <w:rsid w:val="00563F41"/>
    <w:rsid w:val="005640B6"/>
    <w:rsid w:val="0056477B"/>
    <w:rsid w:val="005647B9"/>
    <w:rsid w:val="005648F0"/>
    <w:rsid w:val="00564CE7"/>
    <w:rsid w:val="00564DD0"/>
    <w:rsid w:val="00565459"/>
    <w:rsid w:val="00565582"/>
    <w:rsid w:val="00566419"/>
    <w:rsid w:val="005667CB"/>
    <w:rsid w:val="00566AFE"/>
    <w:rsid w:val="0056753F"/>
    <w:rsid w:val="0057001A"/>
    <w:rsid w:val="00571312"/>
    <w:rsid w:val="0057166F"/>
    <w:rsid w:val="005718CA"/>
    <w:rsid w:val="005726EA"/>
    <w:rsid w:val="00572784"/>
    <w:rsid w:val="005727F9"/>
    <w:rsid w:val="00573577"/>
    <w:rsid w:val="0057360A"/>
    <w:rsid w:val="00574491"/>
    <w:rsid w:val="00574C7E"/>
    <w:rsid w:val="00574CCF"/>
    <w:rsid w:val="0057538E"/>
    <w:rsid w:val="0057590D"/>
    <w:rsid w:val="005766D7"/>
    <w:rsid w:val="00576C9E"/>
    <w:rsid w:val="00577315"/>
    <w:rsid w:val="005775FD"/>
    <w:rsid w:val="00577A0F"/>
    <w:rsid w:val="00577C87"/>
    <w:rsid w:val="00577D89"/>
    <w:rsid w:val="00577F7D"/>
    <w:rsid w:val="00580569"/>
    <w:rsid w:val="0058170D"/>
    <w:rsid w:val="0058172B"/>
    <w:rsid w:val="00581AB6"/>
    <w:rsid w:val="00582D01"/>
    <w:rsid w:val="00582E39"/>
    <w:rsid w:val="00583AFD"/>
    <w:rsid w:val="0058400C"/>
    <w:rsid w:val="00584A7F"/>
    <w:rsid w:val="00585238"/>
    <w:rsid w:val="00585D90"/>
    <w:rsid w:val="005862FB"/>
    <w:rsid w:val="005864DF"/>
    <w:rsid w:val="005865BA"/>
    <w:rsid w:val="00586A8B"/>
    <w:rsid w:val="00586CDA"/>
    <w:rsid w:val="0058764C"/>
    <w:rsid w:val="005879D4"/>
    <w:rsid w:val="00587A5D"/>
    <w:rsid w:val="00587DDB"/>
    <w:rsid w:val="00587FB4"/>
    <w:rsid w:val="0059009C"/>
    <w:rsid w:val="00590528"/>
    <w:rsid w:val="005905FC"/>
    <w:rsid w:val="00590A3B"/>
    <w:rsid w:val="00591386"/>
    <w:rsid w:val="0059144F"/>
    <w:rsid w:val="00591A7A"/>
    <w:rsid w:val="00591C85"/>
    <w:rsid w:val="00592244"/>
    <w:rsid w:val="00592262"/>
    <w:rsid w:val="00592CE1"/>
    <w:rsid w:val="00592E47"/>
    <w:rsid w:val="00593181"/>
    <w:rsid w:val="005938EB"/>
    <w:rsid w:val="00593A1E"/>
    <w:rsid w:val="00593AA9"/>
    <w:rsid w:val="00593B8A"/>
    <w:rsid w:val="00593ED5"/>
    <w:rsid w:val="00594258"/>
    <w:rsid w:val="00594334"/>
    <w:rsid w:val="00594E62"/>
    <w:rsid w:val="00595411"/>
    <w:rsid w:val="005956E8"/>
    <w:rsid w:val="00595AF9"/>
    <w:rsid w:val="00595F52"/>
    <w:rsid w:val="00596A95"/>
    <w:rsid w:val="00597256"/>
    <w:rsid w:val="005974DB"/>
    <w:rsid w:val="005976FF"/>
    <w:rsid w:val="00597920"/>
    <w:rsid w:val="00597A12"/>
    <w:rsid w:val="00597E36"/>
    <w:rsid w:val="005A023F"/>
    <w:rsid w:val="005A04BF"/>
    <w:rsid w:val="005A0B99"/>
    <w:rsid w:val="005A16AE"/>
    <w:rsid w:val="005A2312"/>
    <w:rsid w:val="005A27CA"/>
    <w:rsid w:val="005A295C"/>
    <w:rsid w:val="005A2FD0"/>
    <w:rsid w:val="005A3150"/>
    <w:rsid w:val="005A31E5"/>
    <w:rsid w:val="005A34F7"/>
    <w:rsid w:val="005A3761"/>
    <w:rsid w:val="005A384E"/>
    <w:rsid w:val="005A3A96"/>
    <w:rsid w:val="005A4404"/>
    <w:rsid w:val="005A4496"/>
    <w:rsid w:val="005A481A"/>
    <w:rsid w:val="005A4B0C"/>
    <w:rsid w:val="005A4F25"/>
    <w:rsid w:val="005A52C7"/>
    <w:rsid w:val="005A54C1"/>
    <w:rsid w:val="005A5503"/>
    <w:rsid w:val="005A56C2"/>
    <w:rsid w:val="005A57D5"/>
    <w:rsid w:val="005A6586"/>
    <w:rsid w:val="005A6818"/>
    <w:rsid w:val="005A69DD"/>
    <w:rsid w:val="005A6D0B"/>
    <w:rsid w:val="005A6FAA"/>
    <w:rsid w:val="005A703A"/>
    <w:rsid w:val="005A7103"/>
    <w:rsid w:val="005A77A7"/>
    <w:rsid w:val="005B0048"/>
    <w:rsid w:val="005B032A"/>
    <w:rsid w:val="005B06EF"/>
    <w:rsid w:val="005B0B2D"/>
    <w:rsid w:val="005B0DDA"/>
    <w:rsid w:val="005B0F60"/>
    <w:rsid w:val="005B14A5"/>
    <w:rsid w:val="005B1900"/>
    <w:rsid w:val="005B1BF2"/>
    <w:rsid w:val="005B1DDF"/>
    <w:rsid w:val="005B1E63"/>
    <w:rsid w:val="005B2727"/>
    <w:rsid w:val="005B297F"/>
    <w:rsid w:val="005B2E7D"/>
    <w:rsid w:val="005B3384"/>
    <w:rsid w:val="005B34E4"/>
    <w:rsid w:val="005B3628"/>
    <w:rsid w:val="005B3A7A"/>
    <w:rsid w:val="005B3E04"/>
    <w:rsid w:val="005B474C"/>
    <w:rsid w:val="005B5301"/>
    <w:rsid w:val="005B5A3B"/>
    <w:rsid w:val="005B5AD4"/>
    <w:rsid w:val="005B712A"/>
    <w:rsid w:val="005B7470"/>
    <w:rsid w:val="005B7629"/>
    <w:rsid w:val="005B7C2B"/>
    <w:rsid w:val="005B7EFB"/>
    <w:rsid w:val="005C0258"/>
    <w:rsid w:val="005C0BA4"/>
    <w:rsid w:val="005C0CAB"/>
    <w:rsid w:val="005C1038"/>
    <w:rsid w:val="005C1190"/>
    <w:rsid w:val="005C14D1"/>
    <w:rsid w:val="005C169C"/>
    <w:rsid w:val="005C1D2B"/>
    <w:rsid w:val="005C22DD"/>
    <w:rsid w:val="005C230E"/>
    <w:rsid w:val="005C238A"/>
    <w:rsid w:val="005C26CD"/>
    <w:rsid w:val="005C29D0"/>
    <w:rsid w:val="005C2DE2"/>
    <w:rsid w:val="005C2E87"/>
    <w:rsid w:val="005C30E3"/>
    <w:rsid w:val="005C39E6"/>
    <w:rsid w:val="005C41CC"/>
    <w:rsid w:val="005C42EA"/>
    <w:rsid w:val="005C452F"/>
    <w:rsid w:val="005C46DE"/>
    <w:rsid w:val="005C4D04"/>
    <w:rsid w:val="005C4D70"/>
    <w:rsid w:val="005C5466"/>
    <w:rsid w:val="005C5A6D"/>
    <w:rsid w:val="005C6203"/>
    <w:rsid w:val="005C62AC"/>
    <w:rsid w:val="005C6881"/>
    <w:rsid w:val="005C691B"/>
    <w:rsid w:val="005C69DB"/>
    <w:rsid w:val="005D03A7"/>
    <w:rsid w:val="005D073D"/>
    <w:rsid w:val="005D07D3"/>
    <w:rsid w:val="005D261D"/>
    <w:rsid w:val="005D2B1B"/>
    <w:rsid w:val="005D2EA6"/>
    <w:rsid w:val="005D3954"/>
    <w:rsid w:val="005D47EA"/>
    <w:rsid w:val="005D491C"/>
    <w:rsid w:val="005D49F0"/>
    <w:rsid w:val="005D4A30"/>
    <w:rsid w:val="005D5A24"/>
    <w:rsid w:val="005D5D76"/>
    <w:rsid w:val="005D6008"/>
    <w:rsid w:val="005D6692"/>
    <w:rsid w:val="005D6940"/>
    <w:rsid w:val="005D7DFB"/>
    <w:rsid w:val="005E0512"/>
    <w:rsid w:val="005E0A8C"/>
    <w:rsid w:val="005E0B0A"/>
    <w:rsid w:val="005E0BDA"/>
    <w:rsid w:val="005E1241"/>
    <w:rsid w:val="005E12F2"/>
    <w:rsid w:val="005E132E"/>
    <w:rsid w:val="005E13E9"/>
    <w:rsid w:val="005E16A1"/>
    <w:rsid w:val="005E1720"/>
    <w:rsid w:val="005E1AE5"/>
    <w:rsid w:val="005E26E7"/>
    <w:rsid w:val="005E2DE1"/>
    <w:rsid w:val="005E2E64"/>
    <w:rsid w:val="005E318C"/>
    <w:rsid w:val="005E36CA"/>
    <w:rsid w:val="005E3969"/>
    <w:rsid w:val="005E39FA"/>
    <w:rsid w:val="005E3C62"/>
    <w:rsid w:val="005E439E"/>
    <w:rsid w:val="005E447F"/>
    <w:rsid w:val="005E4BEC"/>
    <w:rsid w:val="005E4CAA"/>
    <w:rsid w:val="005E4FAD"/>
    <w:rsid w:val="005E5A35"/>
    <w:rsid w:val="005E6308"/>
    <w:rsid w:val="005E6838"/>
    <w:rsid w:val="005E6BAB"/>
    <w:rsid w:val="005E6F4A"/>
    <w:rsid w:val="005E7A8D"/>
    <w:rsid w:val="005E7DA2"/>
    <w:rsid w:val="005E7DF3"/>
    <w:rsid w:val="005E7EC3"/>
    <w:rsid w:val="005F00E7"/>
    <w:rsid w:val="005F0144"/>
    <w:rsid w:val="005F02C9"/>
    <w:rsid w:val="005F04F1"/>
    <w:rsid w:val="005F0EDB"/>
    <w:rsid w:val="005F1629"/>
    <w:rsid w:val="005F2334"/>
    <w:rsid w:val="005F246E"/>
    <w:rsid w:val="005F2784"/>
    <w:rsid w:val="005F2992"/>
    <w:rsid w:val="005F2EEF"/>
    <w:rsid w:val="005F304E"/>
    <w:rsid w:val="005F3B74"/>
    <w:rsid w:val="005F3B9B"/>
    <w:rsid w:val="005F4070"/>
    <w:rsid w:val="005F476D"/>
    <w:rsid w:val="005F4811"/>
    <w:rsid w:val="005F4947"/>
    <w:rsid w:val="005F49C4"/>
    <w:rsid w:val="005F4B7E"/>
    <w:rsid w:val="005F4D06"/>
    <w:rsid w:val="005F4E96"/>
    <w:rsid w:val="005F52EB"/>
    <w:rsid w:val="005F54C9"/>
    <w:rsid w:val="005F554F"/>
    <w:rsid w:val="005F56AD"/>
    <w:rsid w:val="005F5706"/>
    <w:rsid w:val="005F5EFB"/>
    <w:rsid w:val="005F6217"/>
    <w:rsid w:val="005F6526"/>
    <w:rsid w:val="005F65C4"/>
    <w:rsid w:val="005F68EE"/>
    <w:rsid w:val="005F70FA"/>
    <w:rsid w:val="005F79A9"/>
    <w:rsid w:val="005F7C6E"/>
    <w:rsid w:val="006012FF"/>
    <w:rsid w:val="00601327"/>
    <w:rsid w:val="00601399"/>
    <w:rsid w:val="006013CD"/>
    <w:rsid w:val="0060154C"/>
    <w:rsid w:val="00601A9F"/>
    <w:rsid w:val="00601C0E"/>
    <w:rsid w:val="00602963"/>
    <w:rsid w:val="00602B92"/>
    <w:rsid w:val="00603162"/>
    <w:rsid w:val="00603266"/>
    <w:rsid w:val="006033E3"/>
    <w:rsid w:val="006035CA"/>
    <w:rsid w:val="00603A5F"/>
    <w:rsid w:val="00603CBE"/>
    <w:rsid w:val="00603CDE"/>
    <w:rsid w:val="006043C8"/>
    <w:rsid w:val="0060477E"/>
    <w:rsid w:val="00604783"/>
    <w:rsid w:val="00605388"/>
    <w:rsid w:val="006055C6"/>
    <w:rsid w:val="00605627"/>
    <w:rsid w:val="00605AEC"/>
    <w:rsid w:val="00605D44"/>
    <w:rsid w:val="00605F0D"/>
    <w:rsid w:val="0060606A"/>
    <w:rsid w:val="00606669"/>
    <w:rsid w:val="00606E37"/>
    <w:rsid w:val="00607850"/>
    <w:rsid w:val="00607928"/>
    <w:rsid w:val="00607975"/>
    <w:rsid w:val="00607A5D"/>
    <w:rsid w:val="00607B07"/>
    <w:rsid w:val="00607CFB"/>
    <w:rsid w:val="006105D3"/>
    <w:rsid w:val="0061081F"/>
    <w:rsid w:val="00610EA0"/>
    <w:rsid w:val="00610F52"/>
    <w:rsid w:val="00610FF9"/>
    <w:rsid w:val="00611149"/>
    <w:rsid w:val="0061127B"/>
    <w:rsid w:val="00611677"/>
    <w:rsid w:val="00611AA3"/>
    <w:rsid w:val="00611DFB"/>
    <w:rsid w:val="00612748"/>
    <w:rsid w:val="00612CD7"/>
    <w:rsid w:val="00612F58"/>
    <w:rsid w:val="0061344B"/>
    <w:rsid w:val="00613471"/>
    <w:rsid w:val="0061356B"/>
    <w:rsid w:val="00613A4C"/>
    <w:rsid w:val="00614360"/>
    <w:rsid w:val="0061481E"/>
    <w:rsid w:val="0061562E"/>
    <w:rsid w:val="00615BAB"/>
    <w:rsid w:val="00615F70"/>
    <w:rsid w:val="00616422"/>
    <w:rsid w:val="0061661E"/>
    <w:rsid w:val="00616777"/>
    <w:rsid w:val="00616AF9"/>
    <w:rsid w:val="00616B95"/>
    <w:rsid w:val="00617740"/>
    <w:rsid w:val="006207EA"/>
    <w:rsid w:val="00620ECD"/>
    <w:rsid w:val="00620F77"/>
    <w:rsid w:val="0062102D"/>
    <w:rsid w:val="00621517"/>
    <w:rsid w:val="00621809"/>
    <w:rsid w:val="0062258B"/>
    <w:rsid w:val="00622771"/>
    <w:rsid w:val="00622E62"/>
    <w:rsid w:val="00622F0B"/>
    <w:rsid w:val="00623348"/>
    <w:rsid w:val="006233D1"/>
    <w:rsid w:val="00623CA4"/>
    <w:rsid w:val="00624E30"/>
    <w:rsid w:val="00625113"/>
    <w:rsid w:val="006251EC"/>
    <w:rsid w:val="006255C2"/>
    <w:rsid w:val="0062589B"/>
    <w:rsid w:val="00625CC7"/>
    <w:rsid w:val="006265A0"/>
    <w:rsid w:val="00626C39"/>
    <w:rsid w:val="00626FF9"/>
    <w:rsid w:val="0062741F"/>
    <w:rsid w:val="0062754D"/>
    <w:rsid w:val="0063023C"/>
    <w:rsid w:val="00630387"/>
    <w:rsid w:val="006305E5"/>
    <w:rsid w:val="00631A1A"/>
    <w:rsid w:val="00631B8C"/>
    <w:rsid w:val="00631CB0"/>
    <w:rsid w:val="00633215"/>
    <w:rsid w:val="0063341F"/>
    <w:rsid w:val="0063350D"/>
    <w:rsid w:val="00633F37"/>
    <w:rsid w:val="00634199"/>
    <w:rsid w:val="00634D4D"/>
    <w:rsid w:val="006354C4"/>
    <w:rsid w:val="00635656"/>
    <w:rsid w:val="00635B21"/>
    <w:rsid w:val="00635D28"/>
    <w:rsid w:val="00636643"/>
    <w:rsid w:val="00636710"/>
    <w:rsid w:val="00636B16"/>
    <w:rsid w:val="00636EFF"/>
    <w:rsid w:val="00636F2E"/>
    <w:rsid w:val="00637275"/>
    <w:rsid w:val="00637955"/>
    <w:rsid w:val="00637DC6"/>
    <w:rsid w:val="00637E81"/>
    <w:rsid w:val="00640133"/>
    <w:rsid w:val="00640A40"/>
    <w:rsid w:val="0064114D"/>
    <w:rsid w:val="006412EB"/>
    <w:rsid w:val="0064150C"/>
    <w:rsid w:val="0064170E"/>
    <w:rsid w:val="00641BD3"/>
    <w:rsid w:val="00641EA3"/>
    <w:rsid w:val="00642633"/>
    <w:rsid w:val="006434D4"/>
    <w:rsid w:val="00643A6E"/>
    <w:rsid w:val="00643E12"/>
    <w:rsid w:val="00644304"/>
    <w:rsid w:val="00644768"/>
    <w:rsid w:val="00644D04"/>
    <w:rsid w:val="00644E4E"/>
    <w:rsid w:val="006458E8"/>
    <w:rsid w:val="00645CB0"/>
    <w:rsid w:val="00647708"/>
    <w:rsid w:val="00647881"/>
    <w:rsid w:val="00647B16"/>
    <w:rsid w:val="00650A67"/>
    <w:rsid w:val="00650C9F"/>
    <w:rsid w:val="00650D1C"/>
    <w:rsid w:val="00651426"/>
    <w:rsid w:val="006514B4"/>
    <w:rsid w:val="00651DF3"/>
    <w:rsid w:val="00652605"/>
    <w:rsid w:val="006529E4"/>
    <w:rsid w:val="00652D39"/>
    <w:rsid w:val="00653000"/>
    <w:rsid w:val="00654640"/>
    <w:rsid w:val="00654C07"/>
    <w:rsid w:val="00654FF8"/>
    <w:rsid w:val="00655123"/>
    <w:rsid w:val="00655705"/>
    <w:rsid w:val="006560A9"/>
    <w:rsid w:val="00656F9D"/>
    <w:rsid w:val="0065700F"/>
    <w:rsid w:val="00657672"/>
    <w:rsid w:val="00660882"/>
    <w:rsid w:val="00660C7C"/>
    <w:rsid w:val="00660FC5"/>
    <w:rsid w:val="006613A6"/>
    <w:rsid w:val="006613F7"/>
    <w:rsid w:val="006621D8"/>
    <w:rsid w:val="0066220E"/>
    <w:rsid w:val="006625D2"/>
    <w:rsid w:val="006629E7"/>
    <w:rsid w:val="006631DA"/>
    <w:rsid w:val="006632C6"/>
    <w:rsid w:val="006635DF"/>
    <w:rsid w:val="006639D3"/>
    <w:rsid w:val="0066456E"/>
    <w:rsid w:val="00664788"/>
    <w:rsid w:val="00664BAF"/>
    <w:rsid w:val="00664DD2"/>
    <w:rsid w:val="00665591"/>
    <w:rsid w:val="00665652"/>
    <w:rsid w:val="006658C2"/>
    <w:rsid w:val="006660FB"/>
    <w:rsid w:val="00666856"/>
    <w:rsid w:val="006670BB"/>
    <w:rsid w:val="006672A0"/>
    <w:rsid w:val="00667347"/>
    <w:rsid w:val="0066799C"/>
    <w:rsid w:val="00667D25"/>
    <w:rsid w:val="00670DCE"/>
    <w:rsid w:val="00670F4D"/>
    <w:rsid w:val="00671111"/>
    <w:rsid w:val="00671F8B"/>
    <w:rsid w:val="006720BC"/>
    <w:rsid w:val="006721F7"/>
    <w:rsid w:val="00672299"/>
    <w:rsid w:val="006722E1"/>
    <w:rsid w:val="00672EEE"/>
    <w:rsid w:val="00672F9A"/>
    <w:rsid w:val="0067352D"/>
    <w:rsid w:val="00673881"/>
    <w:rsid w:val="00674023"/>
    <w:rsid w:val="0067421E"/>
    <w:rsid w:val="00674509"/>
    <w:rsid w:val="00674B11"/>
    <w:rsid w:val="00674CE2"/>
    <w:rsid w:val="00674E31"/>
    <w:rsid w:val="00675C75"/>
    <w:rsid w:val="0067755D"/>
    <w:rsid w:val="00677656"/>
    <w:rsid w:val="00677C2F"/>
    <w:rsid w:val="00677CE0"/>
    <w:rsid w:val="006800DE"/>
    <w:rsid w:val="0068010A"/>
    <w:rsid w:val="006802D9"/>
    <w:rsid w:val="00680452"/>
    <w:rsid w:val="006809A2"/>
    <w:rsid w:val="00680D9B"/>
    <w:rsid w:val="006829F2"/>
    <w:rsid w:val="00682CBE"/>
    <w:rsid w:val="00682CCB"/>
    <w:rsid w:val="006834D9"/>
    <w:rsid w:val="00683BB5"/>
    <w:rsid w:val="00684493"/>
    <w:rsid w:val="006844F4"/>
    <w:rsid w:val="00685032"/>
    <w:rsid w:val="0068509D"/>
    <w:rsid w:val="0068534B"/>
    <w:rsid w:val="00685BE3"/>
    <w:rsid w:val="00685BF2"/>
    <w:rsid w:val="0068637D"/>
    <w:rsid w:val="00686498"/>
    <w:rsid w:val="00686A75"/>
    <w:rsid w:val="00686BFB"/>
    <w:rsid w:val="006874E0"/>
    <w:rsid w:val="006875A4"/>
    <w:rsid w:val="00690001"/>
    <w:rsid w:val="00690ECB"/>
    <w:rsid w:val="006913D3"/>
    <w:rsid w:val="0069145E"/>
    <w:rsid w:val="0069150B"/>
    <w:rsid w:val="00691689"/>
    <w:rsid w:val="00691705"/>
    <w:rsid w:val="0069171A"/>
    <w:rsid w:val="00691D23"/>
    <w:rsid w:val="00691D92"/>
    <w:rsid w:val="00691DC8"/>
    <w:rsid w:val="00691DE0"/>
    <w:rsid w:val="00691E0E"/>
    <w:rsid w:val="0069224B"/>
    <w:rsid w:val="0069276B"/>
    <w:rsid w:val="00693FAE"/>
    <w:rsid w:val="00694ED9"/>
    <w:rsid w:val="006952E0"/>
    <w:rsid w:val="006956A7"/>
    <w:rsid w:val="0069577F"/>
    <w:rsid w:val="006958AA"/>
    <w:rsid w:val="0069610C"/>
    <w:rsid w:val="00696F0E"/>
    <w:rsid w:val="00696FF8"/>
    <w:rsid w:val="00697CBA"/>
    <w:rsid w:val="00697F83"/>
    <w:rsid w:val="006A0318"/>
    <w:rsid w:val="006A046A"/>
    <w:rsid w:val="006A0D38"/>
    <w:rsid w:val="006A1088"/>
    <w:rsid w:val="006A1CE9"/>
    <w:rsid w:val="006A2254"/>
    <w:rsid w:val="006A23A4"/>
    <w:rsid w:val="006A27DC"/>
    <w:rsid w:val="006A2A80"/>
    <w:rsid w:val="006A2F2D"/>
    <w:rsid w:val="006A3511"/>
    <w:rsid w:val="006A3902"/>
    <w:rsid w:val="006A3964"/>
    <w:rsid w:val="006A3B04"/>
    <w:rsid w:val="006A4433"/>
    <w:rsid w:val="006A4700"/>
    <w:rsid w:val="006A4E9A"/>
    <w:rsid w:val="006A6ACB"/>
    <w:rsid w:val="006A6D6C"/>
    <w:rsid w:val="006A6F14"/>
    <w:rsid w:val="006A701A"/>
    <w:rsid w:val="006A7408"/>
    <w:rsid w:val="006A7478"/>
    <w:rsid w:val="006A775E"/>
    <w:rsid w:val="006A7A32"/>
    <w:rsid w:val="006A7B1B"/>
    <w:rsid w:val="006A7C83"/>
    <w:rsid w:val="006B0471"/>
    <w:rsid w:val="006B04C4"/>
    <w:rsid w:val="006B0688"/>
    <w:rsid w:val="006B07B2"/>
    <w:rsid w:val="006B098A"/>
    <w:rsid w:val="006B0D3B"/>
    <w:rsid w:val="006B189E"/>
    <w:rsid w:val="006B1EDA"/>
    <w:rsid w:val="006B2875"/>
    <w:rsid w:val="006B339F"/>
    <w:rsid w:val="006B3430"/>
    <w:rsid w:val="006B3802"/>
    <w:rsid w:val="006B3DBA"/>
    <w:rsid w:val="006B4FBB"/>
    <w:rsid w:val="006B50FE"/>
    <w:rsid w:val="006B5FB4"/>
    <w:rsid w:val="006B64A9"/>
    <w:rsid w:val="006B64DE"/>
    <w:rsid w:val="006B65A7"/>
    <w:rsid w:val="006B6845"/>
    <w:rsid w:val="006B6B42"/>
    <w:rsid w:val="006B74B0"/>
    <w:rsid w:val="006B763D"/>
    <w:rsid w:val="006B7958"/>
    <w:rsid w:val="006B79B7"/>
    <w:rsid w:val="006B7E8A"/>
    <w:rsid w:val="006C040B"/>
    <w:rsid w:val="006C08ED"/>
    <w:rsid w:val="006C0E62"/>
    <w:rsid w:val="006C11D8"/>
    <w:rsid w:val="006C2074"/>
    <w:rsid w:val="006C2904"/>
    <w:rsid w:val="006C2DE4"/>
    <w:rsid w:val="006C33B1"/>
    <w:rsid w:val="006C3B3E"/>
    <w:rsid w:val="006C4C32"/>
    <w:rsid w:val="006C4D56"/>
    <w:rsid w:val="006C504C"/>
    <w:rsid w:val="006C5141"/>
    <w:rsid w:val="006C5406"/>
    <w:rsid w:val="006C566D"/>
    <w:rsid w:val="006C64C6"/>
    <w:rsid w:val="006C64F5"/>
    <w:rsid w:val="006C66FF"/>
    <w:rsid w:val="006C6945"/>
    <w:rsid w:val="006C696E"/>
    <w:rsid w:val="006C73A3"/>
    <w:rsid w:val="006C73DC"/>
    <w:rsid w:val="006C79D3"/>
    <w:rsid w:val="006C7A88"/>
    <w:rsid w:val="006C7FF0"/>
    <w:rsid w:val="006D0BD4"/>
    <w:rsid w:val="006D0E5F"/>
    <w:rsid w:val="006D1F6D"/>
    <w:rsid w:val="006D264C"/>
    <w:rsid w:val="006D3897"/>
    <w:rsid w:val="006D3A92"/>
    <w:rsid w:val="006D418D"/>
    <w:rsid w:val="006D4B94"/>
    <w:rsid w:val="006D52A8"/>
    <w:rsid w:val="006D582E"/>
    <w:rsid w:val="006D5B5C"/>
    <w:rsid w:val="006D5D93"/>
    <w:rsid w:val="006D5E23"/>
    <w:rsid w:val="006D60D4"/>
    <w:rsid w:val="006D6260"/>
    <w:rsid w:val="006D6C8D"/>
    <w:rsid w:val="006D7261"/>
    <w:rsid w:val="006E00B0"/>
    <w:rsid w:val="006E0D54"/>
    <w:rsid w:val="006E10E3"/>
    <w:rsid w:val="006E1DB3"/>
    <w:rsid w:val="006E2007"/>
    <w:rsid w:val="006E2BD3"/>
    <w:rsid w:val="006E2C42"/>
    <w:rsid w:val="006E2DBA"/>
    <w:rsid w:val="006E3D60"/>
    <w:rsid w:val="006E41C8"/>
    <w:rsid w:val="006E4211"/>
    <w:rsid w:val="006E4542"/>
    <w:rsid w:val="006E4C94"/>
    <w:rsid w:val="006E5028"/>
    <w:rsid w:val="006E50C3"/>
    <w:rsid w:val="006E57C9"/>
    <w:rsid w:val="006E5FA2"/>
    <w:rsid w:val="006E63DD"/>
    <w:rsid w:val="006E6908"/>
    <w:rsid w:val="006E6C48"/>
    <w:rsid w:val="006E7041"/>
    <w:rsid w:val="006E70CB"/>
    <w:rsid w:val="006E76FF"/>
    <w:rsid w:val="006E7D7B"/>
    <w:rsid w:val="006F00A1"/>
    <w:rsid w:val="006F00E7"/>
    <w:rsid w:val="006F032D"/>
    <w:rsid w:val="006F0A3C"/>
    <w:rsid w:val="006F1AD7"/>
    <w:rsid w:val="006F1F8E"/>
    <w:rsid w:val="006F28FA"/>
    <w:rsid w:val="006F2DC4"/>
    <w:rsid w:val="006F3016"/>
    <w:rsid w:val="006F30EF"/>
    <w:rsid w:val="006F36B1"/>
    <w:rsid w:val="006F5240"/>
    <w:rsid w:val="006F53F0"/>
    <w:rsid w:val="006F5C03"/>
    <w:rsid w:val="006F6267"/>
    <w:rsid w:val="006F6354"/>
    <w:rsid w:val="007005CE"/>
    <w:rsid w:val="00700DCB"/>
    <w:rsid w:val="00701BA7"/>
    <w:rsid w:val="00701D2A"/>
    <w:rsid w:val="00702A1D"/>
    <w:rsid w:val="00702D49"/>
    <w:rsid w:val="00702DE4"/>
    <w:rsid w:val="00702F43"/>
    <w:rsid w:val="00703627"/>
    <w:rsid w:val="00704608"/>
    <w:rsid w:val="00704C36"/>
    <w:rsid w:val="00704E86"/>
    <w:rsid w:val="007056E2"/>
    <w:rsid w:val="007057BC"/>
    <w:rsid w:val="007057C2"/>
    <w:rsid w:val="007057E1"/>
    <w:rsid w:val="0070590B"/>
    <w:rsid w:val="007059D0"/>
    <w:rsid w:val="00705C49"/>
    <w:rsid w:val="00706696"/>
    <w:rsid w:val="00706CC6"/>
    <w:rsid w:val="00706DA8"/>
    <w:rsid w:val="0070783D"/>
    <w:rsid w:val="00707E80"/>
    <w:rsid w:val="007100FA"/>
    <w:rsid w:val="00710CCC"/>
    <w:rsid w:val="00710CF6"/>
    <w:rsid w:val="00710EAA"/>
    <w:rsid w:val="0071180B"/>
    <w:rsid w:val="00712389"/>
    <w:rsid w:val="00713336"/>
    <w:rsid w:val="007134FC"/>
    <w:rsid w:val="007136C0"/>
    <w:rsid w:val="00713EE3"/>
    <w:rsid w:val="00714105"/>
    <w:rsid w:val="0071456F"/>
    <w:rsid w:val="007148AB"/>
    <w:rsid w:val="0071545F"/>
    <w:rsid w:val="00715551"/>
    <w:rsid w:val="0071591F"/>
    <w:rsid w:val="00716CC4"/>
    <w:rsid w:val="00717580"/>
    <w:rsid w:val="00720856"/>
    <w:rsid w:val="00720DF5"/>
    <w:rsid w:val="00722185"/>
    <w:rsid w:val="007228F0"/>
    <w:rsid w:val="007232A4"/>
    <w:rsid w:val="00723464"/>
    <w:rsid w:val="0072361B"/>
    <w:rsid w:val="00723683"/>
    <w:rsid w:val="00723DE8"/>
    <w:rsid w:val="00723F79"/>
    <w:rsid w:val="007243FA"/>
    <w:rsid w:val="00725468"/>
    <w:rsid w:val="00725662"/>
    <w:rsid w:val="007259D4"/>
    <w:rsid w:val="00726D86"/>
    <w:rsid w:val="00727170"/>
    <w:rsid w:val="00727414"/>
    <w:rsid w:val="00727431"/>
    <w:rsid w:val="00727D0C"/>
    <w:rsid w:val="007301D2"/>
    <w:rsid w:val="0073072E"/>
    <w:rsid w:val="0073073E"/>
    <w:rsid w:val="00730FA0"/>
    <w:rsid w:val="007319C1"/>
    <w:rsid w:val="00731DD9"/>
    <w:rsid w:val="00731E3D"/>
    <w:rsid w:val="007320B8"/>
    <w:rsid w:val="00732750"/>
    <w:rsid w:val="0073299C"/>
    <w:rsid w:val="00733A9C"/>
    <w:rsid w:val="00733EB4"/>
    <w:rsid w:val="00733FEC"/>
    <w:rsid w:val="00734337"/>
    <w:rsid w:val="00734492"/>
    <w:rsid w:val="00734B20"/>
    <w:rsid w:val="00734B6E"/>
    <w:rsid w:val="00734E9D"/>
    <w:rsid w:val="00735025"/>
    <w:rsid w:val="00735EA9"/>
    <w:rsid w:val="007365F6"/>
    <w:rsid w:val="007367E3"/>
    <w:rsid w:val="00737E07"/>
    <w:rsid w:val="00737F14"/>
    <w:rsid w:val="00740579"/>
    <w:rsid w:val="0074060A"/>
    <w:rsid w:val="007407E7"/>
    <w:rsid w:val="00740E64"/>
    <w:rsid w:val="00741BA6"/>
    <w:rsid w:val="00742FAF"/>
    <w:rsid w:val="00743012"/>
    <w:rsid w:val="0074332B"/>
    <w:rsid w:val="00744962"/>
    <w:rsid w:val="00745027"/>
    <w:rsid w:val="00745385"/>
    <w:rsid w:val="007455CD"/>
    <w:rsid w:val="007456A5"/>
    <w:rsid w:val="00745D3D"/>
    <w:rsid w:val="00745EBC"/>
    <w:rsid w:val="00746160"/>
    <w:rsid w:val="00746423"/>
    <w:rsid w:val="00746429"/>
    <w:rsid w:val="0074667F"/>
    <w:rsid w:val="0074690A"/>
    <w:rsid w:val="00746D21"/>
    <w:rsid w:val="00746F17"/>
    <w:rsid w:val="00747DE1"/>
    <w:rsid w:val="007504DD"/>
    <w:rsid w:val="007515E4"/>
    <w:rsid w:val="00751AAE"/>
    <w:rsid w:val="00751B37"/>
    <w:rsid w:val="00751D3B"/>
    <w:rsid w:val="00751F6A"/>
    <w:rsid w:val="00752178"/>
    <w:rsid w:val="00752549"/>
    <w:rsid w:val="007525D0"/>
    <w:rsid w:val="00752923"/>
    <w:rsid w:val="00752A09"/>
    <w:rsid w:val="00753874"/>
    <w:rsid w:val="00753CBB"/>
    <w:rsid w:val="00753D6C"/>
    <w:rsid w:val="00753EC2"/>
    <w:rsid w:val="00754901"/>
    <w:rsid w:val="007557CA"/>
    <w:rsid w:val="0075596C"/>
    <w:rsid w:val="007562A1"/>
    <w:rsid w:val="007566D8"/>
    <w:rsid w:val="00756B49"/>
    <w:rsid w:val="00757656"/>
    <w:rsid w:val="0075794F"/>
    <w:rsid w:val="00757B34"/>
    <w:rsid w:val="007608DF"/>
    <w:rsid w:val="0076101E"/>
    <w:rsid w:val="0076119A"/>
    <w:rsid w:val="00761325"/>
    <w:rsid w:val="007615EE"/>
    <w:rsid w:val="007616B3"/>
    <w:rsid w:val="007617F7"/>
    <w:rsid w:val="00761BBF"/>
    <w:rsid w:val="0076201A"/>
    <w:rsid w:val="007626A1"/>
    <w:rsid w:val="00763E49"/>
    <w:rsid w:val="00763F3B"/>
    <w:rsid w:val="007641CC"/>
    <w:rsid w:val="007641DB"/>
    <w:rsid w:val="00764939"/>
    <w:rsid w:val="00764D62"/>
    <w:rsid w:val="00764F32"/>
    <w:rsid w:val="00765F91"/>
    <w:rsid w:val="007666C9"/>
    <w:rsid w:val="007668F8"/>
    <w:rsid w:val="00766921"/>
    <w:rsid w:val="00767005"/>
    <w:rsid w:val="00767B98"/>
    <w:rsid w:val="00767C6F"/>
    <w:rsid w:val="00767D3F"/>
    <w:rsid w:val="00767DC3"/>
    <w:rsid w:val="007704F4"/>
    <w:rsid w:val="007708A7"/>
    <w:rsid w:val="00771951"/>
    <w:rsid w:val="007723BE"/>
    <w:rsid w:val="0077287F"/>
    <w:rsid w:val="00772BE4"/>
    <w:rsid w:val="00772F8C"/>
    <w:rsid w:val="007731CD"/>
    <w:rsid w:val="007735B4"/>
    <w:rsid w:val="007742BD"/>
    <w:rsid w:val="007742D3"/>
    <w:rsid w:val="0077434B"/>
    <w:rsid w:val="00774409"/>
    <w:rsid w:val="00774428"/>
    <w:rsid w:val="00774E85"/>
    <w:rsid w:val="0077569C"/>
    <w:rsid w:val="007756D7"/>
    <w:rsid w:val="00776527"/>
    <w:rsid w:val="00776663"/>
    <w:rsid w:val="00777BBF"/>
    <w:rsid w:val="00780418"/>
    <w:rsid w:val="007805FE"/>
    <w:rsid w:val="00780DD3"/>
    <w:rsid w:val="00780EBA"/>
    <w:rsid w:val="007810BA"/>
    <w:rsid w:val="007810E4"/>
    <w:rsid w:val="00781450"/>
    <w:rsid w:val="00781560"/>
    <w:rsid w:val="00781A2B"/>
    <w:rsid w:val="00781A8F"/>
    <w:rsid w:val="00781EE3"/>
    <w:rsid w:val="00782812"/>
    <w:rsid w:val="00782ACE"/>
    <w:rsid w:val="00782BC5"/>
    <w:rsid w:val="0078331C"/>
    <w:rsid w:val="00783338"/>
    <w:rsid w:val="007834D2"/>
    <w:rsid w:val="00783659"/>
    <w:rsid w:val="00783F05"/>
    <w:rsid w:val="00783F49"/>
    <w:rsid w:val="007842B2"/>
    <w:rsid w:val="00784F61"/>
    <w:rsid w:val="0078518C"/>
    <w:rsid w:val="007853D8"/>
    <w:rsid w:val="00785643"/>
    <w:rsid w:val="0078564F"/>
    <w:rsid w:val="00785930"/>
    <w:rsid w:val="00785BF1"/>
    <w:rsid w:val="007866B5"/>
    <w:rsid w:val="00786D7E"/>
    <w:rsid w:val="007876D3"/>
    <w:rsid w:val="0079018D"/>
    <w:rsid w:val="007902CE"/>
    <w:rsid w:val="007902F3"/>
    <w:rsid w:val="00790485"/>
    <w:rsid w:val="007908BC"/>
    <w:rsid w:val="00790DD6"/>
    <w:rsid w:val="00790F16"/>
    <w:rsid w:val="0079121E"/>
    <w:rsid w:val="0079198C"/>
    <w:rsid w:val="00791BCC"/>
    <w:rsid w:val="007923CE"/>
    <w:rsid w:val="0079362D"/>
    <w:rsid w:val="0079379D"/>
    <w:rsid w:val="00793CF6"/>
    <w:rsid w:val="00794BD6"/>
    <w:rsid w:val="0079501D"/>
    <w:rsid w:val="0079503F"/>
    <w:rsid w:val="007953F9"/>
    <w:rsid w:val="00795599"/>
    <w:rsid w:val="00795AB4"/>
    <w:rsid w:val="00795BB1"/>
    <w:rsid w:val="0079664A"/>
    <w:rsid w:val="00796890"/>
    <w:rsid w:val="00796ABC"/>
    <w:rsid w:val="007978AB"/>
    <w:rsid w:val="007A0199"/>
    <w:rsid w:val="007A0695"/>
    <w:rsid w:val="007A0878"/>
    <w:rsid w:val="007A08A9"/>
    <w:rsid w:val="007A0B81"/>
    <w:rsid w:val="007A1387"/>
    <w:rsid w:val="007A2257"/>
    <w:rsid w:val="007A23E8"/>
    <w:rsid w:val="007A28C0"/>
    <w:rsid w:val="007A2A1F"/>
    <w:rsid w:val="007A2BFC"/>
    <w:rsid w:val="007A2C42"/>
    <w:rsid w:val="007A2C62"/>
    <w:rsid w:val="007A3510"/>
    <w:rsid w:val="007A3C2A"/>
    <w:rsid w:val="007A3D79"/>
    <w:rsid w:val="007A3E92"/>
    <w:rsid w:val="007A421B"/>
    <w:rsid w:val="007A43E0"/>
    <w:rsid w:val="007A44D4"/>
    <w:rsid w:val="007A5C00"/>
    <w:rsid w:val="007A5F61"/>
    <w:rsid w:val="007A6097"/>
    <w:rsid w:val="007A615C"/>
    <w:rsid w:val="007A617F"/>
    <w:rsid w:val="007A63CB"/>
    <w:rsid w:val="007A6B65"/>
    <w:rsid w:val="007A6CD2"/>
    <w:rsid w:val="007A73DD"/>
    <w:rsid w:val="007B0A11"/>
    <w:rsid w:val="007B1625"/>
    <w:rsid w:val="007B19FA"/>
    <w:rsid w:val="007B1B28"/>
    <w:rsid w:val="007B1CA5"/>
    <w:rsid w:val="007B2156"/>
    <w:rsid w:val="007B2448"/>
    <w:rsid w:val="007B272B"/>
    <w:rsid w:val="007B2A76"/>
    <w:rsid w:val="007B2C30"/>
    <w:rsid w:val="007B32DE"/>
    <w:rsid w:val="007B3409"/>
    <w:rsid w:val="007B3981"/>
    <w:rsid w:val="007B3B82"/>
    <w:rsid w:val="007B3C75"/>
    <w:rsid w:val="007B3F36"/>
    <w:rsid w:val="007B4E42"/>
    <w:rsid w:val="007B5A8B"/>
    <w:rsid w:val="007B5C85"/>
    <w:rsid w:val="007B6E3F"/>
    <w:rsid w:val="007B6E8B"/>
    <w:rsid w:val="007B74C7"/>
    <w:rsid w:val="007B7A18"/>
    <w:rsid w:val="007B7C2D"/>
    <w:rsid w:val="007C024E"/>
    <w:rsid w:val="007C03E5"/>
    <w:rsid w:val="007C0B55"/>
    <w:rsid w:val="007C15DA"/>
    <w:rsid w:val="007C18F9"/>
    <w:rsid w:val="007C20FC"/>
    <w:rsid w:val="007C227E"/>
    <w:rsid w:val="007C257B"/>
    <w:rsid w:val="007C27F5"/>
    <w:rsid w:val="007C28A1"/>
    <w:rsid w:val="007C28D5"/>
    <w:rsid w:val="007C28E4"/>
    <w:rsid w:val="007C45B2"/>
    <w:rsid w:val="007C4C7C"/>
    <w:rsid w:val="007C4E6D"/>
    <w:rsid w:val="007C50C3"/>
    <w:rsid w:val="007C51CA"/>
    <w:rsid w:val="007C5219"/>
    <w:rsid w:val="007C53D3"/>
    <w:rsid w:val="007C55F2"/>
    <w:rsid w:val="007C6793"/>
    <w:rsid w:val="007C6D11"/>
    <w:rsid w:val="007C6F3B"/>
    <w:rsid w:val="007C7694"/>
    <w:rsid w:val="007C79AE"/>
    <w:rsid w:val="007D0844"/>
    <w:rsid w:val="007D0AD1"/>
    <w:rsid w:val="007D0C5F"/>
    <w:rsid w:val="007D0DBE"/>
    <w:rsid w:val="007D1446"/>
    <w:rsid w:val="007D14EA"/>
    <w:rsid w:val="007D21EE"/>
    <w:rsid w:val="007D25CD"/>
    <w:rsid w:val="007D2BF6"/>
    <w:rsid w:val="007D378F"/>
    <w:rsid w:val="007D3D5E"/>
    <w:rsid w:val="007D41D0"/>
    <w:rsid w:val="007D5008"/>
    <w:rsid w:val="007D55DC"/>
    <w:rsid w:val="007D5842"/>
    <w:rsid w:val="007D5B7A"/>
    <w:rsid w:val="007D61E5"/>
    <w:rsid w:val="007D6219"/>
    <w:rsid w:val="007D63D2"/>
    <w:rsid w:val="007D651E"/>
    <w:rsid w:val="007D662F"/>
    <w:rsid w:val="007D68A8"/>
    <w:rsid w:val="007D6C37"/>
    <w:rsid w:val="007D6D6C"/>
    <w:rsid w:val="007D7158"/>
    <w:rsid w:val="007D74F1"/>
    <w:rsid w:val="007D7BE9"/>
    <w:rsid w:val="007E0109"/>
    <w:rsid w:val="007E0708"/>
    <w:rsid w:val="007E094D"/>
    <w:rsid w:val="007E0A0E"/>
    <w:rsid w:val="007E0D60"/>
    <w:rsid w:val="007E14C2"/>
    <w:rsid w:val="007E1741"/>
    <w:rsid w:val="007E1971"/>
    <w:rsid w:val="007E19AA"/>
    <w:rsid w:val="007E1B46"/>
    <w:rsid w:val="007E1C4B"/>
    <w:rsid w:val="007E22C2"/>
    <w:rsid w:val="007E231F"/>
    <w:rsid w:val="007E2424"/>
    <w:rsid w:val="007E3831"/>
    <w:rsid w:val="007E3A97"/>
    <w:rsid w:val="007E3F6F"/>
    <w:rsid w:val="007E437D"/>
    <w:rsid w:val="007E4724"/>
    <w:rsid w:val="007E5B90"/>
    <w:rsid w:val="007E5FB4"/>
    <w:rsid w:val="007E6988"/>
    <w:rsid w:val="007E71AD"/>
    <w:rsid w:val="007E72FB"/>
    <w:rsid w:val="007E7870"/>
    <w:rsid w:val="007E7C40"/>
    <w:rsid w:val="007F00AD"/>
    <w:rsid w:val="007F0AB4"/>
    <w:rsid w:val="007F0BB6"/>
    <w:rsid w:val="007F0C02"/>
    <w:rsid w:val="007F0E36"/>
    <w:rsid w:val="007F1459"/>
    <w:rsid w:val="007F2A47"/>
    <w:rsid w:val="007F2ADB"/>
    <w:rsid w:val="007F2E77"/>
    <w:rsid w:val="007F3121"/>
    <w:rsid w:val="007F3E8D"/>
    <w:rsid w:val="007F3FE3"/>
    <w:rsid w:val="007F465C"/>
    <w:rsid w:val="007F476B"/>
    <w:rsid w:val="007F4BBD"/>
    <w:rsid w:val="007F53A2"/>
    <w:rsid w:val="007F57AA"/>
    <w:rsid w:val="007F5846"/>
    <w:rsid w:val="007F5BC0"/>
    <w:rsid w:val="007F5EBB"/>
    <w:rsid w:val="007F60E0"/>
    <w:rsid w:val="007F63A5"/>
    <w:rsid w:val="007F63B8"/>
    <w:rsid w:val="007F67AA"/>
    <w:rsid w:val="007F757F"/>
    <w:rsid w:val="007F789B"/>
    <w:rsid w:val="007F79F7"/>
    <w:rsid w:val="008006C3"/>
    <w:rsid w:val="00801550"/>
    <w:rsid w:val="008017F7"/>
    <w:rsid w:val="008018AF"/>
    <w:rsid w:val="008018DF"/>
    <w:rsid w:val="00802353"/>
    <w:rsid w:val="00802EB9"/>
    <w:rsid w:val="00803475"/>
    <w:rsid w:val="00804107"/>
    <w:rsid w:val="00804264"/>
    <w:rsid w:val="008055FA"/>
    <w:rsid w:val="008056A0"/>
    <w:rsid w:val="00805B70"/>
    <w:rsid w:val="00805F41"/>
    <w:rsid w:val="00806038"/>
    <w:rsid w:val="00806471"/>
    <w:rsid w:val="008068D3"/>
    <w:rsid w:val="00806A0D"/>
    <w:rsid w:val="0080796C"/>
    <w:rsid w:val="00807E33"/>
    <w:rsid w:val="00810055"/>
    <w:rsid w:val="008100A8"/>
    <w:rsid w:val="0081014D"/>
    <w:rsid w:val="00810258"/>
    <w:rsid w:val="00810A55"/>
    <w:rsid w:val="00811092"/>
    <w:rsid w:val="00811366"/>
    <w:rsid w:val="008116F0"/>
    <w:rsid w:val="008118BF"/>
    <w:rsid w:val="00811D9D"/>
    <w:rsid w:val="00812335"/>
    <w:rsid w:val="0081236A"/>
    <w:rsid w:val="0081343D"/>
    <w:rsid w:val="00813772"/>
    <w:rsid w:val="00813A4E"/>
    <w:rsid w:val="00813EFC"/>
    <w:rsid w:val="00813FFB"/>
    <w:rsid w:val="00814A74"/>
    <w:rsid w:val="008151B4"/>
    <w:rsid w:val="0081541E"/>
    <w:rsid w:val="0081555B"/>
    <w:rsid w:val="00815678"/>
    <w:rsid w:val="00815A9C"/>
    <w:rsid w:val="00815AEC"/>
    <w:rsid w:val="00815E1F"/>
    <w:rsid w:val="00816457"/>
    <w:rsid w:val="00816539"/>
    <w:rsid w:val="00816E25"/>
    <w:rsid w:val="00816E2D"/>
    <w:rsid w:val="00816E5E"/>
    <w:rsid w:val="00816F7F"/>
    <w:rsid w:val="00817AC5"/>
    <w:rsid w:val="00817BA0"/>
    <w:rsid w:val="00817CBD"/>
    <w:rsid w:val="0082035A"/>
    <w:rsid w:val="008206E3"/>
    <w:rsid w:val="008213B6"/>
    <w:rsid w:val="00821773"/>
    <w:rsid w:val="00821799"/>
    <w:rsid w:val="00821EA6"/>
    <w:rsid w:val="0082296A"/>
    <w:rsid w:val="00822BAC"/>
    <w:rsid w:val="00822D64"/>
    <w:rsid w:val="008232DC"/>
    <w:rsid w:val="00823719"/>
    <w:rsid w:val="00824802"/>
    <w:rsid w:val="00824C2A"/>
    <w:rsid w:val="00825D27"/>
    <w:rsid w:val="008266EC"/>
    <w:rsid w:val="00826F1C"/>
    <w:rsid w:val="00827341"/>
    <w:rsid w:val="00827C76"/>
    <w:rsid w:val="00830186"/>
    <w:rsid w:val="008306B4"/>
    <w:rsid w:val="0083093D"/>
    <w:rsid w:val="00830D51"/>
    <w:rsid w:val="00830EDC"/>
    <w:rsid w:val="008315F4"/>
    <w:rsid w:val="008318AD"/>
    <w:rsid w:val="00831E67"/>
    <w:rsid w:val="00831FF1"/>
    <w:rsid w:val="008332AF"/>
    <w:rsid w:val="008335AF"/>
    <w:rsid w:val="00833E93"/>
    <w:rsid w:val="0083434E"/>
    <w:rsid w:val="00834DAD"/>
    <w:rsid w:val="00834EB7"/>
    <w:rsid w:val="008352A0"/>
    <w:rsid w:val="008367DE"/>
    <w:rsid w:val="00836868"/>
    <w:rsid w:val="008368C8"/>
    <w:rsid w:val="008372B6"/>
    <w:rsid w:val="00840032"/>
    <w:rsid w:val="0084060F"/>
    <w:rsid w:val="00840A95"/>
    <w:rsid w:val="00840D68"/>
    <w:rsid w:val="00840F8C"/>
    <w:rsid w:val="00841458"/>
    <w:rsid w:val="008415FC"/>
    <w:rsid w:val="00841B84"/>
    <w:rsid w:val="008425D7"/>
    <w:rsid w:val="00842950"/>
    <w:rsid w:val="008430DC"/>
    <w:rsid w:val="00843421"/>
    <w:rsid w:val="008439E5"/>
    <w:rsid w:val="00843AAE"/>
    <w:rsid w:val="00843ADF"/>
    <w:rsid w:val="00843C2D"/>
    <w:rsid w:val="00844EE9"/>
    <w:rsid w:val="0084516C"/>
    <w:rsid w:val="008451E2"/>
    <w:rsid w:val="008454DF"/>
    <w:rsid w:val="008455FF"/>
    <w:rsid w:val="00845651"/>
    <w:rsid w:val="008461A5"/>
    <w:rsid w:val="008472C3"/>
    <w:rsid w:val="0084733B"/>
    <w:rsid w:val="008477CF"/>
    <w:rsid w:val="008479D4"/>
    <w:rsid w:val="00847BE7"/>
    <w:rsid w:val="00847E3E"/>
    <w:rsid w:val="0085099D"/>
    <w:rsid w:val="00850B94"/>
    <w:rsid w:val="00851508"/>
    <w:rsid w:val="008518B2"/>
    <w:rsid w:val="00851F44"/>
    <w:rsid w:val="008520D4"/>
    <w:rsid w:val="00852306"/>
    <w:rsid w:val="008537EF"/>
    <w:rsid w:val="00853856"/>
    <w:rsid w:val="0085449E"/>
    <w:rsid w:val="008544C2"/>
    <w:rsid w:val="00854538"/>
    <w:rsid w:val="00854AA5"/>
    <w:rsid w:val="00854D46"/>
    <w:rsid w:val="0085581D"/>
    <w:rsid w:val="00855D63"/>
    <w:rsid w:val="008564BD"/>
    <w:rsid w:val="00856565"/>
    <w:rsid w:val="008567C2"/>
    <w:rsid w:val="00856A5C"/>
    <w:rsid w:val="00857038"/>
    <w:rsid w:val="00857091"/>
    <w:rsid w:val="0085718C"/>
    <w:rsid w:val="008575AE"/>
    <w:rsid w:val="00857C05"/>
    <w:rsid w:val="00857E10"/>
    <w:rsid w:val="00860812"/>
    <w:rsid w:val="00861359"/>
    <w:rsid w:val="0086159F"/>
    <w:rsid w:val="008618CE"/>
    <w:rsid w:val="008623A9"/>
    <w:rsid w:val="008632C3"/>
    <w:rsid w:val="008634B7"/>
    <w:rsid w:val="00863911"/>
    <w:rsid w:val="008645DA"/>
    <w:rsid w:val="008648E3"/>
    <w:rsid w:val="00865467"/>
    <w:rsid w:val="00865682"/>
    <w:rsid w:val="008657ED"/>
    <w:rsid w:val="008665D2"/>
    <w:rsid w:val="00866B9E"/>
    <w:rsid w:val="00867302"/>
    <w:rsid w:val="008676F9"/>
    <w:rsid w:val="008678F0"/>
    <w:rsid w:val="00867A06"/>
    <w:rsid w:val="00867C11"/>
    <w:rsid w:val="00870711"/>
    <w:rsid w:val="00870839"/>
    <w:rsid w:val="00870A72"/>
    <w:rsid w:val="008715FC"/>
    <w:rsid w:val="00871917"/>
    <w:rsid w:val="00871B61"/>
    <w:rsid w:val="00872165"/>
    <w:rsid w:val="00872201"/>
    <w:rsid w:val="00872262"/>
    <w:rsid w:val="00872306"/>
    <w:rsid w:val="0087289F"/>
    <w:rsid w:val="00872A19"/>
    <w:rsid w:val="00872F0F"/>
    <w:rsid w:val="008736A3"/>
    <w:rsid w:val="00873EC2"/>
    <w:rsid w:val="0087407F"/>
    <w:rsid w:val="008747BA"/>
    <w:rsid w:val="00874D8E"/>
    <w:rsid w:val="00875745"/>
    <w:rsid w:val="00875761"/>
    <w:rsid w:val="00876187"/>
    <w:rsid w:val="00876A78"/>
    <w:rsid w:val="00876A80"/>
    <w:rsid w:val="00877669"/>
    <w:rsid w:val="0087773D"/>
    <w:rsid w:val="00877778"/>
    <w:rsid w:val="00880306"/>
    <w:rsid w:val="008818D7"/>
    <w:rsid w:val="00881B66"/>
    <w:rsid w:val="00881DF8"/>
    <w:rsid w:val="00881F13"/>
    <w:rsid w:val="00882484"/>
    <w:rsid w:val="0088280E"/>
    <w:rsid w:val="0088332F"/>
    <w:rsid w:val="008834E7"/>
    <w:rsid w:val="008835B8"/>
    <w:rsid w:val="0088392A"/>
    <w:rsid w:val="00883EC8"/>
    <w:rsid w:val="00884C4A"/>
    <w:rsid w:val="00884FAA"/>
    <w:rsid w:val="0088511D"/>
    <w:rsid w:val="00885384"/>
    <w:rsid w:val="008856FF"/>
    <w:rsid w:val="008861F5"/>
    <w:rsid w:val="00886250"/>
    <w:rsid w:val="008866B8"/>
    <w:rsid w:val="0088683B"/>
    <w:rsid w:val="008868F1"/>
    <w:rsid w:val="00887700"/>
    <w:rsid w:val="00887817"/>
    <w:rsid w:val="008879E6"/>
    <w:rsid w:val="00887FAA"/>
    <w:rsid w:val="008904D5"/>
    <w:rsid w:val="0089061E"/>
    <w:rsid w:val="0089070D"/>
    <w:rsid w:val="00890936"/>
    <w:rsid w:val="00891261"/>
    <w:rsid w:val="0089149B"/>
    <w:rsid w:val="00891758"/>
    <w:rsid w:val="00891C26"/>
    <w:rsid w:val="00891EE4"/>
    <w:rsid w:val="00892749"/>
    <w:rsid w:val="00892CA2"/>
    <w:rsid w:val="008930FE"/>
    <w:rsid w:val="0089312E"/>
    <w:rsid w:val="008932F0"/>
    <w:rsid w:val="00893AF1"/>
    <w:rsid w:val="00894112"/>
    <w:rsid w:val="008941F7"/>
    <w:rsid w:val="0089449A"/>
    <w:rsid w:val="00894A4E"/>
    <w:rsid w:val="00895776"/>
    <w:rsid w:val="00895A98"/>
    <w:rsid w:val="00896233"/>
    <w:rsid w:val="0089724D"/>
    <w:rsid w:val="008979DB"/>
    <w:rsid w:val="00897D1A"/>
    <w:rsid w:val="00897F8B"/>
    <w:rsid w:val="008A08BD"/>
    <w:rsid w:val="008A0A2C"/>
    <w:rsid w:val="008A14F8"/>
    <w:rsid w:val="008A1980"/>
    <w:rsid w:val="008A1E69"/>
    <w:rsid w:val="008A2537"/>
    <w:rsid w:val="008A2756"/>
    <w:rsid w:val="008A28F1"/>
    <w:rsid w:val="008A322B"/>
    <w:rsid w:val="008A3BC0"/>
    <w:rsid w:val="008A4381"/>
    <w:rsid w:val="008A487D"/>
    <w:rsid w:val="008A529D"/>
    <w:rsid w:val="008A5336"/>
    <w:rsid w:val="008A5389"/>
    <w:rsid w:val="008A5495"/>
    <w:rsid w:val="008A5CC1"/>
    <w:rsid w:val="008A6D2E"/>
    <w:rsid w:val="008A713A"/>
    <w:rsid w:val="008A7BD8"/>
    <w:rsid w:val="008A7E96"/>
    <w:rsid w:val="008A7FF5"/>
    <w:rsid w:val="008B01FF"/>
    <w:rsid w:val="008B0487"/>
    <w:rsid w:val="008B087D"/>
    <w:rsid w:val="008B0E06"/>
    <w:rsid w:val="008B146B"/>
    <w:rsid w:val="008B16FE"/>
    <w:rsid w:val="008B21CB"/>
    <w:rsid w:val="008B29B4"/>
    <w:rsid w:val="008B2A00"/>
    <w:rsid w:val="008B2A79"/>
    <w:rsid w:val="008B2F25"/>
    <w:rsid w:val="008B328F"/>
    <w:rsid w:val="008B3774"/>
    <w:rsid w:val="008B37E2"/>
    <w:rsid w:val="008B3DF2"/>
    <w:rsid w:val="008B3FBD"/>
    <w:rsid w:val="008B45C8"/>
    <w:rsid w:val="008B4754"/>
    <w:rsid w:val="008B4BB6"/>
    <w:rsid w:val="008B5228"/>
    <w:rsid w:val="008B5CAD"/>
    <w:rsid w:val="008B5CE8"/>
    <w:rsid w:val="008B60CE"/>
    <w:rsid w:val="008B62DB"/>
    <w:rsid w:val="008B68A4"/>
    <w:rsid w:val="008B69D5"/>
    <w:rsid w:val="008B6C44"/>
    <w:rsid w:val="008B751D"/>
    <w:rsid w:val="008B76D6"/>
    <w:rsid w:val="008B7EE1"/>
    <w:rsid w:val="008C051E"/>
    <w:rsid w:val="008C0E96"/>
    <w:rsid w:val="008C1066"/>
    <w:rsid w:val="008C1073"/>
    <w:rsid w:val="008C12B4"/>
    <w:rsid w:val="008C14A0"/>
    <w:rsid w:val="008C1B35"/>
    <w:rsid w:val="008C248B"/>
    <w:rsid w:val="008C299D"/>
    <w:rsid w:val="008C3536"/>
    <w:rsid w:val="008C4824"/>
    <w:rsid w:val="008C4BB3"/>
    <w:rsid w:val="008C4BCC"/>
    <w:rsid w:val="008C523C"/>
    <w:rsid w:val="008C58E0"/>
    <w:rsid w:val="008C5BD0"/>
    <w:rsid w:val="008C63C1"/>
    <w:rsid w:val="008C68F4"/>
    <w:rsid w:val="008C6BE2"/>
    <w:rsid w:val="008C717B"/>
    <w:rsid w:val="008C742E"/>
    <w:rsid w:val="008C76C0"/>
    <w:rsid w:val="008C7FA2"/>
    <w:rsid w:val="008D03CA"/>
    <w:rsid w:val="008D040F"/>
    <w:rsid w:val="008D0492"/>
    <w:rsid w:val="008D0825"/>
    <w:rsid w:val="008D0AC0"/>
    <w:rsid w:val="008D0AFD"/>
    <w:rsid w:val="008D1D06"/>
    <w:rsid w:val="008D2375"/>
    <w:rsid w:val="008D23A0"/>
    <w:rsid w:val="008D3006"/>
    <w:rsid w:val="008D3379"/>
    <w:rsid w:val="008D3671"/>
    <w:rsid w:val="008D3BEC"/>
    <w:rsid w:val="008D3C46"/>
    <w:rsid w:val="008D401F"/>
    <w:rsid w:val="008D4757"/>
    <w:rsid w:val="008D488B"/>
    <w:rsid w:val="008D4BE2"/>
    <w:rsid w:val="008D5954"/>
    <w:rsid w:val="008D5AD8"/>
    <w:rsid w:val="008D5F55"/>
    <w:rsid w:val="008D6362"/>
    <w:rsid w:val="008D67C9"/>
    <w:rsid w:val="008D6F0E"/>
    <w:rsid w:val="008D7135"/>
    <w:rsid w:val="008D7B5E"/>
    <w:rsid w:val="008E0045"/>
    <w:rsid w:val="008E01D1"/>
    <w:rsid w:val="008E02DA"/>
    <w:rsid w:val="008E0AEB"/>
    <w:rsid w:val="008E1053"/>
    <w:rsid w:val="008E126D"/>
    <w:rsid w:val="008E1AED"/>
    <w:rsid w:val="008E2506"/>
    <w:rsid w:val="008E25BD"/>
    <w:rsid w:val="008E2A7E"/>
    <w:rsid w:val="008E2CA4"/>
    <w:rsid w:val="008E3DC3"/>
    <w:rsid w:val="008E497B"/>
    <w:rsid w:val="008E4F0D"/>
    <w:rsid w:val="008E4F2F"/>
    <w:rsid w:val="008E4F70"/>
    <w:rsid w:val="008E55BD"/>
    <w:rsid w:val="008E5768"/>
    <w:rsid w:val="008E5929"/>
    <w:rsid w:val="008E5B88"/>
    <w:rsid w:val="008E5CB9"/>
    <w:rsid w:val="008E5D00"/>
    <w:rsid w:val="008E5F5D"/>
    <w:rsid w:val="008E6DF2"/>
    <w:rsid w:val="008E6FB5"/>
    <w:rsid w:val="008E72E5"/>
    <w:rsid w:val="008F0289"/>
    <w:rsid w:val="008F0F2C"/>
    <w:rsid w:val="008F1143"/>
    <w:rsid w:val="008F13B9"/>
    <w:rsid w:val="008F1CB7"/>
    <w:rsid w:val="008F20C5"/>
    <w:rsid w:val="008F254D"/>
    <w:rsid w:val="008F2C05"/>
    <w:rsid w:val="008F2D86"/>
    <w:rsid w:val="008F3CA2"/>
    <w:rsid w:val="008F44CA"/>
    <w:rsid w:val="008F49BB"/>
    <w:rsid w:val="008F5779"/>
    <w:rsid w:val="0090149C"/>
    <w:rsid w:val="00901688"/>
    <w:rsid w:val="00901929"/>
    <w:rsid w:val="00901B23"/>
    <w:rsid w:val="009026CA"/>
    <w:rsid w:val="00902798"/>
    <w:rsid w:val="009028A5"/>
    <w:rsid w:val="00902C48"/>
    <w:rsid w:val="00902C4B"/>
    <w:rsid w:val="00902E38"/>
    <w:rsid w:val="0090332B"/>
    <w:rsid w:val="00903A02"/>
    <w:rsid w:val="00903A2C"/>
    <w:rsid w:val="00903ABA"/>
    <w:rsid w:val="00904187"/>
    <w:rsid w:val="00904B5C"/>
    <w:rsid w:val="00904FD6"/>
    <w:rsid w:val="0090522F"/>
    <w:rsid w:val="009052CF"/>
    <w:rsid w:val="0090582D"/>
    <w:rsid w:val="00905D6D"/>
    <w:rsid w:val="009060B7"/>
    <w:rsid w:val="00906379"/>
    <w:rsid w:val="00907165"/>
    <w:rsid w:val="00907365"/>
    <w:rsid w:val="009075EC"/>
    <w:rsid w:val="00907BF8"/>
    <w:rsid w:val="00910774"/>
    <w:rsid w:val="00911243"/>
    <w:rsid w:val="009114EA"/>
    <w:rsid w:val="009117E2"/>
    <w:rsid w:val="00912774"/>
    <w:rsid w:val="009129E1"/>
    <w:rsid w:val="00912B09"/>
    <w:rsid w:val="00912DD2"/>
    <w:rsid w:val="00913256"/>
    <w:rsid w:val="009134FB"/>
    <w:rsid w:val="00913815"/>
    <w:rsid w:val="00913DB7"/>
    <w:rsid w:val="00913E78"/>
    <w:rsid w:val="00914014"/>
    <w:rsid w:val="0091406E"/>
    <w:rsid w:val="0091429F"/>
    <w:rsid w:val="00914527"/>
    <w:rsid w:val="0091506A"/>
    <w:rsid w:val="00915327"/>
    <w:rsid w:val="009153DA"/>
    <w:rsid w:val="00915924"/>
    <w:rsid w:val="00915A7C"/>
    <w:rsid w:val="00916BF0"/>
    <w:rsid w:val="00917165"/>
    <w:rsid w:val="00917D99"/>
    <w:rsid w:val="009203D3"/>
    <w:rsid w:val="00920750"/>
    <w:rsid w:val="00921118"/>
    <w:rsid w:val="00921342"/>
    <w:rsid w:val="0092283A"/>
    <w:rsid w:val="009229BE"/>
    <w:rsid w:val="0092320D"/>
    <w:rsid w:val="0092354F"/>
    <w:rsid w:val="00923E98"/>
    <w:rsid w:val="00923F66"/>
    <w:rsid w:val="00924A42"/>
    <w:rsid w:val="00924ADD"/>
    <w:rsid w:val="00924D66"/>
    <w:rsid w:val="009254AC"/>
    <w:rsid w:val="00925A77"/>
    <w:rsid w:val="00925CCF"/>
    <w:rsid w:val="009260BA"/>
    <w:rsid w:val="0092625D"/>
    <w:rsid w:val="0092691D"/>
    <w:rsid w:val="00926A98"/>
    <w:rsid w:val="00926D6B"/>
    <w:rsid w:val="0092757F"/>
    <w:rsid w:val="00927DA5"/>
    <w:rsid w:val="00930CB9"/>
    <w:rsid w:val="00930CC4"/>
    <w:rsid w:val="00930E6B"/>
    <w:rsid w:val="009312A4"/>
    <w:rsid w:val="0093135F"/>
    <w:rsid w:val="00931B89"/>
    <w:rsid w:val="00931BB5"/>
    <w:rsid w:val="00932195"/>
    <w:rsid w:val="009323B3"/>
    <w:rsid w:val="00932850"/>
    <w:rsid w:val="00932C89"/>
    <w:rsid w:val="00933044"/>
    <w:rsid w:val="0093364D"/>
    <w:rsid w:val="00933CC9"/>
    <w:rsid w:val="009346D1"/>
    <w:rsid w:val="00934CE3"/>
    <w:rsid w:val="00935A43"/>
    <w:rsid w:val="00935D18"/>
    <w:rsid w:val="00935D91"/>
    <w:rsid w:val="009364FB"/>
    <w:rsid w:val="00936A3D"/>
    <w:rsid w:val="009370AE"/>
    <w:rsid w:val="009374CB"/>
    <w:rsid w:val="009379D6"/>
    <w:rsid w:val="00937ED1"/>
    <w:rsid w:val="00940577"/>
    <w:rsid w:val="00940E53"/>
    <w:rsid w:val="0094111F"/>
    <w:rsid w:val="009423A5"/>
    <w:rsid w:val="0094262A"/>
    <w:rsid w:val="00942889"/>
    <w:rsid w:val="0094296A"/>
    <w:rsid w:val="009429D2"/>
    <w:rsid w:val="00942B03"/>
    <w:rsid w:val="00942B4B"/>
    <w:rsid w:val="00942B92"/>
    <w:rsid w:val="00943150"/>
    <w:rsid w:val="009431B1"/>
    <w:rsid w:val="00943B11"/>
    <w:rsid w:val="00943DC2"/>
    <w:rsid w:val="00944596"/>
    <w:rsid w:val="00944835"/>
    <w:rsid w:val="00944E69"/>
    <w:rsid w:val="00945A48"/>
    <w:rsid w:val="00945AFE"/>
    <w:rsid w:val="0094699E"/>
    <w:rsid w:val="00946C6A"/>
    <w:rsid w:val="00947B39"/>
    <w:rsid w:val="00947DC1"/>
    <w:rsid w:val="009502C5"/>
    <w:rsid w:val="00950449"/>
    <w:rsid w:val="00950C8A"/>
    <w:rsid w:val="00950F57"/>
    <w:rsid w:val="00951260"/>
    <w:rsid w:val="0095159A"/>
    <w:rsid w:val="00951864"/>
    <w:rsid w:val="00952EDB"/>
    <w:rsid w:val="0095316D"/>
    <w:rsid w:val="0095324B"/>
    <w:rsid w:val="00953960"/>
    <w:rsid w:val="00953A34"/>
    <w:rsid w:val="00953CE4"/>
    <w:rsid w:val="0095400E"/>
    <w:rsid w:val="00954907"/>
    <w:rsid w:val="00954B51"/>
    <w:rsid w:val="00955216"/>
    <w:rsid w:val="00955A43"/>
    <w:rsid w:val="00956488"/>
    <w:rsid w:val="009565B2"/>
    <w:rsid w:val="0095662A"/>
    <w:rsid w:val="00957D39"/>
    <w:rsid w:val="00960003"/>
    <w:rsid w:val="00960488"/>
    <w:rsid w:val="00960BCB"/>
    <w:rsid w:val="00960F08"/>
    <w:rsid w:val="00960FE8"/>
    <w:rsid w:val="009612A5"/>
    <w:rsid w:val="009612DD"/>
    <w:rsid w:val="00961779"/>
    <w:rsid w:val="00961C93"/>
    <w:rsid w:val="00961E59"/>
    <w:rsid w:val="009624A3"/>
    <w:rsid w:val="009626BB"/>
    <w:rsid w:val="009628B3"/>
    <w:rsid w:val="009629B8"/>
    <w:rsid w:val="009640FE"/>
    <w:rsid w:val="00964706"/>
    <w:rsid w:val="00965054"/>
    <w:rsid w:val="00965374"/>
    <w:rsid w:val="0096558C"/>
    <w:rsid w:val="00966192"/>
    <w:rsid w:val="0096630E"/>
    <w:rsid w:val="00966398"/>
    <w:rsid w:val="009664E1"/>
    <w:rsid w:val="009665A9"/>
    <w:rsid w:val="00966757"/>
    <w:rsid w:val="009668B0"/>
    <w:rsid w:val="00966C85"/>
    <w:rsid w:val="009675D0"/>
    <w:rsid w:val="0096768C"/>
    <w:rsid w:val="00967D00"/>
    <w:rsid w:val="00967F5A"/>
    <w:rsid w:val="00970072"/>
    <w:rsid w:val="009708C4"/>
    <w:rsid w:val="00970ECF"/>
    <w:rsid w:val="009713F2"/>
    <w:rsid w:val="009718EF"/>
    <w:rsid w:val="0097192C"/>
    <w:rsid w:val="009719BD"/>
    <w:rsid w:val="00971BE3"/>
    <w:rsid w:val="0097220D"/>
    <w:rsid w:val="00972654"/>
    <w:rsid w:val="00973039"/>
    <w:rsid w:val="00973562"/>
    <w:rsid w:val="0097385E"/>
    <w:rsid w:val="00973887"/>
    <w:rsid w:val="00973A54"/>
    <w:rsid w:val="00973D57"/>
    <w:rsid w:val="009745E4"/>
    <w:rsid w:val="0097485A"/>
    <w:rsid w:val="0097489A"/>
    <w:rsid w:val="009757D7"/>
    <w:rsid w:val="0097591D"/>
    <w:rsid w:val="00975976"/>
    <w:rsid w:val="00975BDB"/>
    <w:rsid w:val="00975C19"/>
    <w:rsid w:val="00975EB9"/>
    <w:rsid w:val="00975FCE"/>
    <w:rsid w:val="0097603A"/>
    <w:rsid w:val="00976A79"/>
    <w:rsid w:val="00976B92"/>
    <w:rsid w:val="00976FBC"/>
    <w:rsid w:val="009771B7"/>
    <w:rsid w:val="0097752A"/>
    <w:rsid w:val="0097760B"/>
    <w:rsid w:val="00977F0A"/>
    <w:rsid w:val="00980017"/>
    <w:rsid w:val="009802F4"/>
    <w:rsid w:val="009806B5"/>
    <w:rsid w:val="009819F2"/>
    <w:rsid w:val="00981DB2"/>
    <w:rsid w:val="00981E0B"/>
    <w:rsid w:val="0098226F"/>
    <w:rsid w:val="00982930"/>
    <w:rsid w:val="00982B1A"/>
    <w:rsid w:val="009834F7"/>
    <w:rsid w:val="00983F9A"/>
    <w:rsid w:val="00984252"/>
    <w:rsid w:val="009843D5"/>
    <w:rsid w:val="009845C2"/>
    <w:rsid w:val="00984C2B"/>
    <w:rsid w:val="00985AEB"/>
    <w:rsid w:val="009863FD"/>
    <w:rsid w:val="00986417"/>
    <w:rsid w:val="00986656"/>
    <w:rsid w:val="00986891"/>
    <w:rsid w:val="00986EA4"/>
    <w:rsid w:val="00987203"/>
    <w:rsid w:val="00987461"/>
    <w:rsid w:val="0098760A"/>
    <w:rsid w:val="00990810"/>
    <w:rsid w:val="00990B1C"/>
    <w:rsid w:val="00990ECF"/>
    <w:rsid w:val="00990FD8"/>
    <w:rsid w:val="0099158E"/>
    <w:rsid w:val="00991C0A"/>
    <w:rsid w:val="00992172"/>
    <w:rsid w:val="00992A28"/>
    <w:rsid w:val="00993A61"/>
    <w:rsid w:val="00993BA3"/>
    <w:rsid w:val="009940DC"/>
    <w:rsid w:val="0099571C"/>
    <w:rsid w:val="00995C84"/>
    <w:rsid w:val="00995F03"/>
    <w:rsid w:val="009972D0"/>
    <w:rsid w:val="00997B55"/>
    <w:rsid w:val="009A0B51"/>
    <w:rsid w:val="009A1A30"/>
    <w:rsid w:val="009A20EC"/>
    <w:rsid w:val="009A240F"/>
    <w:rsid w:val="009A25C7"/>
    <w:rsid w:val="009A25D0"/>
    <w:rsid w:val="009A2957"/>
    <w:rsid w:val="009A2B20"/>
    <w:rsid w:val="009A3330"/>
    <w:rsid w:val="009A3E83"/>
    <w:rsid w:val="009A3F61"/>
    <w:rsid w:val="009A42CD"/>
    <w:rsid w:val="009A659B"/>
    <w:rsid w:val="009A6D46"/>
    <w:rsid w:val="009A74E5"/>
    <w:rsid w:val="009A7E94"/>
    <w:rsid w:val="009A7F79"/>
    <w:rsid w:val="009B001A"/>
    <w:rsid w:val="009B0274"/>
    <w:rsid w:val="009B0C67"/>
    <w:rsid w:val="009B1284"/>
    <w:rsid w:val="009B142A"/>
    <w:rsid w:val="009B15BE"/>
    <w:rsid w:val="009B20D8"/>
    <w:rsid w:val="009B2342"/>
    <w:rsid w:val="009B2584"/>
    <w:rsid w:val="009B2586"/>
    <w:rsid w:val="009B2593"/>
    <w:rsid w:val="009B2605"/>
    <w:rsid w:val="009B279F"/>
    <w:rsid w:val="009B27D3"/>
    <w:rsid w:val="009B282E"/>
    <w:rsid w:val="009B2E3A"/>
    <w:rsid w:val="009B3A85"/>
    <w:rsid w:val="009B3F60"/>
    <w:rsid w:val="009B4033"/>
    <w:rsid w:val="009B547E"/>
    <w:rsid w:val="009B61D6"/>
    <w:rsid w:val="009B6CDE"/>
    <w:rsid w:val="009B6EC6"/>
    <w:rsid w:val="009B7471"/>
    <w:rsid w:val="009B77E4"/>
    <w:rsid w:val="009B7EBE"/>
    <w:rsid w:val="009B7F66"/>
    <w:rsid w:val="009C05CE"/>
    <w:rsid w:val="009C07BE"/>
    <w:rsid w:val="009C0AE8"/>
    <w:rsid w:val="009C1BFF"/>
    <w:rsid w:val="009C224C"/>
    <w:rsid w:val="009C249F"/>
    <w:rsid w:val="009C2924"/>
    <w:rsid w:val="009C2B4A"/>
    <w:rsid w:val="009C3139"/>
    <w:rsid w:val="009C3544"/>
    <w:rsid w:val="009C390A"/>
    <w:rsid w:val="009C3EC9"/>
    <w:rsid w:val="009C4025"/>
    <w:rsid w:val="009C4324"/>
    <w:rsid w:val="009C4B19"/>
    <w:rsid w:val="009C4D94"/>
    <w:rsid w:val="009C53CD"/>
    <w:rsid w:val="009C58B9"/>
    <w:rsid w:val="009C59E8"/>
    <w:rsid w:val="009C5FCB"/>
    <w:rsid w:val="009C6109"/>
    <w:rsid w:val="009C70F8"/>
    <w:rsid w:val="009D01F0"/>
    <w:rsid w:val="009D0343"/>
    <w:rsid w:val="009D0735"/>
    <w:rsid w:val="009D0C2A"/>
    <w:rsid w:val="009D1485"/>
    <w:rsid w:val="009D1C40"/>
    <w:rsid w:val="009D1C77"/>
    <w:rsid w:val="009D26E6"/>
    <w:rsid w:val="009D2F1F"/>
    <w:rsid w:val="009D526F"/>
    <w:rsid w:val="009D55A9"/>
    <w:rsid w:val="009D5A25"/>
    <w:rsid w:val="009D6252"/>
    <w:rsid w:val="009D6D10"/>
    <w:rsid w:val="009D6FCA"/>
    <w:rsid w:val="009D741B"/>
    <w:rsid w:val="009D7692"/>
    <w:rsid w:val="009D7D10"/>
    <w:rsid w:val="009E002E"/>
    <w:rsid w:val="009E0078"/>
    <w:rsid w:val="009E0314"/>
    <w:rsid w:val="009E1CCB"/>
    <w:rsid w:val="009E1E14"/>
    <w:rsid w:val="009E2780"/>
    <w:rsid w:val="009E27E8"/>
    <w:rsid w:val="009E2950"/>
    <w:rsid w:val="009E3BC5"/>
    <w:rsid w:val="009E44FE"/>
    <w:rsid w:val="009E466A"/>
    <w:rsid w:val="009E468D"/>
    <w:rsid w:val="009E55EA"/>
    <w:rsid w:val="009E5963"/>
    <w:rsid w:val="009E645D"/>
    <w:rsid w:val="009E750D"/>
    <w:rsid w:val="009E779C"/>
    <w:rsid w:val="009E7918"/>
    <w:rsid w:val="009E7F74"/>
    <w:rsid w:val="009F0660"/>
    <w:rsid w:val="009F06B5"/>
    <w:rsid w:val="009F0B3E"/>
    <w:rsid w:val="009F0B74"/>
    <w:rsid w:val="009F0CAE"/>
    <w:rsid w:val="009F17C8"/>
    <w:rsid w:val="009F18DF"/>
    <w:rsid w:val="009F1A9F"/>
    <w:rsid w:val="009F232B"/>
    <w:rsid w:val="009F23B5"/>
    <w:rsid w:val="009F2A63"/>
    <w:rsid w:val="009F3166"/>
    <w:rsid w:val="009F365D"/>
    <w:rsid w:val="009F40E7"/>
    <w:rsid w:val="009F4802"/>
    <w:rsid w:val="009F4885"/>
    <w:rsid w:val="009F613E"/>
    <w:rsid w:val="009F69AA"/>
    <w:rsid w:val="009F6FA2"/>
    <w:rsid w:val="009F70A7"/>
    <w:rsid w:val="009F7444"/>
    <w:rsid w:val="009F75C6"/>
    <w:rsid w:val="009F7863"/>
    <w:rsid w:val="00A002F8"/>
    <w:rsid w:val="00A00310"/>
    <w:rsid w:val="00A00490"/>
    <w:rsid w:val="00A008E5"/>
    <w:rsid w:val="00A00972"/>
    <w:rsid w:val="00A01655"/>
    <w:rsid w:val="00A019B1"/>
    <w:rsid w:val="00A01F0E"/>
    <w:rsid w:val="00A023DD"/>
    <w:rsid w:val="00A02A21"/>
    <w:rsid w:val="00A03EB1"/>
    <w:rsid w:val="00A04876"/>
    <w:rsid w:val="00A04D51"/>
    <w:rsid w:val="00A051C5"/>
    <w:rsid w:val="00A05433"/>
    <w:rsid w:val="00A05A60"/>
    <w:rsid w:val="00A05A69"/>
    <w:rsid w:val="00A05D15"/>
    <w:rsid w:val="00A063F6"/>
    <w:rsid w:val="00A0695C"/>
    <w:rsid w:val="00A06D12"/>
    <w:rsid w:val="00A06F4C"/>
    <w:rsid w:val="00A070B4"/>
    <w:rsid w:val="00A1091D"/>
    <w:rsid w:val="00A10BA9"/>
    <w:rsid w:val="00A10F2D"/>
    <w:rsid w:val="00A1131C"/>
    <w:rsid w:val="00A113F8"/>
    <w:rsid w:val="00A118E9"/>
    <w:rsid w:val="00A11AF5"/>
    <w:rsid w:val="00A11CC7"/>
    <w:rsid w:val="00A11FD3"/>
    <w:rsid w:val="00A1330A"/>
    <w:rsid w:val="00A134AA"/>
    <w:rsid w:val="00A13506"/>
    <w:rsid w:val="00A138DA"/>
    <w:rsid w:val="00A13E7F"/>
    <w:rsid w:val="00A14744"/>
    <w:rsid w:val="00A149D7"/>
    <w:rsid w:val="00A14D0C"/>
    <w:rsid w:val="00A14F4B"/>
    <w:rsid w:val="00A15344"/>
    <w:rsid w:val="00A16B97"/>
    <w:rsid w:val="00A16D5A"/>
    <w:rsid w:val="00A16D7A"/>
    <w:rsid w:val="00A17067"/>
    <w:rsid w:val="00A170C8"/>
    <w:rsid w:val="00A17628"/>
    <w:rsid w:val="00A2003F"/>
    <w:rsid w:val="00A2069C"/>
    <w:rsid w:val="00A20874"/>
    <w:rsid w:val="00A20B33"/>
    <w:rsid w:val="00A20F09"/>
    <w:rsid w:val="00A21272"/>
    <w:rsid w:val="00A21358"/>
    <w:rsid w:val="00A2184A"/>
    <w:rsid w:val="00A21876"/>
    <w:rsid w:val="00A21C4E"/>
    <w:rsid w:val="00A22272"/>
    <w:rsid w:val="00A2231D"/>
    <w:rsid w:val="00A22A51"/>
    <w:rsid w:val="00A22BA8"/>
    <w:rsid w:val="00A22D02"/>
    <w:rsid w:val="00A22EED"/>
    <w:rsid w:val="00A2343F"/>
    <w:rsid w:val="00A23D34"/>
    <w:rsid w:val="00A242EF"/>
    <w:rsid w:val="00A248DD"/>
    <w:rsid w:val="00A24920"/>
    <w:rsid w:val="00A24C3C"/>
    <w:rsid w:val="00A25191"/>
    <w:rsid w:val="00A25B96"/>
    <w:rsid w:val="00A268C0"/>
    <w:rsid w:val="00A26E97"/>
    <w:rsid w:val="00A270DB"/>
    <w:rsid w:val="00A27BCC"/>
    <w:rsid w:val="00A304F8"/>
    <w:rsid w:val="00A309F4"/>
    <w:rsid w:val="00A30C2A"/>
    <w:rsid w:val="00A31033"/>
    <w:rsid w:val="00A31A7D"/>
    <w:rsid w:val="00A3251E"/>
    <w:rsid w:val="00A3281D"/>
    <w:rsid w:val="00A32CFF"/>
    <w:rsid w:val="00A32DAA"/>
    <w:rsid w:val="00A33524"/>
    <w:rsid w:val="00A347A1"/>
    <w:rsid w:val="00A355D9"/>
    <w:rsid w:val="00A3573C"/>
    <w:rsid w:val="00A36847"/>
    <w:rsid w:val="00A36F2E"/>
    <w:rsid w:val="00A370BE"/>
    <w:rsid w:val="00A40470"/>
    <w:rsid w:val="00A40963"/>
    <w:rsid w:val="00A40AD7"/>
    <w:rsid w:val="00A40C59"/>
    <w:rsid w:val="00A40F61"/>
    <w:rsid w:val="00A41847"/>
    <w:rsid w:val="00A41A8E"/>
    <w:rsid w:val="00A4219C"/>
    <w:rsid w:val="00A42EEB"/>
    <w:rsid w:val="00A43A29"/>
    <w:rsid w:val="00A447FE"/>
    <w:rsid w:val="00A449BB"/>
    <w:rsid w:val="00A452C2"/>
    <w:rsid w:val="00A45817"/>
    <w:rsid w:val="00A45AD4"/>
    <w:rsid w:val="00A45E57"/>
    <w:rsid w:val="00A464BE"/>
    <w:rsid w:val="00A464E4"/>
    <w:rsid w:val="00A465B4"/>
    <w:rsid w:val="00A465D8"/>
    <w:rsid w:val="00A466C8"/>
    <w:rsid w:val="00A4680C"/>
    <w:rsid w:val="00A471C2"/>
    <w:rsid w:val="00A4732E"/>
    <w:rsid w:val="00A476C9"/>
    <w:rsid w:val="00A47F41"/>
    <w:rsid w:val="00A509BE"/>
    <w:rsid w:val="00A50A6E"/>
    <w:rsid w:val="00A51080"/>
    <w:rsid w:val="00A51B4B"/>
    <w:rsid w:val="00A52141"/>
    <w:rsid w:val="00A525C6"/>
    <w:rsid w:val="00A52E18"/>
    <w:rsid w:val="00A530AC"/>
    <w:rsid w:val="00A5359B"/>
    <w:rsid w:val="00A54079"/>
    <w:rsid w:val="00A54FD4"/>
    <w:rsid w:val="00A55049"/>
    <w:rsid w:val="00A552AF"/>
    <w:rsid w:val="00A558B9"/>
    <w:rsid w:val="00A563E9"/>
    <w:rsid w:val="00A5649C"/>
    <w:rsid w:val="00A565C8"/>
    <w:rsid w:val="00A56C61"/>
    <w:rsid w:val="00A56D35"/>
    <w:rsid w:val="00A570C2"/>
    <w:rsid w:val="00A5715A"/>
    <w:rsid w:val="00A57C49"/>
    <w:rsid w:val="00A609D4"/>
    <w:rsid w:val="00A614C3"/>
    <w:rsid w:val="00A616BE"/>
    <w:rsid w:val="00A61842"/>
    <w:rsid w:val="00A61891"/>
    <w:rsid w:val="00A61CE9"/>
    <w:rsid w:val="00A61F3F"/>
    <w:rsid w:val="00A62EA3"/>
    <w:rsid w:val="00A630AE"/>
    <w:rsid w:val="00A63C44"/>
    <w:rsid w:val="00A63CBF"/>
    <w:rsid w:val="00A63CDF"/>
    <w:rsid w:val="00A642EE"/>
    <w:rsid w:val="00A64848"/>
    <w:rsid w:val="00A648F4"/>
    <w:rsid w:val="00A64CD8"/>
    <w:rsid w:val="00A64D0D"/>
    <w:rsid w:val="00A651A8"/>
    <w:rsid w:val="00A652D3"/>
    <w:rsid w:val="00A657BE"/>
    <w:rsid w:val="00A66076"/>
    <w:rsid w:val="00A66151"/>
    <w:rsid w:val="00A66B7B"/>
    <w:rsid w:val="00A66C00"/>
    <w:rsid w:val="00A67661"/>
    <w:rsid w:val="00A676ED"/>
    <w:rsid w:val="00A677EF"/>
    <w:rsid w:val="00A67A05"/>
    <w:rsid w:val="00A67BD4"/>
    <w:rsid w:val="00A67DF4"/>
    <w:rsid w:val="00A67ED0"/>
    <w:rsid w:val="00A70092"/>
    <w:rsid w:val="00A70ADC"/>
    <w:rsid w:val="00A70B51"/>
    <w:rsid w:val="00A713FF"/>
    <w:rsid w:val="00A715EF"/>
    <w:rsid w:val="00A718BE"/>
    <w:rsid w:val="00A71AEE"/>
    <w:rsid w:val="00A72A05"/>
    <w:rsid w:val="00A72DA9"/>
    <w:rsid w:val="00A73294"/>
    <w:rsid w:val="00A741D4"/>
    <w:rsid w:val="00A744E6"/>
    <w:rsid w:val="00A74634"/>
    <w:rsid w:val="00A7475E"/>
    <w:rsid w:val="00A7541C"/>
    <w:rsid w:val="00A754DB"/>
    <w:rsid w:val="00A75869"/>
    <w:rsid w:val="00A758E7"/>
    <w:rsid w:val="00A769F3"/>
    <w:rsid w:val="00A77E7D"/>
    <w:rsid w:val="00A8009D"/>
    <w:rsid w:val="00A809F1"/>
    <w:rsid w:val="00A80F3B"/>
    <w:rsid w:val="00A81F5D"/>
    <w:rsid w:val="00A82E8C"/>
    <w:rsid w:val="00A82E96"/>
    <w:rsid w:val="00A839BA"/>
    <w:rsid w:val="00A83F67"/>
    <w:rsid w:val="00A84057"/>
    <w:rsid w:val="00A84CA8"/>
    <w:rsid w:val="00A84E05"/>
    <w:rsid w:val="00A850CF"/>
    <w:rsid w:val="00A8541F"/>
    <w:rsid w:val="00A85CA2"/>
    <w:rsid w:val="00A85D7B"/>
    <w:rsid w:val="00A85FCD"/>
    <w:rsid w:val="00A86025"/>
    <w:rsid w:val="00A861C7"/>
    <w:rsid w:val="00A864C1"/>
    <w:rsid w:val="00A866FF"/>
    <w:rsid w:val="00A87899"/>
    <w:rsid w:val="00A878F7"/>
    <w:rsid w:val="00A87C5C"/>
    <w:rsid w:val="00A90283"/>
    <w:rsid w:val="00A9072D"/>
    <w:rsid w:val="00A91457"/>
    <w:rsid w:val="00A918AA"/>
    <w:rsid w:val="00A9197A"/>
    <w:rsid w:val="00A91E60"/>
    <w:rsid w:val="00A925C5"/>
    <w:rsid w:val="00A9280B"/>
    <w:rsid w:val="00A92AC4"/>
    <w:rsid w:val="00A9319E"/>
    <w:rsid w:val="00A93233"/>
    <w:rsid w:val="00A932BF"/>
    <w:rsid w:val="00A93685"/>
    <w:rsid w:val="00A93734"/>
    <w:rsid w:val="00A938EE"/>
    <w:rsid w:val="00A94FBB"/>
    <w:rsid w:val="00A952AD"/>
    <w:rsid w:val="00A95408"/>
    <w:rsid w:val="00A95516"/>
    <w:rsid w:val="00A95D62"/>
    <w:rsid w:val="00A95F61"/>
    <w:rsid w:val="00A95FD9"/>
    <w:rsid w:val="00A96307"/>
    <w:rsid w:val="00A9634C"/>
    <w:rsid w:val="00A9664E"/>
    <w:rsid w:val="00A966BF"/>
    <w:rsid w:val="00A96C15"/>
    <w:rsid w:val="00A96D44"/>
    <w:rsid w:val="00A96DC9"/>
    <w:rsid w:val="00A96F26"/>
    <w:rsid w:val="00A9701A"/>
    <w:rsid w:val="00A9705D"/>
    <w:rsid w:val="00A97225"/>
    <w:rsid w:val="00A9775F"/>
    <w:rsid w:val="00A97AE3"/>
    <w:rsid w:val="00AA062D"/>
    <w:rsid w:val="00AA0BAB"/>
    <w:rsid w:val="00AA0CF7"/>
    <w:rsid w:val="00AA0EDE"/>
    <w:rsid w:val="00AA0F66"/>
    <w:rsid w:val="00AA1257"/>
    <w:rsid w:val="00AA1D5F"/>
    <w:rsid w:val="00AA2531"/>
    <w:rsid w:val="00AA2718"/>
    <w:rsid w:val="00AA33F5"/>
    <w:rsid w:val="00AA367C"/>
    <w:rsid w:val="00AA4135"/>
    <w:rsid w:val="00AA4C1C"/>
    <w:rsid w:val="00AA4C41"/>
    <w:rsid w:val="00AA4EF9"/>
    <w:rsid w:val="00AA4F23"/>
    <w:rsid w:val="00AA53C8"/>
    <w:rsid w:val="00AA541F"/>
    <w:rsid w:val="00AA57E5"/>
    <w:rsid w:val="00AA6972"/>
    <w:rsid w:val="00AA6BC0"/>
    <w:rsid w:val="00AA71B9"/>
    <w:rsid w:val="00AA747F"/>
    <w:rsid w:val="00AA7AEF"/>
    <w:rsid w:val="00AA7B60"/>
    <w:rsid w:val="00AB05D7"/>
    <w:rsid w:val="00AB11EA"/>
    <w:rsid w:val="00AB168B"/>
    <w:rsid w:val="00AB175C"/>
    <w:rsid w:val="00AB18F5"/>
    <w:rsid w:val="00AB1A43"/>
    <w:rsid w:val="00AB22EA"/>
    <w:rsid w:val="00AB27E1"/>
    <w:rsid w:val="00AB34CC"/>
    <w:rsid w:val="00AB4366"/>
    <w:rsid w:val="00AB485B"/>
    <w:rsid w:val="00AB4F6E"/>
    <w:rsid w:val="00AB5426"/>
    <w:rsid w:val="00AB5B29"/>
    <w:rsid w:val="00AB5F7A"/>
    <w:rsid w:val="00AB60E5"/>
    <w:rsid w:val="00AB67E3"/>
    <w:rsid w:val="00AB6BC4"/>
    <w:rsid w:val="00AB7312"/>
    <w:rsid w:val="00AB7AC3"/>
    <w:rsid w:val="00AB7BC9"/>
    <w:rsid w:val="00AC06DA"/>
    <w:rsid w:val="00AC0CC6"/>
    <w:rsid w:val="00AC119E"/>
    <w:rsid w:val="00AC1531"/>
    <w:rsid w:val="00AC197F"/>
    <w:rsid w:val="00AC1EF7"/>
    <w:rsid w:val="00AC2246"/>
    <w:rsid w:val="00AC2555"/>
    <w:rsid w:val="00AC2CD4"/>
    <w:rsid w:val="00AC3558"/>
    <w:rsid w:val="00AC3B36"/>
    <w:rsid w:val="00AC3CF7"/>
    <w:rsid w:val="00AC3D35"/>
    <w:rsid w:val="00AC46B0"/>
    <w:rsid w:val="00AC4B12"/>
    <w:rsid w:val="00AC4F76"/>
    <w:rsid w:val="00AC5302"/>
    <w:rsid w:val="00AC5FF7"/>
    <w:rsid w:val="00AC667D"/>
    <w:rsid w:val="00AC6E2C"/>
    <w:rsid w:val="00AC6E8B"/>
    <w:rsid w:val="00AC7682"/>
    <w:rsid w:val="00AC776C"/>
    <w:rsid w:val="00AD0829"/>
    <w:rsid w:val="00AD0B5D"/>
    <w:rsid w:val="00AD0C52"/>
    <w:rsid w:val="00AD0E83"/>
    <w:rsid w:val="00AD1273"/>
    <w:rsid w:val="00AD146F"/>
    <w:rsid w:val="00AD1513"/>
    <w:rsid w:val="00AD18CD"/>
    <w:rsid w:val="00AD1CC2"/>
    <w:rsid w:val="00AD1CE2"/>
    <w:rsid w:val="00AD1CE9"/>
    <w:rsid w:val="00AD1CFC"/>
    <w:rsid w:val="00AD259F"/>
    <w:rsid w:val="00AD2705"/>
    <w:rsid w:val="00AD2AA5"/>
    <w:rsid w:val="00AD2B2A"/>
    <w:rsid w:val="00AD2B63"/>
    <w:rsid w:val="00AD2CDC"/>
    <w:rsid w:val="00AD2E1B"/>
    <w:rsid w:val="00AD34D7"/>
    <w:rsid w:val="00AD3555"/>
    <w:rsid w:val="00AD35ED"/>
    <w:rsid w:val="00AD36ED"/>
    <w:rsid w:val="00AD3987"/>
    <w:rsid w:val="00AD3BDF"/>
    <w:rsid w:val="00AD42C1"/>
    <w:rsid w:val="00AD43AF"/>
    <w:rsid w:val="00AD4424"/>
    <w:rsid w:val="00AD4F8D"/>
    <w:rsid w:val="00AD5619"/>
    <w:rsid w:val="00AD57DB"/>
    <w:rsid w:val="00AD65AA"/>
    <w:rsid w:val="00AD6779"/>
    <w:rsid w:val="00AD67FB"/>
    <w:rsid w:val="00AD6FD4"/>
    <w:rsid w:val="00AD751A"/>
    <w:rsid w:val="00AD7767"/>
    <w:rsid w:val="00AD7A20"/>
    <w:rsid w:val="00AD7ADB"/>
    <w:rsid w:val="00AD7DFD"/>
    <w:rsid w:val="00AE014C"/>
    <w:rsid w:val="00AE0CF6"/>
    <w:rsid w:val="00AE17EA"/>
    <w:rsid w:val="00AE185E"/>
    <w:rsid w:val="00AE1997"/>
    <w:rsid w:val="00AE1F90"/>
    <w:rsid w:val="00AE201B"/>
    <w:rsid w:val="00AE28E0"/>
    <w:rsid w:val="00AE31FA"/>
    <w:rsid w:val="00AE3285"/>
    <w:rsid w:val="00AE36B6"/>
    <w:rsid w:val="00AE37BD"/>
    <w:rsid w:val="00AE3883"/>
    <w:rsid w:val="00AE39CA"/>
    <w:rsid w:val="00AE3EC3"/>
    <w:rsid w:val="00AE3EF7"/>
    <w:rsid w:val="00AE41A1"/>
    <w:rsid w:val="00AE431E"/>
    <w:rsid w:val="00AE4338"/>
    <w:rsid w:val="00AE45BF"/>
    <w:rsid w:val="00AE47C6"/>
    <w:rsid w:val="00AE4998"/>
    <w:rsid w:val="00AE4B04"/>
    <w:rsid w:val="00AE50C0"/>
    <w:rsid w:val="00AE52FF"/>
    <w:rsid w:val="00AE5635"/>
    <w:rsid w:val="00AE6872"/>
    <w:rsid w:val="00AE6A8C"/>
    <w:rsid w:val="00AE78BA"/>
    <w:rsid w:val="00AE78CE"/>
    <w:rsid w:val="00AE7D31"/>
    <w:rsid w:val="00AF0011"/>
    <w:rsid w:val="00AF026E"/>
    <w:rsid w:val="00AF0325"/>
    <w:rsid w:val="00AF0F00"/>
    <w:rsid w:val="00AF1B48"/>
    <w:rsid w:val="00AF2594"/>
    <w:rsid w:val="00AF2694"/>
    <w:rsid w:val="00AF2709"/>
    <w:rsid w:val="00AF295B"/>
    <w:rsid w:val="00AF29E3"/>
    <w:rsid w:val="00AF2AD1"/>
    <w:rsid w:val="00AF2D80"/>
    <w:rsid w:val="00AF3407"/>
    <w:rsid w:val="00AF3A8E"/>
    <w:rsid w:val="00AF3C14"/>
    <w:rsid w:val="00AF3C4B"/>
    <w:rsid w:val="00AF3D07"/>
    <w:rsid w:val="00AF4538"/>
    <w:rsid w:val="00AF453C"/>
    <w:rsid w:val="00AF493D"/>
    <w:rsid w:val="00AF49F4"/>
    <w:rsid w:val="00AF550F"/>
    <w:rsid w:val="00AF6008"/>
    <w:rsid w:val="00AF6217"/>
    <w:rsid w:val="00AF64A3"/>
    <w:rsid w:val="00AF69E7"/>
    <w:rsid w:val="00AF6FAA"/>
    <w:rsid w:val="00AF7529"/>
    <w:rsid w:val="00AF7A5E"/>
    <w:rsid w:val="00AF7C23"/>
    <w:rsid w:val="00B005C6"/>
    <w:rsid w:val="00B018FB"/>
    <w:rsid w:val="00B01C96"/>
    <w:rsid w:val="00B01E87"/>
    <w:rsid w:val="00B028BF"/>
    <w:rsid w:val="00B038DC"/>
    <w:rsid w:val="00B03DF6"/>
    <w:rsid w:val="00B03EB2"/>
    <w:rsid w:val="00B04421"/>
    <w:rsid w:val="00B05307"/>
    <w:rsid w:val="00B056C7"/>
    <w:rsid w:val="00B05D08"/>
    <w:rsid w:val="00B06B4C"/>
    <w:rsid w:val="00B074C2"/>
    <w:rsid w:val="00B07958"/>
    <w:rsid w:val="00B07988"/>
    <w:rsid w:val="00B07C0E"/>
    <w:rsid w:val="00B07E70"/>
    <w:rsid w:val="00B1002F"/>
    <w:rsid w:val="00B1141E"/>
    <w:rsid w:val="00B1168E"/>
    <w:rsid w:val="00B11982"/>
    <w:rsid w:val="00B11B36"/>
    <w:rsid w:val="00B12AD4"/>
    <w:rsid w:val="00B1315A"/>
    <w:rsid w:val="00B141EF"/>
    <w:rsid w:val="00B14682"/>
    <w:rsid w:val="00B152A2"/>
    <w:rsid w:val="00B154F9"/>
    <w:rsid w:val="00B15539"/>
    <w:rsid w:val="00B15697"/>
    <w:rsid w:val="00B15C6B"/>
    <w:rsid w:val="00B160E1"/>
    <w:rsid w:val="00B16441"/>
    <w:rsid w:val="00B16C28"/>
    <w:rsid w:val="00B17857"/>
    <w:rsid w:val="00B20015"/>
    <w:rsid w:val="00B20C12"/>
    <w:rsid w:val="00B21836"/>
    <w:rsid w:val="00B2346A"/>
    <w:rsid w:val="00B237CE"/>
    <w:rsid w:val="00B23BDF"/>
    <w:rsid w:val="00B2437C"/>
    <w:rsid w:val="00B24789"/>
    <w:rsid w:val="00B24ED7"/>
    <w:rsid w:val="00B25A34"/>
    <w:rsid w:val="00B266CC"/>
    <w:rsid w:val="00B269DF"/>
    <w:rsid w:val="00B27C86"/>
    <w:rsid w:val="00B27E00"/>
    <w:rsid w:val="00B30306"/>
    <w:rsid w:val="00B30BFD"/>
    <w:rsid w:val="00B3101E"/>
    <w:rsid w:val="00B3180C"/>
    <w:rsid w:val="00B322A6"/>
    <w:rsid w:val="00B32708"/>
    <w:rsid w:val="00B32FCA"/>
    <w:rsid w:val="00B337CC"/>
    <w:rsid w:val="00B34058"/>
    <w:rsid w:val="00B345BB"/>
    <w:rsid w:val="00B34639"/>
    <w:rsid w:val="00B34AD5"/>
    <w:rsid w:val="00B36B4F"/>
    <w:rsid w:val="00B36D38"/>
    <w:rsid w:val="00B37250"/>
    <w:rsid w:val="00B3778B"/>
    <w:rsid w:val="00B379AD"/>
    <w:rsid w:val="00B37C8A"/>
    <w:rsid w:val="00B37FF5"/>
    <w:rsid w:val="00B405D6"/>
    <w:rsid w:val="00B4080C"/>
    <w:rsid w:val="00B40A3D"/>
    <w:rsid w:val="00B40ADA"/>
    <w:rsid w:val="00B41098"/>
    <w:rsid w:val="00B4131A"/>
    <w:rsid w:val="00B41F02"/>
    <w:rsid w:val="00B4301C"/>
    <w:rsid w:val="00B44081"/>
    <w:rsid w:val="00B44617"/>
    <w:rsid w:val="00B4469E"/>
    <w:rsid w:val="00B446B2"/>
    <w:rsid w:val="00B471E2"/>
    <w:rsid w:val="00B47222"/>
    <w:rsid w:val="00B4743F"/>
    <w:rsid w:val="00B47973"/>
    <w:rsid w:val="00B47D89"/>
    <w:rsid w:val="00B50AF9"/>
    <w:rsid w:val="00B50EE9"/>
    <w:rsid w:val="00B511E8"/>
    <w:rsid w:val="00B51589"/>
    <w:rsid w:val="00B52684"/>
    <w:rsid w:val="00B52A7A"/>
    <w:rsid w:val="00B535FA"/>
    <w:rsid w:val="00B53CCE"/>
    <w:rsid w:val="00B53E01"/>
    <w:rsid w:val="00B540F8"/>
    <w:rsid w:val="00B541D1"/>
    <w:rsid w:val="00B5462E"/>
    <w:rsid w:val="00B54D64"/>
    <w:rsid w:val="00B55CFC"/>
    <w:rsid w:val="00B55D33"/>
    <w:rsid w:val="00B56325"/>
    <w:rsid w:val="00B56DEC"/>
    <w:rsid w:val="00B60573"/>
    <w:rsid w:val="00B60593"/>
    <w:rsid w:val="00B6086F"/>
    <w:rsid w:val="00B60D01"/>
    <w:rsid w:val="00B6160E"/>
    <w:rsid w:val="00B61AC4"/>
    <w:rsid w:val="00B61D3B"/>
    <w:rsid w:val="00B62B46"/>
    <w:rsid w:val="00B6309B"/>
    <w:rsid w:val="00B63184"/>
    <w:rsid w:val="00B63257"/>
    <w:rsid w:val="00B6384E"/>
    <w:rsid w:val="00B63C35"/>
    <w:rsid w:val="00B63F98"/>
    <w:rsid w:val="00B6468E"/>
    <w:rsid w:val="00B648DD"/>
    <w:rsid w:val="00B64E46"/>
    <w:rsid w:val="00B65675"/>
    <w:rsid w:val="00B65725"/>
    <w:rsid w:val="00B65F03"/>
    <w:rsid w:val="00B66292"/>
    <w:rsid w:val="00B66367"/>
    <w:rsid w:val="00B6708A"/>
    <w:rsid w:val="00B67D0A"/>
    <w:rsid w:val="00B67D72"/>
    <w:rsid w:val="00B70C7F"/>
    <w:rsid w:val="00B711FD"/>
    <w:rsid w:val="00B71EF4"/>
    <w:rsid w:val="00B724C3"/>
    <w:rsid w:val="00B72865"/>
    <w:rsid w:val="00B728E8"/>
    <w:rsid w:val="00B72A4E"/>
    <w:rsid w:val="00B72B5F"/>
    <w:rsid w:val="00B7333C"/>
    <w:rsid w:val="00B73F82"/>
    <w:rsid w:val="00B743B3"/>
    <w:rsid w:val="00B748EE"/>
    <w:rsid w:val="00B74BDA"/>
    <w:rsid w:val="00B7527E"/>
    <w:rsid w:val="00B75355"/>
    <w:rsid w:val="00B753D7"/>
    <w:rsid w:val="00B75C53"/>
    <w:rsid w:val="00B75C67"/>
    <w:rsid w:val="00B76159"/>
    <w:rsid w:val="00B76281"/>
    <w:rsid w:val="00B76626"/>
    <w:rsid w:val="00B768DB"/>
    <w:rsid w:val="00B77849"/>
    <w:rsid w:val="00B77B88"/>
    <w:rsid w:val="00B80B26"/>
    <w:rsid w:val="00B8121A"/>
    <w:rsid w:val="00B813E6"/>
    <w:rsid w:val="00B81F08"/>
    <w:rsid w:val="00B82ABE"/>
    <w:rsid w:val="00B82EEF"/>
    <w:rsid w:val="00B83433"/>
    <w:rsid w:val="00B83702"/>
    <w:rsid w:val="00B83B0F"/>
    <w:rsid w:val="00B83E4F"/>
    <w:rsid w:val="00B83EC1"/>
    <w:rsid w:val="00B856AA"/>
    <w:rsid w:val="00B85BE6"/>
    <w:rsid w:val="00B85F4C"/>
    <w:rsid w:val="00B861A3"/>
    <w:rsid w:val="00B86649"/>
    <w:rsid w:val="00B87ABE"/>
    <w:rsid w:val="00B87CE5"/>
    <w:rsid w:val="00B90289"/>
    <w:rsid w:val="00B906E2"/>
    <w:rsid w:val="00B90C49"/>
    <w:rsid w:val="00B91419"/>
    <w:rsid w:val="00B918DE"/>
    <w:rsid w:val="00B91A78"/>
    <w:rsid w:val="00B9228C"/>
    <w:rsid w:val="00B9299A"/>
    <w:rsid w:val="00B92AFA"/>
    <w:rsid w:val="00B92B17"/>
    <w:rsid w:val="00B92BCA"/>
    <w:rsid w:val="00B92FC4"/>
    <w:rsid w:val="00B93202"/>
    <w:rsid w:val="00B9349F"/>
    <w:rsid w:val="00B93534"/>
    <w:rsid w:val="00B93898"/>
    <w:rsid w:val="00B938D9"/>
    <w:rsid w:val="00B93ABC"/>
    <w:rsid w:val="00B93E05"/>
    <w:rsid w:val="00B93F90"/>
    <w:rsid w:val="00B945F8"/>
    <w:rsid w:val="00B94658"/>
    <w:rsid w:val="00B94D1B"/>
    <w:rsid w:val="00B95AD3"/>
    <w:rsid w:val="00B95D42"/>
    <w:rsid w:val="00B9611F"/>
    <w:rsid w:val="00B96487"/>
    <w:rsid w:val="00B96614"/>
    <w:rsid w:val="00B97675"/>
    <w:rsid w:val="00B979FC"/>
    <w:rsid w:val="00BA0AE0"/>
    <w:rsid w:val="00BA0B0F"/>
    <w:rsid w:val="00BA0B7D"/>
    <w:rsid w:val="00BA0C3D"/>
    <w:rsid w:val="00BA0D33"/>
    <w:rsid w:val="00BA0DCF"/>
    <w:rsid w:val="00BA125A"/>
    <w:rsid w:val="00BA1395"/>
    <w:rsid w:val="00BA1A1F"/>
    <w:rsid w:val="00BA1B21"/>
    <w:rsid w:val="00BA2479"/>
    <w:rsid w:val="00BA24F1"/>
    <w:rsid w:val="00BA2AF1"/>
    <w:rsid w:val="00BA2B06"/>
    <w:rsid w:val="00BA2DF2"/>
    <w:rsid w:val="00BA3362"/>
    <w:rsid w:val="00BA36C7"/>
    <w:rsid w:val="00BA3C61"/>
    <w:rsid w:val="00BA4129"/>
    <w:rsid w:val="00BA428D"/>
    <w:rsid w:val="00BA43F4"/>
    <w:rsid w:val="00BA5417"/>
    <w:rsid w:val="00BA5D36"/>
    <w:rsid w:val="00BA5DE5"/>
    <w:rsid w:val="00BA68D9"/>
    <w:rsid w:val="00BA6B8F"/>
    <w:rsid w:val="00BA71AC"/>
    <w:rsid w:val="00BB0AB4"/>
    <w:rsid w:val="00BB0C8F"/>
    <w:rsid w:val="00BB106C"/>
    <w:rsid w:val="00BB12DB"/>
    <w:rsid w:val="00BB1B1D"/>
    <w:rsid w:val="00BB2446"/>
    <w:rsid w:val="00BB2C52"/>
    <w:rsid w:val="00BB3816"/>
    <w:rsid w:val="00BB3A59"/>
    <w:rsid w:val="00BB4106"/>
    <w:rsid w:val="00BB475A"/>
    <w:rsid w:val="00BB48CE"/>
    <w:rsid w:val="00BB4A47"/>
    <w:rsid w:val="00BB4F32"/>
    <w:rsid w:val="00BB5714"/>
    <w:rsid w:val="00BB5B17"/>
    <w:rsid w:val="00BB5B9B"/>
    <w:rsid w:val="00BB63AE"/>
    <w:rsid w:val="00BB6611"/>
    <w:rsid w:val="00BB6BD2"/>
    <w:rsid w:val="00BB6F14"/>
    <w:rsid w:val="00BC01FF"/>
    <w:rsid w:val="00BC05C0"/>
    <w:rsid w:val="00BC0781"/>
    <w:rsid w:val="00BC090F"/>
    <w:rsid w:val="00BC09A5"/>
    <w:rsid w:val="00BC0A5A"/>
    <w:rsid w:val="00BC1C2D"/>
    <w:rsid w:val="00BC1C2E"/>
    <w:rsid w:val="00BC255C"/>
    <w:rsid w:val="00BC26F4"/>
    <w:rsid w:val="00BC3165"/>
    <w:rsid w:val="00BC3303"/>
    <w:rsid w:val="00BC337A"/>
    <w:rsid w:val="00BC3984"/>
    <w:rsid w:val="00BC3ACC"/>
    <w:rsid w:val="00BC3E1A"/>
    <w:rsid w:val="00BC4256"/>
    <w:rsid w:val="00BC4696"/>
    <w:rsid w:val="00BC4C61"/>
    <w:rsid w:val="00BC50B8"/>
    <w:rsid w:val="00BC5245"/>
    <w:rsid w:val="00BC6416"/>
    <w:rsid w:val="00BC6481"/>
    <w:rsid w:val="00BC68E1"/>
    <w:rsid w:val="00BC6EBA"/>
    <w:rsid w:val="00BC71F9"/>
    <w:rsid w:val="00BC7476"/>
    <w:rsid w:val="00BC7539"/>
    <w:rsid w:val="00BD0E8D"/>
    <w:rsid w:val="00BD11F9"/>
    <w:rsid w:val="00BD1831"/>
    <w:rsid w:val="00BD18D2"/>
    <w:rsid w:val="00BD18DA"/>
    <w:rsid w:val="00BD30DD"/>
    <w:rsid w:val="00BD34FC"/>
    <w:rsid w:val="00BD3824"/>
    <w:rsid w:val="00BD442E"/>
    <w:rsid w:val="00BD44D5"/>
    <w:rsid w:val="00BD4BC4"/>
    <w:rsid w:val="00BD4CEF"/>
    <w:rsid w:val="00BD5193"/>
    <w:rsid w:val="00BD52DA"/>
    <w:rsid w:val="00BD5962"/>
    <w:rsid w:val="00BD668E"/>
    <w:rsid w:val="00BD7034"/>
    <w:rsid w:val="00BD7177"/>
    <w:rsid w:val="00BD7201"/>
    <w:rsid w:val="00BD7210"/>
    <w:rsid w:val="00BD77E2"/>
    <w:rsid w:val="00BD78FF"/>
    <w:rsid w:val="00BD7B16"/>
    <w:rsid w:val="00BE0FE0"/>
    <w:rsid w:val="00BE1489"/>
    <w:rsid w:val="00BE15C8"/>
    <w:rsid w:val="00BE22A0"/>
    <w:rsid w:val="00BE2413"/>
    <w:rsid w:val="00BE33A0"/>
    <w:rsid w:val="00BE3651"/>
    <w:rsid w:val="00BE3B98"/>
    <w:rsid w:val="00BE4D42"/>
    <w:rsid w:val="00BE4F85"/>
    <w:rsid w:val="00BE5133"/>
    <w:rsid w:val="00BE53B5"/>
    <w:rsid w:val="00BE5D17"/>
    <w:rsid w:val="00BE638A"/>
    <w:rsid w:val="00BE63C4"/>
    <w:rsid w:val="00BE6B9A"/>
    <w:rsid w:val="00BE6C30"/>
    <w:rsid w:val="00BE6FDD"/>
    <w:rsid w:val="00BE71C3"/>
    <w:rsid w:val="00BE7D9E"/>
    <w:rsid w:val="00BE7F94"/>
    <w:rsid w:val="00BF028E"/>
    <w:rsid w:val="00BF1246"/>
    <w:rsid w:val="00BF127F"/>
    <w:rsid w:val="00BF1E1E"/>
    <w:rsid w:val="00BF244C"/>
    <w:rsid w:val="00BF2B06"/>
    <w:rsid w:val="00BF2E49"/>
    <w:rsid w:val="00BF32BD"/>
    <w:rsid w:val="00BF35EC"/>
    <w:rsid w:val="00BF375B"/>
    <w:rsid w:val="00BF4550"/>
    <w:rsid w:val="00BF455A"/>
    <w:rsid w:val="00BF4A0E"/>
    <w:rsid w:val="00BF4E4D"/>
    <w:rsid w:val="00BF5131"/>
    <w:rsid w:val="00BF523B"/>
    <w:rsid w:val="00BF52B2"/>
    <w:rsid w:val="00BF52F0"/>
    <w:rsid w:val="00BF53CF"/>
    <w:rsid w:val="00BF581F"/>
    <w:rsid w:val="00BF62C3"/>
    <w:rsid w:val="00BF711E"/>
    <w:rsid w:val="00BF7795"/>
    <w:rsid w:val="00BF7922"/>
    <w:rsid w:val="00BF7D25"/>
    <w:rsid w:val="00BF7F6F"/>
    <w:rsid w:val="00C00484"/>
    <w:rsid w:val="00C00761"/>
    <w:rsid w:val="00C00894"/>
    <w:rsid w:val="00C0097C"/>
    <w:rsid w:val="00C017B0"/>
    <w:rsid w:val="00C01FB9"/>
    <w:rsid w:val="00C02E7C"/>
    <w:rsid w:val="00C03103"/>
    <w:rsid w:val="00C0354F"/>
    <w:rsid w:val="00C04987"/>
    <w:rsid w:val="00C04C1D"/>
    <w:rsid w:val="00C06430"/>
    <w:rsid w:val="00C0648B"/>
    <w:rsid w:val="00C0692F"/>
    <w:rsid w:val="00C06B65"/>
    <w:rsid w:val="00C10494"/>
    <w:rsid w:val="00C105FD"/>
    <w:rsid w:val="00C106A0"/>
    <w:rsid w:val="00C1095C"/>
    <w:rsid w:val="00C11244"/>
    <w:rsid w:val="00C11385"/>
    <w:rsid w:val="00C114FC"/>
    <w:rsid w:val="00C11EBE"/>
    <w:rsid w:val="00C12618"/>
    <w:rsid w:val="00C12E80"/>
    <w:rsid w:val="00C12EC4"/>
    <w:rsid w:val="00C13359"/>
    <w:rsid w:val="00C136B2"/>
    <w:rsid w:val="00C13D9D"/>
    <w:rsid w:val="00C13E55"/>
    <w:rsid w:val="00C14351"/>
    <w:rsid w:val="00C145A7"/>
    <w:rsid w:val="00C1489C"/>
    <w:rsid w:val="00C14A80"/>
    <w:rsid w:val="00C14C58"/>
    <w:rsid w:val="00C152F8"/>
    <w:rsid w:val="00C15DA9"/>
    <w:rsid w:val="00C15F26"/>
    <w:rsid w:val="00C162AA"/>
    <w:rsid w:val="00C16A6C"/>
    <w:rsid w:val="00C16B37"/>
    <w:rsid w:val="00C1746B"/>
    <w:rsid w:val="00C17499"/>
    <w:rsid w:val="00C17C47"/>
    <w:rsid w:val="00C17EC3"/>
    <w:rsid w:val="00C2038B"/>
    <w:rsid w:val="00C20783"/>
    <w:rsid w:val="00C2092D"/>
    <w:rsid w:val="00C20D89"/>
    <w:rsid w:val="00C21566"/>
    <w:rsid w:val="00C2165B"/>
    <w:rsid w:val="00C21F66"/>
    <w:rsid w:val="00C22767"/>
    <w:rsid w:val="00C22956"/>
    <w:rsid w:val="00C22B0E"/>
    <w:rsid w:val="00C232D8"/>
    <w:rsid w:val="00C24174"/>
    <w:rsid w:val="00C24CEC"/>
    <w:rsid w:val="00C255A7"/>
    <w:rsid w:val="00C25E70"/>
    <w:rsid w:val="00C26F5E"/>
    <w:rsid w:val="00C26FC8"/>
    <w:rsid w:val="00C27C4B"/>
    <w:rsid w:val="00C30485"/>
    <w:rsid w:val="00C305D6"/>
    <w:rsid w:val="00C325F6"/>
    <w:rsid w:val="00C32BEF"/>
    <w:rsid w:val="00C32CB4"/>
    <w:rsid w:val="00C32DD8"/>
    <w:rsid w:val="00C32FE6"/>
    <w:rsid w:val="00C33402"/>
    <w:rsid w:val="00C33518"/>
    <w:rsid w:val="00C339AD"/>
    <w:rsid w:val="00C34070"/>
    <w:rsid w:val="00C341CB"/>
    <w:rsid w:val="00C34769"/>
    <w:rsid w:val="00C3477F"/>
    <w:rsid w:val="00C3488E"/>
    <w:rsid w:val="00C348CB"/>
    <w:rsid w:val="00C348E3"/>
    <w:rsid w:val="00C34AAC"/>
    <w:rsid w:val="00C34D4B"/>
    <w:rsid w:val="00C34E80"/>
    <w:rsid w:val="00C35036"/>
    <w:rsid w:val="00C355D2"/>
    <w:rsid w:val="00C36857"/>
    <w:rsid w:val="00C37532"/>
    <w:rsid w:val="00C3785F"/>
    <w:rsid w:val="00C37E52"/>
    <w:rsid w:val="00C40ED8"/>
    <w:rsid w:val="00C41368"/>
    <w:rsid w:val="00C4141E"/>
    <w:rsid w:val="00C41825"/>
    <w:rsid w:val="00C4182A"/>
    <w:rsid w:val="00C41889"/>
    <w:rsid w:val="00C41AA0"/>
    <w:rsid w:val="00C41B08"/>
    <w:rsid w:val="00C42184"/>
    <w:rsid w:val="00C4233A"/>
    <w:rsid w:val="00C42518"/>
    <w:rsid w:val="00C42A17"/>
    <w:rsid w:val="00C42C5C"/>
    <w:rsid w:val="00C4336C"/>
    <w:rsid w:val="00C43B43"/>
    <w:rsid w:val="00C43BD2"/>
    <w:rsid w:val="00C44671"/>
    <w:rsid w:val="00C44BDE"/>
    <w:rsid w:val="00C4578E"/>
    <w:rsid w:val="00C457C4"/>
    <w:rsid w:val="00C45CC2"/>
    <w:rsid w:val="00C46D03"/>
    <w:rsid w:val="00C46F64"/>
    <w:rsid w:val="00C470BD"/>
    <w:rsid w:val="00C4730A"/>
    <w:rsid w:val="00C4791F"/>
    <w:rsid w:val="00C47E86"/>
    <w:rsid w:val="00C50FE1"/>
    <w:rsid w:val="00C515D3"/>
    <w:rsid w:val="00C5193A"/>
    <w:rsid w:val="00C51F4F"/>
    <w:rsid w:val="00C52375"/>
    <w:rsid w:val="00C5280F"/>
    <w:rsid w:val="00C52D03"/>
    <w:rsid w:val="00C52D11"/>
    <w:rsid w:val="00C5367C"/>
    <w:rsid w:val="00C5381D"/>
    <w:rsid w:val="00C53EF5"/>
    <w:rsid w:val="00C54992"/>
    <w:rsid w:val="00C554AB"/>
    <w:rsid w:val="00C55C43"/>
    <w:rsid w:val="00C55CA6"/>
    <w:rsid w:val="00C56144"/>
    <w:rsid w:val="00C56C35"/>
    <w:rsid w:val="00C574C9"/>
    <w:rsid w:val="00C575CA"/>
    <w:rsid w:val="00C604D3"/>
    <w:rsid w:val="00C6053B"/>
    <w:rsid w:val="00C62DA1"/>
    <w:rsid w:val="00C631B2"/>
    <w:rsid w:val="00C6333F"/>
    <w:rsid w:val="00C63564"/>
    <w:rsid w:val="00C6389A"/>
    <w:rsid w:val="00C63B36"/>
    <w:rsid w:val="00C63BFC"/>
    <w:rsid w:val="00C63D0A"/>
    <w:rsid w:val="00C6414F"/>
    <w:rsid w:val="00C64297"/>
    <w:rsid w:val="00C64759"/>
    <w:rsid w:val="00C652A5"/>
    <w:rsid w:val="00C6538F"/>
    <w:rsid w:val="00C65DEE"/>
    <w:rsid w:val="00C6602A"/>
    <w:rsid w:val="00C66687"/>
    <w:rsid w:val="00C670F7"/>
    <w:rsid w:val="00C672A4"/>
    <w:rsid w:val="00C67F52"/>
    <w:rsid w:val="00C700EC"/>
    <w:rsid w:val="00C705D1"/>
    <w:rsid w:val="00C707BD"/>
    <w:rsid w:val="00C713F6"/>
    <w:rsid w:val="00C717BE"/>
    <w:rsid w:val="00C71812"/>
    <w:rsid w:val="00C71BDE"/>
    <w:rsid w:val="00C72945"/>
    <w:rsid w:val="00C72D83"/>
    <w:rsid w:val="00C73AE4"/>
    <w:rsid w:val="00C7428D"/>
    <w:rsid w:val="00C74A20"/>
    <w:rsid w:val="00C74DC6"/>
    <w:rsid w:val="00C74FB4"/>
    <w:rsid w:val="00C74FF3"/>
    <w:rsid w:val="00C75B86"/>
    <w:rsid w:val="00C764D6"/>
    <w:rsid w:val="00C76917"/>
    <w:rsid w:val="00C772C8"/>
    <w:rsid w:val="00C776FC"/>
    <w:rsid w:val="00C77876"/>
    <w:rsid w:val="00C807D7"/>
    <w:rsid w:val="00C813B4"/>
    <w:rsid w:val="00C816A6"/>
    <w:rsid w:val="00C81B5B"/>
    <w:rsid w:val="00C821A8"/>
    <w:rsid w:val="00C82B15"/>
    <w:rsid w:val="00C8321B"/>
    <w:rsid w:val="00C8353A"/>
    <w:rsid w:val="00C836DD"/>
    <w:rsid w:val="00C83723"/>
    <w:rsid w:val="00C838DD"/>
    <w:rsid w:val="00C83B9F"/>
    <w:rsid w:val="00C83CEE"/>
    <w:rsid w:val="00C84449"/>
    <w:rsid w:val="00C84B04"/>
    <w:rsid w:val="00C857BB"/>
    <w:rsid w:val="00C862D1"/>
    <w:rsid w:val="00C86514"/>
    <w:rsid w:val="00C86BFE"/>
    <w:rsid w:val="00C86EDB"/>
    <w:rsid w:val="00C87B9A"/>
    <w:rsid w:val="00C87E00"/>
    <w:rsid w:val="00C87FBE"/>
    <w:rsid w:val="00C90071"/>
    <w:rsid w:val="00C9038A"/>
    <w:rsid w:val="00C90982"/>
    <w:rsid w:val="00C90A63"/>
    <w:rsid w:val="00C910AA"/>
    <w:rsid w:val="00C9116B"/>
    <w:rsid w:val="00C9118D"/>
    <w:rsid w:val="00C914B9"/>
    <w:rsid w:val="00C9157E"/>
    <w:rsid w:val="00C91B1D"/>
    <w:rsid w:val="00C9220D"/>
    <w:rsid w:val="00C9252C"/>
    <w:rsid w:val="00C92715"/>
    <w:rsid w:val="00C92950"/>
    <w:rsid w:val="00C92A50"/>
    <w:rsid w:val="00C93D38"/>
    <w:rsid w:val="00C93D49"/>
    <w:rsid w:val="00C947D2"/>
    <w:rsid w:val="00C94E2D"/>
    <w:rsid w:val="00C94F33"/>
    <w:rsid w:val="00C950A3"/>
    <w:rsid w:val="00C955B6"/>
    <w:rsid w:val="00C95845"/>
    <w:rsid w:val="00C95D4D"/>
    <w:rsid w:val="00C96D4D"/>
    <w:rsid w:val="00C96F99"/>
    <w:rsid w:val="00C97149"/>
    <w:rsid w:val="00C97556"/>
    <w:rsid w:val="00C9777B"/>
    <w:rsid w:val="00CA0713"/>
    <w:rsid w:val="00CA0AAB"/>
    <w:rsid w:val="00CA0FE5"/>
    <w:rsid w:val="00CA1552"/>
    <w:rsid w:val="00CA1EAB"/>
    <w:rsid w:val="00CA232C"/>
    <w:rsid w:val="00CA2A1C"/>
    <w:rsid w:val="00CA2CD7"/>
    <w:rsid w:val="00CA2EF4"/>
    <w:rsid w:val="00CA2F1B"/>
    <w:rsid w:val="00CA3191"/>
    <w:rsid w:val="00CA3A7B"/>
    <w:rsid w:val="00CA3D47"/>
    <w:rsid w:val="00CA4144"/>
    <w:rsid w:val="00CA41AF"/>
    <w:rsid w:val="00CA4F59"/>
    <w:rsid w:val="00CA562A"/>
    <w:rsid w:val="00CA5671"/>
    <w:rsid w:val="00CA5D47"/>
    <w:rsid w:val="00CA5F9C"/>
    <w:rsid w:val="00CA648D"/>
    <w:rsid w:val="00CA68F2"/>
    <w:rsid w:val="00CA69F0"/>
    <w:rsid w:val="00CA6A32"/>
    <w:rsid w:val="00CA6BEB"/>
    <w:rsid w:val="00CA6D0A"/>
    <w:rsid w:val="00CA70F7"/>
    <w:rsid w:val="00CA77A6"/>
    <w:rsid w:val="00CA77D8"/>
    <w:rsid w:val="00CA7C46"/>
    <w:rsid w:val="00CB0300"/>
    <w:rsid w:val="00CB045D"/>
    <w:rsid w:val="00CB04FB"/>
    <w:rsid w:val="00CB0953"/>
    <w:rsid w:val="00CB098D"/>
    <w:rsid w:val="00CB0FEB"/>
    <w:rsid w:val="00CB11C9"/>
    <w:rsid w:val="00CB1801"/>
    <w:rsid w:val="00CB19CF"/>
    <w:rsid w:val="00CB1B76"/>
    <w:rsid w:val="00CB2951"/>
    <w:rsid w:val="00CB2A80"/>
    <w:rsid w:val="00CB37D2"/>
    <w:rsid w:val="00CB3F07"/>
    <w:rsid w:val="00CB4068"/>
    <w:rsid w:val="00CB4395"/>
    <w:rsid w:val="00CB4839"/>
    <w:rsid w:val="00CB48EA"/>
    <w:rsid w:val="00CB4931"/>
    <w:rsid w:val="00CB4D4F"/>
    <w:rsid w:val="00CB5DCE"/>
    <w:rsid w:val="00CB5E85"/>
    <w:rsid w:val="00CB5F55"/>
    <w:rsid w:val="00CB65D3"/>
    <w:rsid w:val="00CB6644"/>
    <w:rsid w:val="00CB69C8"/>
    <w:rsid w:val="00CB6C2B"/>
    <w:rsid w:val="00CB7B81"/>
    <w:rsid w:val="00CB7DAF"/>
    <w:rsid w:val="00CB7EC3"/>
    <w:rsid w:val="00CC04F7"/>
    <w:rsid w:val="00CC05E4"/>
    <w:rsid w:val="00CC07EC"/>
    <w:rsid w:val="00CC0B8B"/>
    <w:rsid w:val="00CC0C79"/>
    <w:rsid w:val="00CC0CE5"/>
    <w:rsid w:val="00CC0E16"/>
    <w:rsid w:val="00CC11A8"/>
    <w:rsid w:val="00CC134D"/>
    <w:rsid w:val="00CC220B"/>
    <w:rsid w:val="00CC2B64"/>
    <w:rsid w:val="00CC2E0F"/>
    <w:rsid w:val="00CC2F19"/>
    <w:rsid w:val="00CC343B"/>
    <w:rsid w:val="00CC35D2"/>
    <w:rsid w:val="00CC405B"/>
    <w:rsid w:val="00CC4818"/>
    <w:rsid w:val="00CC6163"/>
    <w:rsid w:val="00CC642E"/>
    <w:rsid w:val="00CC66CF"/>
    <w:rsid w:val="00CC67C2"/>
    <w:rsid w:val="00CC68D7"/>
    <w:rsid w:val="00CC6F0C"/>
    <w:rsid w:val="00CC7349"/>
    <w:rsid w:val="00CC761B"/>
    <w:rsid w:val="00CC7A16"/>
    <w:rsid w:val="00CC7AD5"/>
    <w:rsid w:val="00CD06FF"/>
    <w:rsid w:val="00CD0730"/>
    <w:rsid w:val="00CD0767"/>
    <w:rsid w:val="00CD077B"/>
    <w:rsid w:val="00CD082E"/>
    <w:rsid w:val="00CD094F"/>
    <w:rsid w:val="00CD0C68"/>
    <w:rsid w:val="00CD0D83"/>
    <w:rsid w:val="00CD0E28"/>
    <w:rsid w:val="00CD10F6"/>
    <w:rsid w:val="00CD1327"/>
    <w:rsid w:val="00CD1497"/>
    <w:rsid w:val="00CD16F4"/>
    <w:rsid w:val="00CD19C4"/>
    <w:rsid w:val="00CD1BEA"/>
    <w:rsid w:val="00CD1E58"/>
    <w:rsid w:val="00CD251B"/>
    <w:rsid w:val="00CD3E55"/>
    <w:rsid w:val="00CD44A3"/>
    <w:rsid w:val="00CD4771"/>
    <w:rsid w:val="00CD488E"/>
    <w:rsid w:val="00CD4DD2"/>
    <w:rsid w:val="00CD5276"/>
    <w:rsid w:val="00CD53ED"/>
    <w:rsid w:val="00CD55F9"/>
    <w:rsid w:val="00CD57DB"/>
    <w:rsid w:val="00CD5FA3"/>
    <w:rsid w:val="00CD685C"/>
    <w:rsid w:val="00CD736C"/>
    <w:rsid w:val="00CD7623"/>
    <w:rsid w:val="00CD767C"/>
    <w:rsid w:val="00CD7D24"/>
    <w:rsid w:val="00CE0EAE"/>
    <w:rsid w:val="00CE0FF6"/>
    <w:rsid w:val="00CE157F"/>
    <w:rsid w:val="00CE24FC"/>
    <w:rsid w:val="00CE2F0E"/>
    <w:rsid w:val="00CE3322"/>
    <w:rsid w:val="00CE351F"/>
    <w:rsid w:val="00CE35F9"/>
    <w:rsid w:val="00CE37BF"/>
    <w:rsid w:val="00CE3C2F"/>
    <w:rsid w:val="00CE3E80"/>
    <w:rsid w:val="00CE4208"/>
    <w:rsid w:val="00CE49A4"/>
    <w:rsid w:val="00CE5CF1"/>
    <w:rsid w:val="00CE5D27"/>
    <w:rsid w:val="00CE670F"/>
    <w:rsid w:val="00CE6EB9"/>
    <w:rsid w:val="00CE7279"/>
    <w:rsid w:val="00CE728D"/>
    <w:rsid w:val="00CE7489"/>
    <w:rsid w:val="00CE7BD4"/>
    <w:rsid w:val="00CF0663"/>
    <w:rsid w:val="00CF0A6C"/>
    <w:rsid w:val="00CF0E74"/>
    <w:rsid w:val="00CF0EF0"/>
    <w:rsid w:val="00CF0FB0"/>
    <w:rsid w:val="00CF137F"/>
    <w:rsid w:val="00CF17AE"/>
    <w:rsid w:val="00CF1A5E"/>
    <w:rsid w:val="00CF1BFF"/>
    <w:rsid w:val="00CF1E09"/>
    <w:rsid w:val="00CF1F5F"/>
    <w:rsid w:val="00CF2529"/>
    <w:rsid w:val="00CF26D1"/>
    <w:rsid w:val="00CF2C86"/>
    <w:rsid w:val="00CF30DA"/>
    <w:rsid w:val="00CF30FB"/>
    <w:rsid w:val="00CF3155"/>
    <w:rsid w:val="00CF35E3"/>
    <w:rsid w:val="00CF3923"/>
    <w:rsid w:val="00CF42EF"/>
    <w:rsid w:val="00CF4BCD"/>
    <w:rsid w:val="00CF5243"/>
    <w:rsid w:val="00CF6333"/>
    <w:rsid w:val="00CF77FD"/>
    <w:rsid w:val="00CF7941"/>
    <w:rsid w:val="00D00674"/>
    <w:rsid w:val="00D0068F"/>
    <w:rsid w:val="00D00F38"/>
    <w:rsid w:val="00D00F66"/>
    <w:rsid w:val="00D01025"/>
    <w:rsid w:val="00D010D2"/>
    <w:rsid w:val="00D015F6"/>
    <w:rsid w:val="00D0167F"/>
    <w:rsid w:val="00D0179A"/>
    <w:rsid w:val="00D01800"/>
    <w:rsid w:val="00D01863"/>
    <w:rsid w:val="00D01B9F"/>
    <w:rsid w:val="00D02354"/>
    <w:rsid w:val="00D02710"/>
    <w:rsid w:val="00D027B6"/>
    <w:rsid w:val="00D0291C"/>
    <w:rsid w:val="00D02FF2"/>
    <w:rsid w:val="00D03BE0"/>
    <w:rsid w:val="00D051CD"/>
    <w:rsid w:val="00D05779"/>
    <w:rsid w:val="00D05790"/>
    <w:rsid w:val="00D05A53"/>
    <w:rsid w:val="00D05DC4"/>
    <w:rsid w:val="00D05F0B"/>
    <w:rsid w:val="00D06749"/>
    <w:rsid w:val="00D06A4B"/>
    <w:rsid w:val="00D06E20"/>
    <w:rsid w:val="00D06ED5"/>
    <w:rsid w:val="00D06F28"/>
    <w:rsid w:val="00D06FF2"/>
    <w:rsid w:val="00D0712D"/>
    <w:rsid w:val="00D075F6"/>
    <w:rsid w:val="00D07BC6"/>
    <w:rsid w:val="00D10F80"/>
    <w:rsid w:val="00D1159D"/>
    <w:rsid w:val="00D11743"/>
    <w:rsid w:val="00D11ED0"/>
    <w:rsid w:val="00D1205D"/>
    <w:rsid w:val="00D1259E"/>
    <w:rsid w:val="00D12B1A"/>
    <w:rsid w:val="00D12C4C"/>
    <w:rsid w:val="00D1361C"/>
    <w:rsid w:val="00D13B35"/>
    <w:rsid w:val="00D1439B"/>
    <w:rsid w:val="00D143C1"/>
    <w:rsid w:val="00D145AD"/>
    <w:rsid w:val="00D1471C"/>
    <w:rsid w:val="00D151CA"/>
    <w:rsid w:val="00D15322"/>
    <w:rsid w:val="00D15830"/>
    <w:rsid w:val="00D15C0E"/>
    <w:rsid w:val="00D15E6C"/>
    <w:rsid w:val="00D160F4"/>
    <w:rsid w:val="00D165BD"/>
    <w:rsid w:val="00D1678E"/>
    <w:rsid w:val="00D16922"/>
    <w:rsid w:val="00D16AAE"/>
    <w:rsid w:val="00D16DDD"/>
    <w:rsid w:val="00D170F2"/>
    <w:rsid w:val="00D17793"/>
    <w:rsid w:val="00D178B9"/>
    <w:rsid w:val="00D17BB8"/>
    <w:rsid w:val="00D17D64"/>
    <w:rsid w:val="00D17EDA"/>
    <w:rsid w:val="00D20169"/>
    <w:rsid w:val="00D20B69"/>
    <w:rsid w:val="00D20E75"/>
    <w:rsid w:val="00D21225"/>
    <w:rsid w:val="00D213F4"/>
    <w:rsid w:val="00D21517"/>
    <w:rsid w:val="00D21863"/>
    <w:rsid w:val="00D2194D"/>
    <w:rsid w:val="00D21F87"/>
    <w:rsid w:val="00D2213D"/>
    <w:rsid w:val="00D2223E"/>
    <w:rsid w:val="00D22819"/>
    <w:rsid w:val="00D22AC7"/>
    <w:rsid w:val="00D22DD2"/>
    <w:rsid w:val="00D231F9"/>
    <w:rsid w:val="00D247B9"/>
    <w:rsid w:val="00D24B68"/>
    <w:rsid w:val="00D24CBA"/>
    <w:rsid w:val="00D24DA9"/>
    <w:rsid w:val="00D2505D"/>
    <w:rsid w:val="00D257B1"/>
    <w:rsid w:val="00D25A28"/>
    <w:rsid w:val="00D25B1B"/>
    <w:rsid w:val="00D25C0B"/>
    <w:rsid w:val="00D25E2E"/>
    <w:rsid w:val="00D260D1"/>
    <w:rsid w:val="00D26473"/>
    <w:rsid w:val="00D26630"/>
    <w:rsid w:val="00D26F2C"/>
    <w:rsid w:val="00D272CF"/>
    <w:rsid w:val="00D2745A"/>
    <w:rsid w:val="00D2759C"/>
    <w:rsid w:val="00D27774"/>
    <w:rsid w:val="00D27A29"/>
    <w:rsid w:val="00D27D9A"/>
    <w:rsid w:val="00D30246"/>
    <w:rsid w:val="00D307FB"/>
    <w:rsid w:val="00D30A1B"/>
    <w:rsid w:val="00D30D35"/>
    <w:rsid w:val="00D310B2"/>
    <w:rsid w:val="00D311AE"/>
    <w:rsid w:val="00D31392"/>
    <w:rsid w:val="00D314D2"/>
    <w:rsid w:val="00D317D1"/>
    <w:rsid w:val="00D320FA"/>
    <w:rsid w:val="00D3256E"/>
    <w:rsid w:val="00D328A3"/>
    <w:rsid w:val="00D32948"/>
    <w:rsid w:val="00D32C74"/>
    <w:rsid w:val="00D32DBC"/>
    <w:rsid w:val="00D33212"/>
    <w:rsid w:val="00D33228"/>
    <w:rsid w:val="00D33617"/>
    <w:rsid w:val="00D33ABB"/>
    <w:rsid w:val="00D33BFF"/>
    <w:rsid w:val="00D33CD1"/>
    <w:rsid w:val="00D340FC"/>
    <w:rsid w:val="00D3417F"/>
    <w:rsid w:val="00D34800"/>
    <w:rsid w:val="00D34E45"/>
    <w:rsid w:val="00D34F37"/>
    <w:rsid w:val="00D357D7"/>
    <w:rsid w:val="00D35B13"/>
    <w:rsid w:val="00D35EE7"/>
    <w:rsid w:val="00D35F42"/>
    <w:rsid w:val="00D35FC2"/>
    <w:rsid w:val="00D36875"/>
    <w:rsid w:val="00D36B75"/>
    <w:rsid w:val="00D37275"/>
    <w:rsid w:val="00D377AC"/>
    <w:rsid w:val="00D37E73"/>
    <w:rsid w:val="00D37F39"/>
    <w:rsid w:val="00D400DB"/>
    <w:rsid w:val="00D4047A"/>
    <w:rsid w:val="00D4050B"/>
    <w:rsid w:val="00D40647"/>
    <w:rsid w:val="00D40A79"/>
    <w:rsid w:val="00D41256"/>
    <w:rsid w:val="00D41D68"/>
    <w:rsid w:val="00D42279"/>
    <w:rsid w:val="00D42D4C"/>
    <w:rsid w:val="00D42E90"/>
    <w:rsid w:val="00D43302"/>
    <w:rsid w:val="00D442D7"/>
    <w:rsid w:val="00D44A13"/>
    <w:rsid w:val="00D44D48"/>
    <w:rsid w:val="00D44DE5"/>
    <w:rsid w:val="00D4551B"/>
    <w:rsid w:val="00D45A6D"/>
    <w:rsid w:val="00D45BB8"/>
    <w:rsid w:val="00D45ECC"/>
    <w:rsid w:val="00D460CB"/>
    <w:rsid w:val="00D46315"/>
    <w:rsid w:val="00D46392"/>
    <w:rsid w:val="00D464E7"/>
    <w:rsid w:val="00D467AD"/>
    <w:rsid w:val="00D468F5"/>
    <w:rsid w:val="00D46FB5"/>
    <w:rsid w:val="00D470B8"/>
    <w:rsid w:val="00D47341"/>
    <w:rsid w:val="00D47645"/>
    <w:rsid w:val="00D47A96"/>
    <w:rsid w:val="00D500C3"/>
    <w:rsid w:val="00D50DE7"/>
    <w:rsid w:val="00D50DF1"/>
    <w:rsid w:val="00D50EDC"/>
    <w:rsid w:val="00D514AE"/>
    <w:rsid w:val="00D5166E"/>
    <w:rsid w:val="00D51687"/>
    <w:rsid w:val="00D516A7"/>
    <w:rsid w:val="00D5191B"/>
    <w:rsid w:val="00D51DFF"/>
    <w:rsid w:val="00D5232E"/>
    <w:rsid w:val="00D5234F"/>
    <w:rsid w:val="00D52A81"/>
    <w:rsid w:val="00D52D01"/>
    <w:rsid w:val="00D52E77"/>
    <w:rsid w:val="00D53091"/>
    <w:rsid w:val="00D53C26"/>
    <w:rsid w:val="00D54A6A"/>
    <w:rsid w:val="00D54C86"/>
    <w:rsid w:val="00D54DEA"/>
    <w:rsid w:val="00D54E29"/>
    <w:rsid w:val="00D54FDE"/>
    <w:rsid w:val="00D5512D"/>
    <w:rsid w:val="00D5555E"/>
    <w:rsid w:val="00D55A36"/>
    <w:rsid w:val="00D560E0"/>
    <w:rsid w:val="00D56DD7"/>
    <w:rsid w:val="00D601AB"/>
    <w:rsid w:val="00D60C32"/>
    <w:rsid w:val="00D61148"/>
    <w:rsid w:val="00D6148A"/>
    <w:rsid w:val="00D61BA1"/>
    <w:rsid w:val="00D61E28"/>
    <w:rsid w:val="00D621AB"/>
    <w:rsid w:val="00D62698"/>
    <w:rsid w:val="00D63CD2"/>
    <w:rsid w:val="00D64031"/>
    <w:rsid w:val="00D646A9"/>
    <w:rsid w:val="00D64F62"/>
    <w:rsid w:val="00D6503D"/>
    <w:rsid w:val="00D65084"/>
    <w:rsid w:val="00D65409"/>
    <w:rsid w:val="00D66141"/>
    <w:rsid w:val="00D662A1"/>
    <w:rsid w:val="00D6644B"/>
    <w:rsid w:val="00D6698C"/>
    <w:rsid w:val="00D66CB7"/>
    <w:rsid w:val="00D66CE2"/>
    <w:rsid w:val="00D674B8"/>
    <w:rsid w:val="00D67AD2"/>
    <w:rsid w:val="00D70562"/>
    <w:rsid w:val="00D70769"/>
    <w:rsid w:val="00D7079B"/>
    <w:rsid w:val="00D70836"/>
    <w:rsid w:val="00D72114"/>
    <w:rsid w:val="00D72166"/>
    <w:rsid w:val="00D7233C"/>
    <w:rsid w:val="00D7276D"/>
    <w:rsid w:val="00D72E38"/>
    <w:rsid w:val="00D73237"/>
    <w:rsid w:val="00D73457"/>
    <w:rsid w:val="00D73642"/>
    <w:rsid w:val="00D737C3"/>
    <w:rsid w:val="00D74304"/>
    <w:rsid w:val="00D74432"/>
    <w:rsid w:val="00D75D49"/>
    <w:rsid w:val="00D76306"/>
    <w:rsid w:val="00D76FF5"/>
    <w:rsid w:val="00D8043A"/>
    <w:rsid w:val="00D805A5"/>
    <w:rsid w:val="00D80FFE"/>
    <w:rsid w:val="00D812E4"/>
    <w:rsid w:val="00D81371"/>
    <w:rsid w:val="00D81D76"/>
    <w:rsid w:val="00D823EA"/>
    <w:rsid w:val="00D82908"/>
    <w:rsid w:val="00D82EEC"/>
    <w:rsid w:val="00D837E2"/>
    <w:rsid w:val="00D83DEC"/>
    <w:rsid w:val="00D8406E"/>
    <w:rsid w:val="00D847B5"/>
    <w:rsid w:val="00D84981"/>
    <w:rsid w:val="00D853DD"/>
    <w:rsid w:val="00D8588A"/>
    <w:rsid w:val="00D85A8D"/>
    <w:rsid w:val="00D85F74"/>
    <w:rsid w:val="00D865B8"/>
    <w:rsid w:val="00D87C9A"/>
    <w:rsid w:val="00D9013C"/>
    <w:rsid w:val="00D90B48"/>
    <w:rsid w:val="00D90CF8"/>
    <w:rsid w:val="00D90D38"/>
    <w:rsid w:val="00D912D4"/>
    <w:rsid w:val="00D9178D"/>
    <w:rsid w:val="00D921D7"/>
    <w:rsid w:val="00D92801"/>
    <w:rsid w:val="00D930BF"/>
    <w:rsid w:val="00D9360C"/>
    <w:rsid w:val="00D94198"/>
    <w:rsid w:val="00D94977"/>
    <w:rsid w:val="00D951DA"/>
    <w:rsid w:val="00D95DDD"/>
    <w:rsid w:val="00D963E5"/>
    <w:rsid w:val="00D96D39"/>
    <w:rsid w:val="00D97C76"/>
    <w:rsid w:val="00D97E42"/>
    <w:rsid w:val="00D97ED3"/>
    <w:rsid w:val="00DA04D6"/>
    <w:rsid w:val="00DA0659"/>
    <w:rsid w:val="00DA0928"/>
    <w:rsid w:val="00DA0BF3"/>
    <w:rsid w:val="00DA0DA4"/>
    <w:rsid w:val="00DA1202"/>
    <w:rsid w:val="00DA1605"/>
    <w:rsid w:val="00DA201E"/>
    <w:rsid w:val="00DA20A7"/>
    <w:rsid w:val="00DA2489"/>
    <w:rsid w:val="00DA25E0"/>
    <w:rsid w:val="00DA29EE"/>
    <w:rsid w:val="00DA2BF9"/>
    <w:rsid w:val="00DA3402"/>
    <w:rsid w:val="00DA3439"/>
    <w:rsid w:val="00DA3E42"/>
    <w:rsid w:val="00DA4D82"/>
    <w:rsid w:val="00DA4D97"/>
    <w:rsid w:val="00DA5A39"/>
    <w:rsid w:val="00DA65A7"/>
    <w:rsid w:val="00DA67C2"/>
    <w:rsid w:val="00DA7137"/>
    <w:rsid w:val="00DA74F7"/>
    <w:rsid w:val="00DA75A0"/>
    <w:rsid w:val="00DA794A"/>
    <w:rsid w:val="00DA7D74"/>
    <w:rsid w:val="00DA7E01"/>
    <w:rsid w:val="00DB0637"/>
    <w:rsid w:val="00DB1A23"/>
    <w:rsid w:val="00DB2250"/>
    <w:rsid w:val="00DB22B5"/>
    <w:rsid w:val="00DB2A5F"/>
    <w:rsid w:val="00DB322A"/>
    <w:rsid w:val="00DB3B53"/>
    <w:rsid w:val="00DB449C"/>
    <w:rsid w:val="00DB46E3"/>
    <w:rsid w:val="00DB51DC"/>
    <w:rsid w:val="00DB530A"/>
    <w:rsid w:val="00DB5379"/>
    <w:rsid w:val="00DB596F"/>
    <w:rsid w:val="00DB5E4E"/>
    <w:rsid w:val="00DB605B"/>
    <w:rsid w:val="00DB7284"/>
    <w:rsid w:val="00DB7879"/>
    <w:rsid w:val="00DB79FC"/>
    <w:rsid w:val="00DB7FF5"/>
    <w:rsid w:val="00DC01B0"/>
    <w:rsid w:val="00DC02E5"/>
    <w:rsid w:val="00DC0471"/>
    <w:rsid w:val="00DC05F5"/>
    <w:rsid w:val="00DC0C05"/>
    <w:rsid w:val="00DC0EE4"/>
    <w:rsid w:val="00DC2389"/>
    <w:rsid w:val="00DC25BF"/>
    <w:rsid w:val="00DC3017"/>
    <w:rsid w:val="00DC35B2"/>
    <w:rsid w:val="00DC393F"/>
    <w:rsid w:val="00DC3BF8"/>
    <w:rsid w:val="00DC438B"/>
    <w:rsid w:val="00DC4D15"/>
    <w:rsid w:val="00DC4F2E"/>
    <w:rsid w:val="00DC52F5"/>
    <w:rsid w:val="00DC6077"/>
    <w:rsid w:val="00DC6405"/>
    <w:rsid w:val="00DC6A1B"/>
    <w:rsid w:val="00DC6A97"/>
    <w:rsid w:val="00DC769E"/>
    <w:rsid w:val="00DC7772"/>
    <w:rsid w:val="00DC7CE1"/>
    <w:rsid w:val="00DD012F"/>
    <w:rsid w:val="00DD0C8E"/>
    <w:rsid w:val="00DD1132"/>
    <w:rsid w:val="00DD13E0"/>
    <w:rsid w:val="00DD1763"/>
    <w:rsid w:val="00DD180A"/>
    <w:rsid w:val="00DD2851"/>
    <w:rsid w:val="00DD29B7"/>
    <w:rsid w:val="00DD306B"/>
    <w:rsid w:val="00DD3172"/>
    <w:rsid w:val="00DD3363"/>
    <w:rsid w:val="00DD358E"/>
    <w:rsid w:val="00DD39C6"/>
    <w:rsid w:val="00DD3D6F"/>
    <w:rsid w:val="00DD446F"/>
    <w:rsid w:val="00DD49F9"/>
    <w:rsid w:val="00DD4ABF"/>
    <w:rsid w:val="00DD5642"/>
    <w:rsid w:val="00DD5B75"/>
    <w:rsid w:val="00DD5ED4"/>
    <w:rsid w:val="00DD6827"/>
    <w:rsid w:val="00DD6E69"/>
    <w:rsid w:val="00DD6F6C"/>
    <w:rsid w:val="00DD74DB"/>
    <w:rsid w:val="00DD77E9"/>
    <w:rsid w:val="00DD7850"/>
    <w:rsid w:val="00DD7A91"/>
    <w:rsid w:val="00DE065D"/>
    <w:rsid w:val="00DE0754"/>
    <w:rsid w:val="00DE16BC"/>
    <w:rsid w:val="00DE264F"/>
    <w:rsid w:val="00DE2E7E"/>
    <w:rsid w:val="00DE3285"/>
    <w:rsid w:val="00DE3A1C"/>
    <w:rsid w:val="00DE3B13"/>
    <w:rsid w:val="00DE3EF1"/>
    <w:rsid w:val="00DE3FB6"/>
    <w:rsid w:val="00DE3FFF"/>
    <w:rsid w:val="00DE40E8"/>
    <w:rsid w:val="00DE43C1"/>
    <w:rsid w:val="00DE469C"/>
    <w:rsid w:val="00DE49D2"/>
    <w:rsid w:val="00DE53F7"/>
    <w:rsid w:val="00DE5803"/>
    <w:rsid w:val="00DE652D"/>
    <w:rsid w:val="00DE6598"/>
    <w:rsid w:val="00DE663D"/>
    <w:rsid w:val="00DE7099"/>
    <w:rsid w:val="00DE7178"/>
    <w:rsid w:val="00DE77C9"/>
    <w:rsid w:val="00DE7AE1"/>
    <w:rsid w:val="00DF066D"/>
    <w:rsid w:val="00DF0A67"/>
    <w:rsid w:val="00DF0AF1"/>
    <w:rsid w:val="00DF0F0E"/>
    <w:rsid w:val="00DF1329"/>
    <w:rsid w:val="00DF2D87"/>
    <w:rsid w:val="00DF3BBB"/>
    <w:rsid w:val="00DF3BC9"/>
    <w:rsid w:val="00DF3DF6"/>
    <w:rsid w:val="00DF40EC"/>
    <w:rsid w:val="00DF492F"/>
    <w:rsid w:val="00DF4C21"/>
    <w:rsid w:val="00DF5B26"/>
    <w:rsid w:val="00DF62C6"/>
    <w:rsid w:val="00DF7551"/>
    <w:rsid w:val="00DF75FE"/>
    <w:rsid w:val="00DF76BF"/>
    <w:rsid w:val="00DF7BBD"/>
    <w:rsid w:val="00E000C9"/>
    <w:rsid w:val="00E009BB"/>
    <w:rsid w:val="00E00DA4"/>
    <w:rsid w:val="00E00DF1"/>
    <w:rsid w:val="00E013E0"/>
    <w:rsid w:val="00E0192D"/>
    <w:rsid w:val="00E01AEC"/>
    <w:rsid w:val="00E01D1E"/>
    <w:rsid w:val="00E02157"/>
    <w:rsid w:val="00E0232D"/>
    <w:rsid w:val="00E02559"/>
    <w:rsid w:val="00E0288B"/>
    <w:rsid w:val="00E02D7A"/>
    <w:rsid w:val="00E02ECB"/>
    <w:rsid w:val="00E03322"/>
    <w:rsid w:val="00E03B35"/>
    <w:rsid w:val="00E03EA0"/>
    <w:rsid w:val="00E043A3"/>
    <w:rsid w:val="00E0460B"/>
    <w:rsid w:val="00E05972"/>
    <w:rsid w:val="00E0613D"/>
    <w:rsid w:val="00E0656D"/>
    <w:rsid w:val="00E06CEF"/>
    <w:rsid w:val="00E078F2"/>
    <w:rsid w:val="00E07D50"/>
    <w:rsid w:val="00E10644"/>
    <w:rsid w:val="00E1163C"/>
    <w:rsid w:val="00E11DE3"/>
    <w:rsid w:val="00E12002"/>
    <w:rsid w:val="00E12D1E"/>
    <w:rsid w:val="00E13C2D"/>
    <w:rsid w:val="00E13F96"/>
    <w:rsid w:val="00E1448C"/>
    <w:rsid w:val="00E14F9E"/>
    <w:rsid w:val="00E14FC0"/>
    <w:rsid w:val="00E15B1E"/>
    <w:rsid w:val="00E15BFC"/>
    <w:rsid w:val="00E163D0"/>
    <w:rsid w:val="00E1658F"/>
    <w:rsid w:val="00E16AB0"/>
    <w:rsid w:val="00E16F46"/>
    <w:rsid w:val="00E205A3"/>
    <w:rsid w:val="00E20BCD"/>
    <w:rsid w:val="00E20C8A"/>
    <w:rsid w:val="00E20D62"/>
    <w:rsid w:val="00E2116B"/>
    <w:rsid w:val="00E21327"/>
    <w:rsid w:val="00E21633"/>
    <w:rsid w:val="00E21B89"/>
    <w:rsid w:val="00E21E95"/>
    <w:rsid w:val="00E22545"/>
    <w:rsid w:val="00E22BE1"/>
    <w:rsid w:val="00E22E1B"/>
    <w:rsid w:val="00E23043"/>
    <w:rsid w:val="00E23633"/>
    <w:rsid w:val="00E23815"/>
    <w:rsid w:val="00E24157"/>
    <w:rsid w:val="00E242F7"/>
    <w:rsid w:val="00E24478"/>
    <w:rsid w:val="00E254B4"/>
    <w:rsid w:val="00E25F81"/>
    <w:rsid w:val="00E26760"/>
    <w:rsid w:val="00E26A9D"/>
    <w:rsid w:val="00E273DF"/>
    <w:rsid w:val="00E27878"/>
    <w:rsid w:val="00E278D3"/>
    <w:rsid w:val="00E27B09"/>
    <w:rsid w:val="00E27C54"/>
    <w:rsid w:val="00E27D02"/>
    <w:rsid w:val="00E303D0"/>
    <w:rsid w:val="00E31434"/>
    <w:rsid w:val="00E3167A"/>
    <w:rsid w:val="00E31844"/>
    <w:rsid w:val="00E320EB"/>
    <w:rsid w:val="00E3216C"/>
    <w:rsid w:val="00E321DD"/>
    <w:rsid w:val="00E32618"/>
    <w:rsid w:val="00E32BE6"/>
    <w:rsid w:val="00E33B22"/>
    <w:rsid w:val="00E34347"/>
    <w:rsid w:val="00E3468D"/>
    <w:rsid w:val="00E34B0B"/>
    <w:rsid w:val="00E34E84"/>
    <w:rsid w:val="00E35188"/>
    <w:rsid w:val="00E35A7B"/>
    <w:rsid w:val="00E35E79"/>
    <w:rsid w:val="00E35FA1"/>
    <w:rsid w:val="00E36F77"/>
    <w:rsid w:val="00E3760D"/>
    <w:rsid w:val="00E405DD"/>
    <w:rsid w:val="00E40BB0"/>
    <w:rsid w:val="00E40D5C"/>
    <w:rsid w:val="00E412AC"/>
    <w:rsid w:val="00E42E43"/>
    <w:rsid w:val="00E43567"/>
    <w:rsid w:val="00E43A53"/>
    <w:rsid w:val="00E43B2E"/>
    <w:rsid w:val="00E443C1"/>
    <w:rsid w:val="00E44B8D"/>
    <w:rsid w:val="00E45290"/>
    <w:rsid w:val="00E456DA"/>
    <w:rsid w:val="00E457AB"/>
    <w:rsid w:val="00E46A16"/>
    <w:rsid w:val="00E4727E"/>
    <w:rsid w:val="00E47653"/>
    <w:rsid w:val="00E4783B"/>
    <w:rsid w:val="00E47BCC"/>
    <w:rsid w:val="00E502ED"/>
    <w:rsid w:val="00E50A59"/>
    <w:rsid w:val="00E518FE"/>
    <w:rsid w:val="00E51D54"/>
    <w:rsid w:val="00E51FF2"/>
    <w:rsid w:val="00E52137"/>
    <w:rsid w:val="00E521B8"/>
    <w:rsid w:val="00E5265E"/>
    <w:rsid w:val="00E52F8E"/>
    <w:rsid w:val="00E530F3"/>
    <w:rsid w:val="00E5318F"/>
    <w:rsid w:val="00E531CF"/>
    <w:rsid w:val="00E53373"/>
    <w:rsid w:val="00E5363F"/>
    <w:rsid w:val="00E5399B"/>
    <w:rsid w:val="00E54766"/>
    <w:rsid w:val="00E54FC9"/>
    <w:rsid w:val="00E551A9"/>
    <w:rsid w:val="00E55949"/>
    <w:rsid w:val="00E55A54"/>
    <w:rsid w:val="00E55F90"/>
    <w:rsid w:val="00E56449"/>
    <w:rsid w:val="00E56492"/>
    <w:rsid w:val="00E566D3"/>
    <w:rsid w:val="00E56A10"/>
    <w:rsid w:val="00E56DCA"/>
    <w:rsid w:val="00E56F4C"/>
    <w:rsid w:val="00E5758D"/>
    <w:rsid w:val="00E5761C"/>
    <w:rsid w:val="00E576EE"/>
    <w:rsid w:val="00E579A3"/>
    <w:rsid w:val="00E579C0"/>
    <w:rsid w:val="00E57AE8"/>
    <w:rsid w:val="00E6022E"/>
    <w:rsid w:val="00E6060A"/>
    <w:rsid w:val="00E608FA"/>
    <w:rsid w:val="00E6097F"/>
    <w:rsid w:val="00E6098B"/>
    <w:rsid w:val="00E60D84"/>
    <w:rsid w:val="00E615C5"/>
    <w:rsid w:val="00E61FDE"/>
    <w:rsid w:val="00E621AF"/>
    <w:rsid w:val="00E627C4"/>
    <w:rsid w:val="00E62953"/>
    <w:rsid w:val="00E62ED7"/>
    <w:rsid w:val="00E649A0"/>
    <w:rsid w:val="00E65209"/>
    <w:rsid w:val="00E65304"/>
    <w:rsid w:val="00E6555A"/>
    <w:rsid w:val="00E655E3"/>
    <w:rsid w:val="00E65634"/>
    <w:rsid w:val="00E658E8"/>
    <w:rsid w:val="00E65B48"/>
    <w:rsid w:val="00E661ED"/>
    <w:rsid w:val="00E666B1"/>
    <w:rsid w:val="00E6699C"/>
    <w:rsid w:val="00E66B0A"/>
    <w:rsid w:val="00E66C46"/>
    <w:rsid w:val="00E66EC3"/>
    <w:rsid w:val="00E671C9"/>
    <w:rsid w:val="00E67306"/>
    <w:rsid w:val="00E67419"/>
    <w:rsid w:val="00E675C3"/>
    <w:rsid w:val="00E67A5C"/>
    <w:rsid w:val="00E7055A"/>
    <w:rsid w:val="00E7056A"/>
    <w:rsid w:val="00E70F5B"/>
    <w:rsid w:val="00E716AE"/>
    <w:rsid w:val="00E722D2"/>
    <w:rsid w:val="00E72769"/>
    <w:rsid w:val="00E72CD1"/>
    <w:rsid w:val="00E730F0"/>
    <w:rsid w:val="00E73144"/>
    <w:rsid w:val="00E731B0"/>
    <w:rsid w:val="00E73E47"/>
    <w:rsid w:val="00E73ED4"/>
    <w:rsid w:val="00E746A6"/>
    <w:rsid w:val="00E747F6"/>
    <w:rsid w:val="00E74BE7"/>
    <w:rsid w:val="00E76231"/>
    <w:rsid w:val="00E76416"/>
    <w:rsid w:val="00E76645"/>
    <w:rsid w:val="00E76839"/>
    <w:rsid w:val="00E77829"/>
    <w:rsid w:val="00E80225"/>
    <w:rsid w:val="00E80447"/>
    <w:rsid w:val="00E807DD"/>
    <w:rsid w:val="00E81B09"/>
    <w:rsid w:val="00E81FE6"/>
    <w:rsid w:val="00E82292"/>
    <w:rsid w:val="00E8241F"/>
    <w:rsid w:val="00E8285C"/>
    <w:rsid w:val="00E8288A"/>
    <w:rsid w:val="00E829F4"/>
    <w:rsid w:val="00E82A4D"/>
    <w:rsid w:val="00E8351F"/>
    <w:rsid w:val="00E840DC"/>
    <w:rsid w:val="00E84334"/>
    <w:rsid w:val="00E84660"/>
    <w:rsid w:val="00E84807"/>
    <w:rsid w:val="00E84EF2"/>
    <w:rsid w:val="00E851B6"/>
    <w:rsid w:val="00E8561E"/>
    <w:rsid w:val="00E85711"/>
    <w:rsid w:val="00E8574B"/>
    <w:rsid w:val="00E859EE"/>
    <w:rsid w:val="00E86F6A"/>
    <w:rsid w:val="00E87034"/>
    <w:rsid w:val="00E87254"/>
    <w:rsid w:val="00E87D1E"/>
    <w:rsid w:val="00E87D2C"/>
    <w:rsid w:val="00E901B0"/>
    <w:rsid w:val="00E9030D"/>
    <w:rsid w:val="00E90354"/>
    <w:rsid w:val="00E905B2"/>
    <w:rsid w:val="00E90DAB"/>
    <w:rsid w:val="00E90DB8"/>
    <w:rsid w:val="00E913AA"/>
    <w:rsid w:val="00E918C8"/>
    <w:rsid w:val="00E91B89"/>
    <w:rsid w:val="00E91E50"/>
    <w:rsid w:val="00E92013"/>
    <w:rsid w:val="00E923EB"/>
    <w:rsid w:val="00E92E97"/>
    <w:rsid w:val="00E93DB8"/>
    <w:rsid w:val="00E9439D"/>
    <w:rsid w:val="00E94E23"/>
    <w:rsid w:val="00E94F11"/>
    <w:rsid w:val="00E94FC2"/>
    <w:rsid w:val="00E95C87"/>
    <w:rsid w:val="00E96346"/>
    <w:rsid w:val="00E96BB7"/>
    <w:rsid w:val="00E97A48"/>
    <w:rsid w:val="00EA0740"/>
    <w:rsid w:val="00EA0F50"/>
    <w:rsid w:val="00EA0FB6"/>
    <w:rsid w:val="00EA1063"/>
    <w:rsid w:val="00EA12B6"/>
    <w:rsid w:val="00EA1605"/>
    <w:rsid w:val="00EA1C7F"/>
    <w:rsid w:val="00EA1F2D"/>
    <w:rsid w:val="00EA288A"/>
    <w:rsid w:val="00EA37CB"/>
    <w:rsid w:val="00EA42F8"/>
    <w:rsid w:val="00EA42F9"/>
    <w:rsid w:val="00EA66E9"/>
    <w:rsid w:val="00EA6F36"/>
    <w:rsid w:val="00EA729F"/>
    <w:rsid w:val="00EA7512"/>
    <w:rsid w:val="00EA75B8"/>
    <w:rsid w:val="00EA773B"/>
    <w:rsid w:val="00EA7B0E"/>
    <w:rsid w:val="00EA7C31"/>
    <w:rsid w:val="00EB0029"/>
    <w:rsid w:val="00EB0144"/>
    <w:rsid w:val="00EB0D2B"/>
    <w:rsid w:val="00EB2123"/>
    <w:rsid w:val="00EB2206"/>
    <w:rsid w:val="00EB223A"/>
    <w:rsid w:val="00EB27E4"/>
    <w:rsid w:val="00EB2D41"/>
    <w:rsid w:val="00EB37DB"/>
    <w:rsid w:val="00EB4BBD"/>
    <w:rsid w:val="00EB4C1B"/>
    <w:rsid w:val="00EB4E48"/>
    <w:rsid w:val="00EB5A1A"/>
    <w:rsid w:val="00EB64CD"/>
    <w:rsid w:val="00EB6CBC"/>
    <w:rsid w:val="00EB7EDA"/>
    <w:rsid w:val="00EC0A81"/>
    <w:rsid w:val="00EC0C11"/>
    <w:rsid w:val="00EC0CBB"/>
    <w:rsid w:val="00EC0DDF"/>
    <w:rsid w:val="00EC0E24"/>
    <w:rsid w:val="00EC109B"/>
    <w:rsid w:val="00EC1791"/>
    <w:rsid w:val="00EC20A4"/>
    <w:rsid w:val="00EC26F4"/>
    <w:rsid w:val="00EC28E1"/>
    <w:rsid w:val="00EC356D"/>
    <w:rsid w:val="00EC3A81"/>
    <w:rsid w:val="00EC3EE9"/>
    <w:rsid w:val="00EC4372"/>
    <w:rsid w:val="00EC4393"/>
    <w:rsid w:val="00EC45D0"/>
    <w:rsid w:val="00EC46E5"/>
    <w:rsid w:val="00EC4F06"/>
    <w:rsid w:val="00EC51FB"/>
    <w:rsid w:val="00EC5468"/>
    <w:rsid w:val="00EC561C"/>
    <w:rsid w:val="00EC633A"/>
    <w:rsid w:val="00EC695F"/>
    <w:rsid w:val="00EC6CD3"/>
    <w:rsid w:val="00EC7494"/>
    <w:rsid w:val="00EC766A"/>
    <w:rsid w:val="00EC77C7"/>
    <w:rsid w:val="00EC78F4"/>
    <w:rsid w:val="00EC7C0F"/>
    <w:rsid w:val="00EC7C63"/>
    <w:rsid w:val="00ED00F6"/>
    <w:rsid w:val="00ED0459"/>
    <w:rsid w:val="00ED12F7"/>
    <w:rsid w:val="00ED1878"/>
    <w:rsid w:val="00ED1941"/>
    <w:rsid w:val="00ED23BF"/>
    <w:rsid w:val="00ED2953"/>
    <w:rsid w:val="00ED2C98"/>
    <w:rsid w:val="00ED301E"/>
    <w:rsid w:val="00ED309A"/>
    <w:rsid w:val="00ED35AB"/>
    <w:rsid w:val="00ED3E2A"/>
    <w:rsid w:val="00ED49A1"/>
    <w:rsid w:val="00ED58D7"/>
    <w:rsid w:val="00ED5ADE"/>
    <w:rsid w:val="00ED79FF"/>
    <w:rsid w:val="00ED7CB3"/>
    <w:rsid w:val="00EE02F0"/>
    <w:rsid w:val="00EE04EC"/>
    <w:rsid w:val="00EE0808"/>
    <w:rsid w:val="00EE080E"/>
    <w:rsid w:val="00EE087A"/>
    <w:rsid w:val="00EE0E04"/>
    <w:rsid w:val="00EE17AF"/>
    <w:rsid w:val="00EE1BBD"/>
    <w:rsid w:val="00EE1E88"/>
    <w:rsid w:val="00EE3177"/>
    <w:rsid w:val="00EE3A8D"/>
    <w:rsid w:val="00EE42F9"/>
    <w:rsid w:val="00EE43B8"/>
    <w:rsid w:val="00EE47CF"/>
    <w:rsid w:val="00EE65FA"/>
    <w:rsid w:val="00EE672F"/>
    <w:rsid w:val="00EE6916"/>
    <w:rsid w:val="00EE7CDD"/>
    <w:rsid w:val="00EE7D87"/>
    <w:rsid w:val="00EF01E5"/>
    <w:rsid w:val="00EF05B2"/>
    <w:rsid w:val="00EF0B34"/>
    <w:rsid w:val="00EF0C3C"/>
    <w:rsid w:val="00EF161B"/>
    <w:rsid w:val="00EF1A4E"/>
    <w:rsid w:val="00EF1AB1"/>
    <w:rsid w:val="00EF22CF"/>
    <w:rsid w:val="00EF2C7F"/>
    <w:rsid w:val="00EF30E7"/>
    <w:rsid w:val="00EF3E50"/>
    <w:rsid w:val="00EF460B"/>
    <w:rsid w:val="00EF4C2C"/>
    <w:rsid w:val="00EF4C5F"/>
    <w:rsid w:val="00EF4D77"/>
    <w:rsid w:val="00EF5A4E"/>
    <w:rsid w:val="00EF5E68"/>
    <w:rsid w:val="00EF61D8"/>
    <w:rsid w:val="00EF635D"/>
    <w:rsid w:val="00EF6AE7"/>
    <w:rsid w:val="00EF70A2"/>
    <w:rsid w:val="00EF72BA"/>
    <w:rsid w:val="00EF769F"/>
    <w:rsid w:val="00EF76C0"/>
    <w:rsid w:val="00EF78D7"/>
    <w:rsid w:val="00EF7CAA"/>
    <w:rsid w:val="00EF7D4B"/>
    <w:rsid w:val="00F0013B"/>
    <w:rsid w:val="00F00C46"/>
    <w:rsid w:val="00F01007"/>
    <w:rsid w:val="00F01168"/>
    <w:rsid w:val="00F01A4A"/>
    <w:rsid w:val="00F01F0A"/>
    <w:rsid w:val="00F0201A"/>
    <w:rsid w:val="00F027E8"/>
    <w:rsid w:val="00F02B98"/>
    <w:rsid w:val="00F044C2"/>
    <w:rsid w:val="00F04702"/>
    <w:rsid w:val="00F04718"/>
    <w:rsid w:val="00F04778"/>
    <w:rsid w:val="00F052F6"/>
    <w:rsid w:val="00F05328"/>
    <w:rsid w:val="00F05332"/>
    <w:rsid w:val="00F054A4"/>
    <w:rsid w:val="00F05EB9"/>
    <w:rsid w:val="00F07042"/>
    <w:rsid w:val="00F07573"/>
    <w:rsid w:val="00F075BD"/>
    <w:rsid w:val="00F10235"/>
    <w:rsid w:val="00F103F6"/>
    <w:rsid w:val="00F106CA"/>
    <w:rsid w:val="00F10793"/>
    <w:rsid w:val="00F1132D"/>
    <w:rsid w:val="00F113A2"/>
    <w:rsid w:val="00F116CD"/>
    <w:rsid w:val="00F124A9"/>
    <w:rsid w:val="00F12BCE"/>
    <w:rsid w:val="00F12BEF"/>
    <w:rsid w:val="00F1367F"/>
    <w:rsid w:val="00F140A9"/>
    <w:rsid w:val="00F1433A"/>
    <w:rsid w:val="00F145AA"/>
    <w:rsid w:val="00F14615"/>
    <w:rsid w:val="00F14F72"/>
    <w:rsid w:val="00F15CCF"/>
    <w:rsid w:val="00F15FAF"/>
    <w:rsid w:val="00F16A8A"/>
    <w:rsid w:val="00F1797C"/>
    <w:rsid w:val="00F17D64"/>
    <w:rsid w:val="00F200E0"/>
    <w:rsid w:val="00F202AA"/>
    <w:rsid w:val="00F21128"/>
    <w:rsid w:val="00F212A8"/>
    <w:rsid w:val="00F21892"/>
    <w:rsid w:val="00F219CF"/>
    <w:rsid w:val="00F21AD4"/>
    <w:rsid w:val="00F21CD0"/>
    <w:rsid w:val="00F22215"/>
    <w:rsid w:val="00F22AC1"/>
    <w:rsid w:val="00F22CAF"/>
    <w:rsid w:val="00F23AED"/>
    <w:rsid w:val="00F2400B"/>
    <w:rsid w:val="00F2418E"/>
    <w:rsid w:val="00F241C3"/>
    <w:rsid w:val="00F24C0E"/>
    <w:rsid w:val="00F24D77"/>
    <w:rsid w:val="00F24E3A"/>
    <w:rsid w:val="00F25888"/>
    <w:rsid w:val="00F26117"/>
    <w:rsid w:val="00F26AC1"/>
    <w:rsid w:val="00F26AC3"/>
    <w:rsid w:val="00F26AE2"/>
    <w:rsid w:val="00F26C12"/>
    <w:rsid w:val="00F27046"/>
    <w:rsid w:val="00F2704A"/>
    <w:rsid w:val="00F30199"/>
    <w:rsid w:val="00F3041E"/>
    <w:rsid w:val="00F309CB"/>
    <w:rsid w:val="00F3164A"/>
    <w:rsid w:val="00F31C95"/>
    <w:rsid w:val="00F31CA5"/>
    <w:rsid w:val="00F320BB"/>
    <w:rsid w:val="00F32175"/>
    <w:rsid w:val="00F32633"/>
    <w:rsid w:val="00F32CAB"/>
    <w:rsid w:val="00F33287"/>
    <w:rsid w:val="00F33E2D"/>
    <w:rsid w:val="00F33F9A"/>
    <w:rsid w:val="00F3419E"/>
    <w:rsid w:val="00F3442C"/>
    <w:rsid w:val="00F34782"/>
    <w:rsid w:val="00F34AEE"/>
    <w:rsid w:val="00F34BF2"/>
    <w:rsid w:val="00F34F8D"/>
    <w:rsid w:val="00F35067"/>
    <w:rsid w:val="00F351C3"/>
    <w:rsid w:val="00F35598"/>
    <w:rsid w:val="00F367AF"/>
    <w:rsid w:val="00F36B3C"/>
    <w:rsid w:val="00F36CE1"/>
    <w:rsid w:val="00F37CB9"/>
    <w:rsid w:val="00F40296"/>
    <w:rsid w:val="00F40713"/>
    <w:rsid w:val="00F40A1D"/>
    <w:rsid w:val="00F40D2A"/>
    <w:rsid w:val="00F41030"/>
    <w:rsid w:val="00F41FDE"/>
    <w:rsid w:val="00F425D4"/>
    <w:rsid w:val="00F42AEB"/>
    <w:rsid w:val="00F43099"/>
    <w:rsid w:val="00F435CC"/>
    <w:rsid w:val="00F439C9"/>
    <w:rsid w:val="00F4403E"/>
    <w:rsid w:val="00F4422B"/>
    <w:rsid w:val="00F45402"/>
    <w:rsid w:val="00F4559A"/>
    <w:rsid w:val="00F45B94"/>
    <w:rsid w:val="00F462E5"/>
    <w:rsid w:val="00F463A7"/>
    <w:rsid w:val="00F46567"/>
    <w:rsid w:val="00F4699A"/>
    <w:rsid w:val="00F46E02"/>
    <w:rsid w:val="00F4730C"/>
    <w:rsid w:val="00F473A0"/>
    <w:rsid w:val="00F47F99"/>
    <w:rsid w:val="00F501FC"/>
    <w:rsid w:val="00F50D2A"/>
    <w:rsid w:val="00F50E53"/>
    <w:rsid w:val="00F526EE"/>
    <w:rsid w:val="00F52B19"/>
    <w:rsid w:val="00F52E86"/>
    <w:rsid w:val="00F53243"/>
    <w:rsid w:val="00F535DA"/>
    <w:rsid w:val="00F53CDB"/>
    <w:rsid w:val="00F54569"/>
    <w:rsid w:val="00F545DF"/>
    <w:rsid w:val="00F55011"/>
    <w:rsid w:val="00F555EC"/>
    <w:rsid w:val="00F56578"/>
    <w:rsid w:val="00F56C07"/>
    <w:rsid w:val="00F56E7B"/>
    <w:rsid w:val="00F56F9D"/>
    <w:rsid w:val="00F572D3"/>
    <w:rsid w:val="00F57308"/>
    <w:rsid w:val="00F576CA"/>
    <w:rsid w:val="00F57D14"/>
    <w:rsid w:val="00F57D40"/>
    <w:rsid w:val="00F60309"/>
    <w:rsid w:val="00F604C3"/>
    <w:rsid w:val="00F606EA"/>
    <w:rsid w:val="00F60C09"/>
    <w:rsid w:val="00F61166"/>
    <w:rsid w:val="00F61335"/>
    <w:rsid w:val="00F61A7E"/>
    <w:rsid w:val="00F61F6E"/>
    <w:rsid w:val="00F624C8"/>
    <w:rsid w:val="00F63BD3"/>
    <w:rsid w:val="00F63DDF"/>
    <w:rsid w:val="00F65211"/>
    <w:rsid w:val="00F65309"/>
    <w:rsid w:val="00F653F6"/>
    <w:rsid w:val="00F66316"/>
    <w:rsid w:val="00F66528"/>
    <w:rsid w:val="00F66BCF"/>
    <w:rsid w:val="00F674CA"/>
    <w:rsid w:val="00F67637"/>
    <w:rsid w:val="00F67882"/>
    <w:rsid w:val="00F67C75"/>
    <w:rsid w:val="00F700F9"/>
    <w:rsid w:val="00F70372"/>
    <w:rsid w:val="00F70456"/>
    <w:rsid w:val="00F70887"/>
    <w:rsid w:val="00F70C24"/>
    <w:rsid w:val="00F7206B"/>
    <w:rsid w:val="00F7375B"/>
    <w:rsid w:val="00F73C1A"/>
    <w:rsid w:val="00F7507D"/>
    <w:rsid w:val="00F75153"/>
    <w:rsid w:val="00F75DBD"/>
    <w:rsid w:val="00F77712"/>
    <w:rsid w:val="00F77EEE"/>
    <w:rsid w:val="00F80E84"/>
    <w:rsid w:val="00F80F28"/>
    <w:rsid w:val="00F8105B"/>
    <w:rsid w:val="00F81442"/>
    <w:rsid w:val="00F81C84"/>
    <w:rsid w:val="00F81C97"/>
    <w:rsid w:val="00F82061"/>
    <w:rsid w:val="00F8298E"/>
    <w:rsid w:val="00F82D71"/>
    <w:rsid w:val="00F82ED0"/>
    <w:rsid w:val="00F83222"/>
    <w:rsid w:val="00F8351B"/>
    <w:rsid w:val="00F8364C"/>
    <w:rsid w:val="00F83E48"/>
    <w:rsid w:val="00F83F55"/>
    <w:rsid w:val="00F84321"/>
    <w:rsid w:val="00F84490"/>
    <w:rsid w:val="00F847A6"/>
    <w:rsid w:val="00F84914"/>
    <w:rsid w:val="00F84976"/>
    <w:rsid w:val="00F85D2D"/>
    <w:rsid w:val="00F86404"/>
    <w:rsid w:val="00F86821"/>
    <w:rsid w:val="00F86E21"/>
    <w:rsid w:val="00F86F1B"/>
    <w:rsid w:val="00F87127"/>
    <w:rsid w:val="00F87283"/>
    <w:rsid w:val="00F87372"/>
    <w:rsid w:val="00F8737F"/>
    <w:rsid w:val="00F876B1"/>
    <w:rsid w:val="00F87889"/>
    <w:rsid w:val="00F87B0C"/>
    <w:rsid w:val="00F87D9B"/>
    <w:rsid w:val="00F901FA"/>
    <w:rsid w:val="00F90CD8"/>
    <w:rsid w:val="00F916DA"/>
    <w:rsid w:val="00F916EB"/>
    <w:rsid w:val="00F91DCC"/>
    <w:rsid w:val="00F9228C"/>
    <w:rsid w:val="00F92AED"/>
    <w:rsid w:val="00F9361F"/>
    <w:rsid w:val="00F93888"/>
    <w:rsid w:val="00F93941"/>
    <w:rsid w:val="00F94E7E"/>
    <w:rsid w:val="00F95754"/>
    <w:rsid w:val="00F960DB"/>
    <w:rsid w:val="00F9663F"/>
    <w:rsid w:val="00F9777F"/>
    <w:rsid w:val="00FA00EA"/>
    <w:rsid w:val="00FA027A"/>
    <w:rsid w:val="00FA0922"/>
    <w:rsid w:val="00FA0A47"/>
    <w:rsid w:val="00FA1063"/>
    <w:rsid w:val="00FA108F"/>
    <w:rsid w:val="00FA17BA"/>
    <w:rsid w:val="00FA1BDE"/>
    <w:rsid w:val="00FA1C8D"/>
    <w:rsid w:val="00FA1F94"/>
    <w:rsid w:val="00FA2438"/>
    <w:rsid w:val="00FA29B6"/>
    <w:rsid w:val="00FA2F8E"/>
    <w:rsid w:val="00FA3978"/>
    <w:rsid w:val="00FA3BC1"/>
    <w:rsid w:val="00FA41D1"/>
    <w:rsid w:val="00FA4D5C"/>
    <w:rsid w:val="00FA5594"/>
    <w:rsid w:val="00FA5B0C"/>
    <w:rsid w:val="00FA5B21"/>
    <w:rsid w:val="00FA640B"/>
    <w:rsid w:val="00FA673F"/>
    <w:rsid w:val="00FA7951"/>
    <w:rsid w:val="00FB10AE"/>
    <w:rsid w:val="00FB1406"/>
    <w:rsid w:val="00FB1A87"/>
    <w:rsid w:val="00FB1AD2"/>
    <w:rsid w:val="00FB1B26"/>
    <w:rsid w:val="00FB1D82"/>
    <w:rsid w:val="00FB1DE0"/>
    <w:rsid w:val="00FB2157"/>
    <w:rsid w:val="00FB2C27"/>
    <w:rsid w:val="00FB3228"/>
    <w:rsid w:val="00FB334D"/>
    <w:rsid w:val="00FB343D"/>
    <w:rsid w:val="00FB3EB6"/>
    <w:rsid w:val="00FB4447"/>
    <w:rsid w:val="00FB4467"/>
    <w:rsid w:val="00FB4AE3"/>
    <w:rsid w:val="00FB4E24"/>
    <w:rsid w:val="00FB4E4B"/>
    <w:rsid w:val="00FB57DE"/>
    <w:rsid w:val="00FB5E12"/>
    <w:rsid w:val="00FB636C"/>
    <w:rsid w:val="00FB64FA"/>
    <w:rsid w:val="00FB66DA"/>
    <w:rsid w:val="00FB6CF0"/>
    <w:rsid w:val="00FC011D"/>
    <w:rsid w:val="00FC036C"/>
    <w:rsid w:val="00FC096D"/>
    <w:rsid w:val="00FC09A7"/>
    <w:rsid w:val="00FC1058"/>
    <w:rsid w:val="00FC1795"/>
    <w:rsid w:val="00FC195D"/>
    <w:rsid w:val="00FC1E8A"/>
    <w:rsid w:val="00FC1F49"/>
    <w:rsid w:val="00FC30E0"/>
    <w:rsid w:val="00FC3498"/>
    <w:rsid w:val="00FC359B"/>
    <w:rsid w:val="00FC3999"/>
    <w:rsid w:val="00FC3C95"/>
    <w:rsid w:val="00FC3ED6"/>
    <w:rsid w:val="00FC4D47"/>
    <w:rsid w:val="00FC4EE4"/>
    <w:rsid w:val="00FC67A0"/>
    <w:rsid w:val="00FC6F06"/>
    <w:rsid w:val="00FC789D"/>
    <w:rsid w:val="00FD015A"/>
    <w:rsid w:val="00FD0285"/>
    <w:rsid w:val="00FD06ED"/>
    <w:rsid w:val="00FD0739"/>
    <w:rsid w:val="00FD0BAF"/>
    <w:rsid w:val="00FD0F79"/>
    <w:rsid w:val="00FD1059"/>
    <w:rsid w:val="00FD1395"/>
    <w:rsid w:val="00FD1832"/>
    <w:rsid w:val="00FD1D7C"/>
    <w:rsid w:val="00FD2247"/>
    <w:rsid w:val="00FD26BB"/>
    <w:rsid w:val="00FD2771"/>
    <w:rsid w:val="00FD289F"/>
    <w:rsid w:val="00FD2945"/>
    <w:rsid w:val="00FD3038"/>
    <w:rsid w:val="00FD34F5"/>
    <w:rsid w:val="00FD3874"/>
    <w:rsid w:val="00FD4C69"/>
    <w:rsid w:val="00FD5246"/>
    <w:rsid w:val="00FD529F"/>
    <w:rsid w:val="00FD55FA"/>
    <w:rsid w:val="00FD67E4"/>
    <w:rsid w:val="00FD6AA6"/>
    <w:rsid w:val="00FD7152"/>
    <w:rsid w:val="00FD7A01"/>
    <w:rsid w:val="00FD7E9E"/>
    <w:rsid w:val="00FD7F49"/>
    <w:rsid w:val="00FE0A3E"/>
    <w:rsid w:val="00FE0AA2"/>
    <w:rsid w:val="00FE0FE8"/>
    <w:rsid w:val="00FE1F44"/>
    <w:rsid w:val="00FE25BC"/>
    <w:rsid w:val="00FE2879"/>
    <w:rsid w:val="00FE28EF"/>
    <w:rsid w:val="00FE2BBA"/>
    <w:rsid w:val="00FE3B8E"/>
    <w:rsid w:val="00FE3C45"/>
    <w:rsid w:val="00FE4445"/>
    <w:rsid w:val="00FE540B"/>
    <w:rsid w:val="00FE54BC"/>
    <w:rsid w:val="00FE5932"/>
    <w:rsid w:val="00FE5A33"/>
    <w:rsid w:val="00FE5AE0"/>
    <w:rsid w:val="00FE5F00"/>
    <w:rsid w:val="00FE63AB"/>
    <w:rsid w:val="00FE69C4"/>
    <w:rsid w:val="00FE6B7E"/>
    <w:rsid w:val="00FE6C9F"/>
    <w:rsid w:val="00FE7CF3"/>
    <w:rsid w:val="00FF032D"/>
    <w:rsid w:val="00FF0339"/>
    <w:rsid w:val="00FF040A"/>
    <w:rsid w:val="00FF1A5A"/>
    <w:rsid w:val="00FF1C2E"/>
    <w:rsid w:val="00FF2139"/>
    <w:rsid w:val="00FF2935"/>
    <w:rsid w:val="00FF2F11"/>
    <w:rsid w:val="00FF3116"/>
    <w:rsid w:val="00FF32B2"/>
    <w:rsid w:val="00FF3571"/>
    <w:rsid w:val="00FF36C8"/>
    <w:rsid w:val="00FF3929"/>
    <w:rsid w:val="00FF3AAD"/>
    <w:rsid w:val="00FF436D"/>
    <w:rsid w:val="00FF437A"/>
    <w:rsid w:val="00FF445C"/>
    <w:rsid w:val="00FF4684"/>
    <w:rsid w:val="00FF47B7"/>
    <w:rsid w:val="00FF4860"/>
    <w:rsid w:val="00FF49E0"/>
    <w:rsid w:val="00FF4B9E"/>
    <w:rsid w:val="00FF4CD8"/>
    <w:rsid w:val="00FF4D07"/>
    <w:rsid w:val="00FF4FB5"/>
    <w:rsid w:val="00FF55FF"/>
    <w:rsid w:val="00FF5A62"/>
    <w:rsid w:val="00FF5E90"/>
    <w:rsid w:val="00FF63F4"/>
    <w:rsid w:val="00FF64E5"/>
    <w:rsid w:val="00FF6DBE"/>
    <w:rsid w:val="00FF6E45"/>
    <w:rsid w:val="00FF7461"/>
    <w:rsid w:val="00FF7671"/>
    <w:rsid w:val="00FF7886"/>
    <w:rsid w:val="00FF7DC8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8561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21F9"/>
    <w:pPr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21F9"/>
    <w:pPr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21F9"/>
    <w:pPr>
      <w:spacing w:before="200" w:line="271" w:lineRule="auto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21F9"/>
    <w:pPr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21F9"/>
    <w:pPr>
      <w:spacing w:before="200"/>
      <w:outlineLvl w:val="4"/>
    </w:pPr>
    <w:rPr>
      <w:rFonts w:ascii="Cambria" w:hAnsi="Cambria" w:cs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21F9"/>
    <w:pPr>
      <w:spacing w:line="271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21F9"/>
    <w:pPr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21F9"/>
    <w:pPr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21F9"/>
    <w:pPr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21F9"/>
    <w:rPr>
      <w:rFonts w:ascii="Cambria" w:hAnsi="Cambria" w:cs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E21F9"/>
    <w:rPr>
      <w:rFonts w:ascii="Cambria" w:hAnsi="Cambria" w:cs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21F9"/>
    <w:rPr>
      <w:rFonts w:ascii="Cambria" w:hAnsi="Cambria" w:cs="Cambria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E21F9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E21F9"/>
    <w:rPr>
      <w:rFonts w:ascii="Cambria" w:hAnsi="Cambria" w:cs="Cambria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E21F9"/>
    <w:rPr>
      <w:rFonts w:ascii="Cambria" w:hAnsi="Cambria" w:cs="Cambria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E21F9"/>
    <w:rPr>
      <w:rFonts w:ascii="Cambria" w:hAnsi="Cambria" w:cs="Cambri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E21F9"/>
    <w:rPr>
      <w:rFonts w:ascii="Cambria" w:hAnsi="Cambria" w:cs="Cambri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E21F9"/>
    <w:rPr>
      <w:rFonts w:ascii="Cambria" w:hAnsi="Cambria" w:cs="Cambria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0E21F9"/>
    <w:pPr>
      <w:pBdr>
        <w:bottom w:val="single" w:sz="4" w:space="1" w:color="auto"/>
      </w:pBdr>
    </w:pPr>
    <w:rPr>
      <w:rFonts w:ascii="Cambria" w:hAnsi="Cambria" w:cs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E21F9"/>
    <w:rPr>
      <w:rFonts w:ascii="Cambria" w:hAnsi="Cambria" w:cs="Cambri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E21F9"/>
    <w:pPr>
      <w:spacing w:after="600"/>
    </w:pPr>
    <w:rPr>
      <w:rFonts w:ascii="Cambria" w:hAnsi="Cambria" w:cs="Cambria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21F9"/>
    <w:rPr>
      <w:rFonts w:ascii="Cambria" w:hAnsi="Cambria" w:cs="Cambria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0E21F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E21F9"/>
    <w:rPr>
      <w:rFonts w:cs="Times New Roman"/>
      <w:b/>
      <w:bCs/>
      <w:i/>
      <w:iCs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0E21F9"/>
  </w:style>
  <w:style w:type="paragraph" w:styleId="ListParagraph">
    <w:name w:val="List Paragraph"/>
    <w:basedOn w:val="Normal"/>
    <w:uiPriority w:val="99"/>
    <w:qFormat/>
    <w:rsid w:val="000E21F9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0E21F9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E21F9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E21F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E21F9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0E21F9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0E21F9"/>
    <w:rPr>
      <w:rFonts w:cs="Times New Roman"/>
      <w:b/>
      <w:bCs/>
    </w:rPr>
  </w:style>
  <w:style w:type="character" w:styleId="SubtleReference">
    <w:name w:val="Subtle Reference"/>
    <w:basedOn w:val="DefaultParagraphFont"/>
    <w:uiPriority w:val="99"/>
    <w:qFormat/>
    <w:rsid w:val="000E21F9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0E21F9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0E21F9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0E21F9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rsid w:val="00E85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8561E"/>
    <w:rPr>
      <w:rFonts w:ascii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A3573C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locked/>
    <w:rsid w:val="00225B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5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jovka-shcule.ucoz.ru/avatar/paspor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840</TotalTime>
  <Pages>6</Pages>
  <Words>1062</Words>
  <Characters>6054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 Windows</cp:lastModifiedBy>
  <cp:revision>85</cp:revision>
  <cp:lastPrinted>2020-09-24T06:55:00Z</cp:lastPrinted>
  <dcterms:created xsi:type="dcterms:W3CDTF">2013-04-19T06:45:00Z</dcterms:created>
  <dcterms:modified xsi:type="dcterms:W3CDTF">2020-09-24T07:28:00Z</dcterms:modified>
</cp:coreProperties>
</file>